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2B9" w14:textId="5846A273" w:rsidR="00D67D05" w:rsidRPr="00D968B9" w:rsidRDefault="00D67D05" w:rsidP="0022349A">
      <w:pPr>
        <w:tabs>
          <w:tab w:val="left" w:pos="3940"/>
        </w:tabs>
        <w:ind w:left="3940" w:hanging="3940"/>
        <w:rPr>
          <w:rFonts w:ascii="Merriweather" w:hAnsi="Merriweather" w:cs="Merriweather"/>
        </w:rPr>
      </w:pPr>
    </w:p>
    <w:p w14:paraId="316635D4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6374038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5AF472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359F63A8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0B39EF5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48BB380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7F45797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55A1F1B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7973B48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0A1EA628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66041B1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C3F58A6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24C742A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F9C2A64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06E6AE91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E749E3B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0A7DF7C2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3159A84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041F70A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5FDC813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A42FAF5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1296DF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3B963606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02D109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11C326F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6D361D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1E270EE3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6072AFC7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742EFE6F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3FB1BCB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4C61C4FC" w14:textId="77777777" w:rsidR="00D67D05" w:rsidRPr="00D968B9" w:rsidRDefault="00D67D05" w:rsidP="00D67D05">
      <w:pPr>
        <w:rPr>
          <w:rFonts w:ascii="Merriweather" w:hAnsi="Merriweather" w:cs="Merriweather"/>
        </w:rPr>
      </w:pPr>
    </w:p>
    <w:p w14:paraId="28D30C9E" w14:textId="5DCEDC40" w:rsidR="00D67D05" w:rsidRPr="00D968B9" w:rsidRDefault="00D67D05" w:rsidP="00D67D05">
      <w:pPr>
        <w:rPr>
          <w:rFonts w:ascii="Merriweather" w:hAnsi="Merriweather" w:cs="Merriweather"/>
        </w:rPr>
      </w:pPr>
    </w:p>
    <w:p w14:paraId="392F928D" w14:textId="71161073" w:rsidR="00A86552" w:rsidRPr="00D968B9" w:rsidRDefault="004B5217" w:rsidP="00D67D05">
      <w:pPr>
        <w:rPr>
          <w:rFonts w:ascii="Merriweather" w:hAnsi="Merriweather" w:cs="Merriweather"/>
        </w:rPr>
      </w:pPr>
    </w:p>
    <w:sectPr w:rsidR="00A86552" w:rsidRPr="00D968B9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D8C2" w14:textId="77777777" w:rsidR="004B5217" w:rsidRDefault="004B5217" w:rsidP="005125DC">
      <w:r>
        <w:separator/>
      </w:r>
    </w:p>
  </w:endnote>
  <w:endnote w:type="continuationSeparator" w:id="0">
    <w:p w14:paraId="47F760E5" w14:textId="77777777" w:rsidR="004B5217" w:rsidRDefault="004B5217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4D"/>
    <w:family w:val="auto"/>
    <w:pitch w:val="variable"/>
    <w:sig w:usb0="A00002BF" w:usb1="5000207B" w:usb2="00000008" w:usb3="00000000" w:csb0="00000197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3402" w14:textId="5C8835A5" w:rsidR="00C8214C" w:rsidRDefault="00C8214C" w:rsidP="002F14C2">
    <w:pPr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</w:p>
  <w:p w14:paraId="3E49860F" w14:textId="77777777" w:rsidR="00953987" w:rsidRDefault="00953987" w:rsidP="00F10ABF">
    <w:pPr>
      <w:spacing w:after="120"/>
      <w:jc w:val="center"/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  <w:r>
      <w:rPr>
        <w:rFonts w:ascii="Trebuchet MS" w:eastAsia="Times New Roman" w:hAnsi="Trebuchet MS" w:cs="Times New Roman"/>
        <w:noProof/>
        <w:color w:val="222222"/>
        <w:sz w:val="10"/>
        <w:szCs w:val="10"/>
        <w:shd w:val="clear" w:color="auto" w:fill="FFFFFF"/>
      </w:rPr>
      <w:drawing>
        <wp:inline distT="0" distB="0" distL="0" distR="0" wp14:anchorId="14097E7B" wp14:editId="56AC1883">
          <wp:extent cx="2121160" cy="4572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d_knocks_sig_cente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16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2BCB6C" w14:textId="25A8CB43" w:rsidR="001527A1" w:rsidRPr="00D968B9" w:rsidRDefault="001527A1" w:rsidP="001527A1">
    <w:pPr>
      <w:jc w:val="center"/>
      <w:rPr>
        <w:rFonts w:ascii="Barlow Medium" w:eastAsia="Times New Roman" w:hAnsi="Barlow Medium" w:cs="Times New Roman"/>
        <w:sz w:val="10"/>
        <w:szCs w:val="10"/>
      </w:rPr>
    </w:pPr>
    <w:r w:rsidRPr="00D968B9">
      <w:rPr>
        <w:rFonts w:ascii="Barlow Medium" w:eastAsia="Times New Roman" w:hAnsi="Barlow Medium" w:cs="Times New Roman"/>
        <w:color w:val="222222"/>
        <w:sz w:val="10"/>
        <w:szCs w:val="10"/>
        <w:shd w:val="clear" w:color="auto" w:fill="FFFFFF"/>
      </w:rPr>
      <w:t>UAF is an </w:t>
    </w:r>
    <w:r w:rsidRPr="00D968B9">
      <w:rPr>
        <w:rFonts w:ascii="Barlow Medium" w:eastAsia="Times New Roman" w:hAnsi="Barlow Medium" w:cs="Times New Roman"/>
        <w:sz w:val="10"/>
        <w:szCs w:val="10"/>
      </w:rPr>
      <w:t>AA/EO</w:t>
    </w:r>
    <w:r w:rsidRPr="00D968B9">
      <w:rPr>
        <w:rFonts w:ascii="Barlow Medium" w:eastAsia="Times New Roman" w:hAnsi="Barlow Medium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2" w:tgtFrame="_blank" w:history="1">
      <w:r w:rsidRPr="00D968B9">
        <w:rPr>
          <w:rFonts w:ascii="Barlow Medium" w:eastAsia="Times New Roman" w:hAnsi="Barlow Medium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D968B9">
      <w:rPr>
        <w:rFonts w:ascii="Barlow Medium" w:eastAsia="Times New Roman" w:hAnsi="Barlow Medium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705E5D" w:rsidRDefault="005125DC" w:rsidP="00D0580E">
    <w:pPr>
      <w:rPr>
        <w:rFonts w:ascii="Trebuchet MS" w:eastAsia="Times New Roman" w:hAnsi="Trebuchet MS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08BE" w14:textId="77777777" w:rsidR="004B5217" w:rsidRDefault="004B5217" w:rsidP="005125DC">
      <w:r>
        <w:separator/>
      </w:r>
    </w:p>
  </w:footnote>
  <w:footnote w:type="continuationSeparator" w:id="0">
    <w:p w14:paraId="192C2F6E" w14:textId="77777777" w:rsidR="004B5217" w:rsidRDefault="004B5217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9FA8" w14:textId="17A3A953" w:rsidR="009714B4" w:rsidRPr="00D968B9" w:rsidRDefault="00301591" w:rsidP="009714B4">
    <w:pPr>
      <w:ind w:right="-720"/>
      <w:contextualSpacing/>
      <w:jc w:val="right"/>
      <w:rPr>
        <w:rFonts w:ascii="Barlow SemiBold" w:hAnsi="Barlow SemiBold" w:cs="Arial"/>
        <w:b/>
        <w:bCs/>
        <w:color w:val="000000" w:themeColor="text1"/>
        <w:sz w:val="15"/>
        <w:szCs w:val="15"/>
      </w:rPr>
    </w:pPr>
    <w:r w:rsidRPr="00D968B9">
      <w:rPr>
        <w:rFonts w:ascii="Barlow SemiBold" w:hAnsi="Barlow SemiBold" w:cs="Arial"/>
        <w:b/>
        <w:bCs/>
        <w:color w:val="000000" w:themeColor="text1"/>
        <w:sz w:val="15"/>
        <w:szCs w:val="15"/>
      </w:rPr>
      <w:t>F</w:t>
    </w:r>
    <w:r w:rsidR="009714B4" w:rsidRPr="00D968B9">
      <w:rPr>
        <w:rFonts w:ascii="Barlow SemiBold" w:hAnsi="Barlow SemiBold" w:cs="Arial"/>
        <w:b/>
        <w:bCs/>
        <w:color w:val="000000" w:themeColor="text1"/>
        <w:sz w:val="15"/>
        <w:szCs w:val="15"/>
      </w:rPr>
      <w:t>irst Last Name, Title</w:t>
    </w:r>
  </w:p>
  <w:p w14:paraId="17E7AF80" w14:textId="77777777" w:rsidR="009714B4" w:rsidRPr="00D968B9" w:rsidRDefault="009714B4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D968B9">
      <w:rPr>
        <w:rFonts w:ascii="Barlow" w:hAnsi="Barlow" w:cs="Arial"/>
        <w:color w:val="000000" w:themeColor="text1"/>
        <w:sz w:val="15"/>
        <w:szCs w:val="15"/>
      </w:rPr>
      <w:t>907-474-XXXX</w:t>
    </w:r>
  </w:p>
  <w:p w14:paraId="2E446F35" w14:textId="77777777" w:rsidR="009714B4" w:rsidRPr="00D968B9" w:rsidRDefault="009714B4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D968B9">
      <w:rPr>
        <w:rFonts w:ascii="Barlow" w:hAnsi="Barlow" w:cs="Arial"/>
        <w:color w:val="000000" w:themeColor="text1"/>
        <w:sz w:val="15"/>
        <w:szCs w:val="15"/>
      </w:rPr>
      <w:t>907-474-XXXX fax</w:t>
    </w:r>
  </w:p>
  <w:p w14:paraId="126B1674" w14:textId="77777777" w:rsidR="009714B4" w:rsidRPr="00D968B9" w:rsidRDefault="009714B4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D968B9">
      <w:rPr>
        <w:rFonts w:ascii="Barlow" w:hAnsi="Barlow" w:cs="Arial"/>
        <w:color w:val="000000" w:themeColor="text1"/>
        <w:sz w:val="15"/>
        <w:szCs w:val="15"/>
      </w:rPr>
      <w:t>email@alaska.edu</w:t>
    </w:r>
  </w:p>
  <w:p w14:paraId="302E50D3" w14:textId="48491B61" w:rsidR="00301591" w:rsidRPr="00D968B9" w:rsidRDefault="00301591" w:rsidP="009714B4">
    <w:pPr>
      <w:ind w:right="-720"/>
      <w:contextualSpacing/>
      <w:jc w:val="right"/>
      <w:rPr>
        <w:rFonts w:ascii="Barlow" w:hAnsi="Barlow" w:cs="Arial"/>
        <w:color w:val="000000" w:themeColor="text1"/>
        <w:sz w:val="15"/>
        <w:szCs w:val="15"/>
      </w:rPr>
    </w:pPr>
    <w:r w:rsidRPr="00D968B9">
      <w:rPr>
        <w:rFonts w:ascii="Barlow" w:hAnsi="Barlow" w:cs="Arial"/>
        <w:color w:val="000000" w:themeColor="text1"/>
        <w:sz w:val="15"/>
        <w:szCs w:val="15"/>
      </w:rPr>
      <w:t>P.</w:t>
    </w:r>
    <w:r w:rsidR="008F3C11" w:rsidRPr="00D968B9">
      <w:rPr>
        <w:rFonts w:ascii="Barlow" w:hAnsi="Barlow" w:cs="Arial"/>
        <w:color w:val="000000" w:themeColor="text1"/>
        <w:sz w:val="15"/>
        <w:szCs w:val="15"/>
      </w:rPr>
      <w:t>O. Box 75XXXX, Fairbanks, AK</w:t>
    </w:r>
    <w:r w:rsidRPr="00D968B9">
      <w:rPr>
        <w:rFonts w:ascii="Barlow" w:hAnsi="Barlow" w:cs="Arial"/>
        <w:color w:val="000000" w:themeColor="text1"/>
        <w:sz w:val="15"/>
        <w:szCs w:val="15"/>
      </w:rPr>
      <w:t xml:space="preserve"> 99775-7500</w:t>
    </w:r>
  </w:p>
  <w:p w14:paraId="31491D95" w14:textId="7BDF72D5" w:rsidR="009714B4" w:rsidRPr="00D968B9" w:rsidRDefault="009714B4" w:rsidP="009714B4">
    <w:pPr>
      <w:ind w:right="-720"/>
      <w:contextualSpacing/>
      <w:jc w:val="right"/>
      <w:rPr>
        <w:rFonts w:ascii="Barlow SemiBold" w:hAnsi="Barlow SemiBold" w:cs="Arial"/>
        <w:b/>
        <w:bCs/>
        <w:color w:val="000000" w:themeColor="text1"/>
        <w:sz w:val="15"/>
        <w:szCs w:val="15"/>
      </w:rPr>
    </w:pPr>
    <w:r w:rsidRPr="00D968B9">
      <w:rPr>
        <w:rFonts w:ascii="Barlow SemiBold" w:hAnsi="Barlow SemiBold" w:cs="Arial"/>
        <w:b/>
        <w:bCs/>
        <w:color w:val="000000" w:themeColor="text1"/>
        <w:sz w:val="15"/>
        <w:szCs w:val="15"/>
      </w:rPr>
      <w:t>www.uaf.edu</w:t>
    </w:r>
  </w:p>
  <w:p w14:paraId="58AA6A93" w14:textId="5A678DC1" w:rsidR="005125DC" w:rsidRPr="00D968B9" w:rsidRDefault="005125DC">
    <w:pPr>
      <w:pStyle w:val="Header"/>
      <w:rPr>
        <w:rFonts w:ascii="Barlow" w:hAnsi="Barlow"/>
        <w:color w:val="000000" w:themeColor="text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DC"/>
    <w:rsid w:val="00111DA5"/>
    <w:rsid w:val="00121B31"/>
    <w:rsid w:val="001527A1"/>
    <w:rsid w:val="001C6A8D"/>
    <w:rsid w:val="001F65F6"/>
    <w:rsid w:val="0022349A"/>
    <w:rsid w:val="002F14C2"/>
    <w:rsid w:val="00301591"/>
    <w:rsid w:val="003519C8"/>
    <w:rsid w:val="004B5217"/>
    <w:rsid w:val="005125DC"/>
    <w:rsid w:val="005D101E"/>
    <w:rsid w:val="005F782C"/>
    <w:rsid w:val="00650801"/>
    <w:rsid w:val="006712BE"/>
    <w:rsid w:val="00705E5D"/>
    <w:rsid w:val="0070663E"/>
    <w:rsid w:val="008C383C"/>
    <w:rsid w:val="008F3C11"/>
    <w:rsid w:val="00953987"/>
    <w:rsid w:val="009714B4"/>
    <w:rsid w:val="00BC5512"/>
    <w:rsid w:val="00C8214C"/>
    <w:rsid w:val="00CD547F"/>
    <w:rsid w:val="00CF5BA5"/>
    <w:rsid w:val="00D0580E"/>
    <w:rsid w:val="00D24C9C"/>
    <w:rsid w:val="00D67D05"/>
    <w:rsid w:val="00D73238"/>
    <w:rsid w:val="00D968B9"/>
    <w:rsid w:val="00DC72C1"/>
    <w:rsid w:val="00F10ABF"/>
    <w:rsid w:val="00F92269"/>
    <w:rsid w:val="00FA29A1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8E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semiHidden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nondiscriminatio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UAFlogo_letterhead_template3.dotx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Swingley</cp:lastModifiedBy>
  <cp:revision>2</cp:revision>
  <dcterms:created xsi:type="dcterms:W3CDTF">2022-07-09T00:01:00Z</dcterms:created>
  <dcterms:modified xsi:type="dcterms:W3CDTF">2022-07-09T00:01:00Z</dcterms:modified>
</cp:coreProperties>
</file>