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0072" w14:textId="77777777" w:rsidR="0027552E" w:rsidRDefault="0027552E">
      <w:r>
        <w:rPr>
          <w:noProof/>
        </w:rPr>
        <mc:AlternateContent>
          <mc:Choice Requires="wps">
            <w:drawing>
              <wp:anchor distT="0" distB="0" distL="114300" distR="114300" simplePos="0" relativeHeight="251661312" behindDoc="0" locked="0" layoutInCell="1" allowOverlap="1" wp14:anchorId="5A829227" wp14:editId="5E2DD209">
                <wp:simplePos x="0" y="0"/>
                <wp:positionH relativeFrom="margin">
                  <wp:align>right</wp:align>
                </wp:positionH>
                <wp:positionV relativeFrom="page">
                  <wp:posOffset>5953125</wp:posOffset>
                </wp:positionV>
                <wp:extent cx="4298950" cy="2971800"/>
                <wp:effectExtent l="0" t="0" r="0" b="0"/>
                <wp:wrapThrough wrapText="bothSides">
                  <wp:wrapPolygon edited="0">
                    <wp:start x="191" y="0"/>
                    <wp:lineTo x="191" y="21462"/>
                    <wp:lineTo x="21249" y="21462"/>
                    <wp:lineTo x="21249" y="0"/>
                    <wp:lineTo x="191" y="0"/>
                  </wp:wrapPolygon>
                </wp:wrapThrough>
                <wp:docPr id="6" name="Text Box 6"/>
                <wp:cNvGraphicFramePr/>
                <a:graphic xmlns:a="http://schemas.openxmlformats.org/drawingml/2006/main">
                  <a:graphicData uri="http://schemas.microsoft.com/office/word/2010/wordprocessingShape">
                    <wps:wsp>
                      <wps:cNvSpPr txBox="1"/>
                      <wps:spPr>
                        <a:xfrm>
                          <a:off x="0" y="0"/>
                          <a:ext cx="4298950" cy="297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A966D4E" w14:textId="77777777" w:rsidR="004734B3" w:rsidRPr="00AD358B" w:rsidRDefault="004734B3" w:rsidP="00A81910">
                            <w:pPr>
                              <w:spacing w:line="324" w:lineRule="auto"/>
                              <w:rPr>
                                <w:rFonts w:ascii="Merriweather" w:hAnsi="Merriweather"/>
                                <w:sz w:val="22"/>
                              </w:rPr>
                            </w:pPr>
                            <w:r w:rsidRPr="00AD358B">
                              <w:rPr>
                                <w:rFonts w:ascii="Merriweather" w:hAnsi="Merriweather"/>
                                <w:sz w:val="22"/>
                              </w:rPr>
                              <w:t>Description of event. Description of event. Description of event. Description of event. Description of event. Description of event. Description of event. Description of event. Description of event. Description of event. Description of event. Description of event. Description of event. Description of event. Description of event.</w:t>
                            </w:r>
                            <w:r w:rsidR="0027552E">
                              <w:rPr>
                                <w:rFonts w:ascii="Merriweather" w:hAnsi="Merriweather"/>
                                <w:sz w:val="22"/>
                              </w:rPr>
                              <w:t xml:space="preserve"> </w:t>
                            </w:r>
                            <w:r w:rsidRPr="00AD358B">
                              <w:rPr>
                                <w:rFonts w:ascii="Merriweather" w:hAnsi="Merriweather"/>
                                <w:sz w:val="22"/>
                              </w:rPr>
                              <w:t xml:space="preserve">Description of event. </w:t>
                            </w:r>
                            <w:r w:rsidR="0027552E" w:rsidRPr="00AD358B">
                              <w:rPr>
                                <w:rFonts w:ascii="Merriweather" w:hAnsi="Merriweather"/>
                                <w:sz w:val="22"/>
                              </w:rPr>
                              <w:t>Description of event. Description of event. Description of event. Description of event. Description of event. Description of event. Description of event. Description of event. Description of event. Description of event. Description of event.</w:t>
                            </w:r>
                            <w:r w:rsidR="0027552E">
                              <w:rPr>
                                <w:rFonts w:ascii="Merriweather" w:hAnsi="Merriweather"/>
                                <w:sz w:val="22"/>
                              </w:rPr>
                              <w:t xml:space="preserve"> </w:t>
                            </w:r>
                            <w:r w:rsidR="0027552E" w:rsidRPr="00AD358B">
                              <w:rPr>
                                <w:rFonts w:ascii="Merriweather" w:hAnsi="Merriweather"/>
                                <w:sz w:val="22"/>
                              </w:rPr>
                              <w:t>Description of event. Description of event. Description of event. Description of event. Description of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81575" id="_x0000_t202" coordsize="21600,21600" o:spt="202" path="m,l,21600r21600,l21600,xe">
                <v:stroke joinstyle="miter"/>
                <v:path gradientshapeok="t" o:connecttype="rect"/>
              </v:shapetype>
              <v:shape id="Text Box 6" o:spid="_x0000_s1026" type="#_x0000_t202" style="position:absolute;margin-left:287.3pt;margin-top:468.75pt;width:338.5pt;height:23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" filled="f" stroked="f">
                <v:textbox>
                  <w:txbxContent>
                    <w:p w:rsidR="004734B3" w:rsidRPr="00AD358B" w:rsidRDefault="004734B3" w:rsidP="00A81910">
                      <w:pPr>
                        <w:spacing w:line="324" w:lineRule="auto"/>
                        <w:rPr>
                          <w:rFonts w:ascii="Merriweather" w:hAnsi="Merriweather"/>
                          <w:sz w:val="22"/>
                        </w:rPr>
                      </w:pPr>
                      <w:r w:rsidRPr="00AD358B">
                        <w:rPr>
                          <w:rFonts w:ascii="Merriweather" w:hAnsi="Merriweather"/>
                          <w:sz w:val="22"/>
                        </w:rPr>
                        <w:t>Description of event. Description of event. Description of event. Description of event. Description of event. Description of event. Description of event. Description of event. Description of event. Description of event. Description of event. Description of event. Description of event. Description of event. Description of event.</w:t>
                      </w:r>
                      <w:r w:rsidR="0027552E">
                        <w:rPr>
                          <w:rFonts w:ascii="Merriweather" w:hAnsi="Merriweather"/>
                          <w:sz w:val="22"/>
                        </w:rPr>
                        <w:t xml:space="preserve"> </w:t>
                      </w:r>
                      <w:r w:rsidRPr="00AD358B">
                        <w:rPr>
                          <w:rFonts w:ascii="Merriweather" w:hAnsi="Merriweather"/>
                          <w:sz w:val="22"/>
                        </w:rPr>
                        <w:t xml:space="preserve">Description of event. </w:t>
                      </w:r>
                      <w:r w:rsidR="0027552E" w:rsidRPr="00AD358B">
                        <w:rPr>
                          <w:rFonts w:ascii="Merriweather" w:hAnsi="Merriweather"/>
                          <w:sz w:val="22"/>
                        </w:rPr>
                        <w:t>Description of event. Description of event. Description of event. Description of event. Description of event. Description of event. Description of event. Description of event. Description of event. Description of event. Description of event.</w:t>
                      </w:r>
                      <w:r w:rsidR="0027552E">
                        <w:rPr>
                          <w:rFonts w:ascii="Merriweather" w:hAnsi="Merriweather"/>
                          <w:sz w:val="22"/>
                        </w:rPr>
                        <w:t xml:space="preserve"> </w:t>
                      </w:r>
                      <w:r w:rsidR="0027552E" w:rsidRPr="00AD358B">
                        <w:rPr>
                          <w:rFonts w:ascii="Merriweather" w:hAnsi="Merriweather"/>
                          <w:sz w:val="22"/>
                        </w:rPr>
                        <w:t>Description of event. Description of event. Description of event. Description of event. Description of event.</w:t>
                      </w:r>
                    </w:p>
                  </w:txbxContent>
                </v:textbox>
                <w10:wrap type="through" anchorx="margin" anchory="page"/>
              </v:shape>
            </w:pict>
          </mc:Fallback>
        </mc:AlternateContent>
      </w:r>
      <w:r>
        <w:rPr>
          <w:noProof/>
        </w:rPr>
        <w:drawing>
          <wp:anchor distT="0" distB="0" distL="114300" distR="114300" simplePos="0" relativeHeight="251667456" behindDoc="0" locked="0" layoutInCell="1" allowOverlap="1" wp14:anchorId="1EDF8461" wp14:editId="77580DD0">
            <wp:simplePos x="0" y="0"/>
            <wp:positionH relativeFrom="page">
              <wp:posOffset>1161415</wp:posOffset>
            </wp:positionH>
            <wp:positionV relativeFrom="page">
              <wp:posOffset>8161020</wp:posOffset>
            </wp:positionV>
            <wp:extent cx="777240" cy="697865"/>
            <wp:effectExtent l="0" t="0" r="3810" b="6985"/>
            <wp:wrapThrough wrapText="bothSides">
              <wp:wrapPolygon edited="0">
                <wp:start x="0" y="0"/>
                <wp:lineTo x="0" y="21227"/>
                <wp:lineTo x="21176" y="21227"/>
                <wp:lineTo x="21176" y="12382"/>
                <wp:lineTo x="19059" y="9434"/>
                <wp:lineTo x="21176" y="6486"/>
                <wp:lineTo x="21176" y="0"/>
                <wp:lineTo x="0" y="0"/>
              </wp:wrapPolygon>
            </wp:wrapThrough>
            <wp:docPr id="7" name="Picture 7" descr="U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AF logo"/>
                    <pic:cNvPicPr/>
                  </pic:nvPicPr>
                  <pic:blipFill>
                    <a:blip r:embed="rId8">
                      <a:extLst>
                        <a:ext uri="{28A0092B-C50C-407E-A947-70E740481C1C}">
                          <a14:useLocalDpi xmlns:a14="http://schemas.microsoft.com/office/drawing/2010/main" val="0"/>
                        </a:ext>
                      </a:extLst>
                    </a:blip>
                    <a:stretch>
                      <a:fillRect/>
                    </a:stretch>
                  </pic:blipFill>
                  <pic:spPr>
                    <a:xfrm>
                      <a:off x="0" y="0"/>
                      <a:ext cx="777240" cy="6978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696" behindDoc="0" locked="0" layoutInCell="1" allowOverlap="1" wp14:anchorId="3F3D9341" wp14:editId="11EF6D75">
                <wp:simplePos x="0" y="0"/>
                <wp:positionH relativeFrom="margin">
                  <wp:align>right</wp:align>
                </wp:positionH>
                <wp:positionV relativeFrom="page">
                  <wp:posOffset>1809750</wp:posOffset>
                </wp:positionV>
                <wp:extent cx="6400800" cy="2814320"/>
                <wp:effectExtent l="0" t="0" r="0" b="43180"/>
                <wp:wrapThrough wrapText="bothSides">
                  <wp:wrapPolygon edited="0">
                    <wp:start x="193" y="0"/>
                    <wp:lineTo x="129" y="21785"/>
                    <wp:lineTo x="21407" y="21785"/>
                    <wp:lineTo x="21343" y="0"/>
                    <wp:lineTo x="193" y="0"/>
                  </wp:wrapPolygon>
                </wp:wrapThrough>
                <wp:docPr id="10" name="Rectangle 10" descr="Image placeholder for flyer template"/>
                <wp:cNvGraphicFramePr/>
                <a:graphic xmlns:a="http://schemas.openxmlformats.org/drawingml/2006/main">
                  <a:graphicData uri="http://schemas.microsoft.com/office/word/2010/wordprocessingShape">
                    <wps:wsp>
                      <wps:cNvSpPr/>
                      <wps:spPr>
                        <a:xfrm>
                          <a:off x="0" y="0"/>
                          <a:ext cx="6400800" cy="2814638"/>
                        </a:xfrm>
                        <a:prstGeom prst="rect">
                          <a:avLst/>
                        </a:prstGeom>
                        <a:no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7F005" id="Rectangle 10" o:spid="_x0000_s1026" alt="Image placeholder for flyer template" style="position:absolute;margin-left:452.8pt;margin-top:142.5pt;width:7in;height:221.6pt;z-index:251677696;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" filled="f" stroked="f">
                <v:shadow on="t" color="black" opacity="22937f" origin=",.5" offset="0,.63889mm"/>
                <w10:wrap type="through" anchorx="margin" anchory="page"/>
              </v:rect>
            </w:pict>
          </mc:Fallback>
        </mc:AlternateContent>
      </w:r>
      <w:r w:rsidR="00525AE8">
        <w:rPr>
          <w:noProof/>
        </w:rPr>
        <mc:AlternateContent>
          <mc:Choice Requires="wps">
            <w:drawing>
              <wp:anchor distT="0" distB="0" distL="114300" distR="114300" simplePos="0" relativeHeight="251673600" behindDoc="0" locked="0" layoutInCell="1" allowOverlap="1" wp14:anchorId="14971118" wp14:editId="027785A3">
                <wp:simplePos x="0" y="0"/>
                <wp:positionH relativeFrom="margin">
                  <wp:align>right</wp:align>
                </wp:positionH>
                <wp:positionV relativeFrom="page">
                  <wp:posOffset>9353550</wp:posOffset>
                </wp:positionV>
                <wp:extent cx="6405245" cy="314325"/>
                <wp:effectExtent l="0" t="0" r="0" b="9525"/>
                <wp:wrapThrough wrapText="bothSides">
                  <wp:wrapPolygon edited="0">
                    <wp:start x="128" y="0"/>
                    <wp:lineTo x="128" y="20945"/>
                    <wp:lineTo x="21392" y="20945"/>
                    <wp:lineTo x="21392" y="0"/>
                    <wp:lineTo x="128" y="0"/>
                  </wp:wrapPolygon>
                </wp:wrapThrough>
                <wp:docPr id="8" name="Text Box 8"/>
                <wp:cNvGraphicFramePr/>
                <a:graphic xmlns:a="http://schemas.openxmlformats.org/drawingml/2006/main">
                  <a:graphicData uri="http://schemas.microsoft.com/office/word/2010/wordprocessingShape">
                    <wps:wsp>
                      <wps:cNvSpPr txBox="1"/>
                      <wps:spPr>
                        <a:xfrm>
                          <a:off x="0" y="0"/>
                          <a:ext cx="6405245" cy="314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DC2B0FB" w14:textId="77777777" w:rsidR="00525AE8" w:rsidRDefault="00525AE8" w:rsidP="00AA025B">
                            <w:pPr>
                              <w:jc w:val="center"/>
                              <w:rPr>
                                <w:rFonts w:ascii="Barlow" w:hAnsi="Barlow"/>
                                <w:sz w:val="11"/>
                                <w:szCs w:val="11"/>
                                <w:shd w:val="clear" w:color="auto" w:fill="FFFFFF"/>
                              </w:rPr>
                            </w:pPr>
                            <w:r w:rsidRPr="00525AE8">
                              <w:rPr>
                                <w:rFonts w:ascii="Barlow" w:hAnsi="Barlow"/>
                                <w:color w:val="333333"/>
                                <w:sz w:val="11"/>
                                <w:szCs w:val="11"/>
                                <w:shd w:val="clear" w:color="auto" w:fill="FFFFFF"/>
                              </w:rPr>
                              <w:t>UAF is an </w:t>
                            </w:r>
                            <w:r w:rsidRPr="00525AE8">
                              <w:rPr>
                                <w:rFonts w:ascii="Barlow" w:hAnsi="Barlow"/>
                                <w:sz w:val="11"/>
                                <w:szCs w:val="11"/>
                              </w:rPr>
                              <w:t>AA/EO</w:t>
                            </w:r>
                            <w:r w:rsidRPr="00525AE8">
                              <w:rPr>
                                <w:rFonts w:ascii="Barlow" w:hAnsi="Barlow"/>
                                <w:color w:val="333333"/>
                                <w:sz w:val="11"/>
                                <w:szCs w:val="11"/>
                                <w:shd w:val="clear" w:color="auto" w:fill="FFFFFF"/>
                              </w:rPr>
                              <w:t> employer and educational institution and prohibits illegal discrimination against any individual: </w:t>
                            </w:r>
                            <w:r w:rsidRPr="00525AE8">
                              <w:rPr>
                                <w:rFonts w:ascii="Barlow" w:hAnsi="Barlow"/>
                                <w:sz w:val="11"/>
                                <w:szCs w:val="11"/>
                                <w:shd w:val="clear" w:color="auto" w:fill="FFFFFF"/>
                              </w:rPr>
                              <w:t>www.alaska.edu/nondiscrimination/.</w:t>
                            </w:r>
                          </w:p>
                          <w:p w14:paraId="710C7435" w14:textId="77777777" w:rsidR="00C102E7" w:rsidRPr="00525AE8" w:rsidRDefault="00525AE8" w:rsidP="00AA025B">
                            <w:pPr>
                              <w:jc w:val="center"/>
                              <w:rPr>
                                <w:rFonts w:ascii="Barlow" w:hAnsi="Barlow"/>
                                <w:sz w:val="11"/>
                                <w:szCs w:val="11"/>
                              </w:rPr>
                            </w:pPr>
                            <w:r>
                              <w:rPr>
                                <w:rFonts w:ascii="Barlow" w:hAnsi="Barlow"/>
                                <w:sz w:val="11"/>
                                <w:szCs w:val="11"/>
                              </w:rPr>
                              <w:t xml:space="preserve"> </w:t>
                            </w:r>
                            <w:r w:rsidR="00C102E7" w:rsidRPr="00525AE8">
                              <w:rPr>
                                <w:rFonts w:ascii="Barlow" w:hAnsi="Barlow"/>
                                <w:sz w:val="11"/>
                                <w:szCs w:val="11"/>
                              </w:rPr>
                              <w:t>UAF p</w:t>
                            </w:r>
                            <w:r w:rsidR="00AA025B" w:rsidRPr="00525AE8">
                              <w:rPr>
                                <w:rFonts w:ascii="Barlow" w:hAnsi="Barlow"/>
                                <w:sz w:val="11"/>
                                <w:szCs w:val="11"/>
                              </w:rPr>
                              <w:t xml:space="preserve">hoto by First name Last name. </w:t>
                            </w:r>
                            <w:r>
                              <w:rPr>
                                <w:rFonts w:ascii="Barlow" w:hAnsi="Barlow"/>
                                <w:sz w:val="11"/>
                                <w:szCs w:val="11"/>
                              </w:rPr>
                              <w:t>07/2022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C1B1B" id="Text Box 8" o:spid="_x0000_s1027" type="#_x0000_t202" style="position:absolute;margin-left:453.15pt;margin-top:736.5pt;width:504.35pt;height:24.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Ok6rAIAAKo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" filled="f" stroked="f">
                <v:textbox>
                  <w:txbxContent>
                    <w:p w:rsidR="00525AE8" w:rsidRDefault="00525AE8" w:rsidP="00AA025B">
                      <w:pPr>
                        <w:jc w:val="center"/>
                        <w:rPr>
                          <w:rFonts w:ascii="Barlow" w:hAnsi="Barlow"/>
                          <w:sz w:val="11"/>
                          <w:szCs w:val="11"/>
                          <w:shd w:val="clear" w:color="auto" w:fill="FFFFFF"/>
                        </w:rPr>
                      </w:pPr>
                      <w:r w:rsidRPr="00525AE8">
                        <w:rPr>
                          <w:rFonts w:ascii="Barlow" w:hAnsi="Barlow"/>
                          <w:color w:val="333333"/>
                          <w:sz w:val="11"/>
                          <w:szCs w:val="11"/>
                          <w:shd w:val="clear" w:color="auto" w:fill="FFFFFF"/>
                        </w:rPr>
                        <w:t>UAF is an </w:t>
                      </w:r>
                      <w:r w:rsidRPr="00525AE8">
                        <w:rPr>
                          <w:rFonts w:ascii="Barlow" w:hAnsi="Barlow"/>
                          <w:sz w:val="11"/>
                          <w:szCs w:val="11"/>
                        </w:rPr>
                        <w:t>AA/EO</w:t>
                      </w:r>
                      <w:r w:rsidRPr="00525AE8">
                        <w:rPr>
                          <w:rFonts w:ascii="Barlow" w:hAnsi="Barlow"/>
                          <w:color w:val="333333"/>
                          <w:sz w:val="11"/>
                          <w:szCs w:val="11"/>
                          <w:shd w:val="clear" w:color="auto" w:fill="FFFFFF"/>
                        </w:rPr>
                        <w:t> employer and educational institution and prohibits illegal discrimination against any individual: </w:t>
                      </w:r>
                      <w:r w:rsidRPr="00525AE8">
                        <w:rPr>
                          <w:rFonts w:ascii="Barlow" w:hAnsi="Barlow"/>
                          <w:sz w:val="11"/>
                          <w:szCs w:val="11"/>
                          <w:shd w:val="clear" w:color="auto" w:fill="FFFFFF"/>
                        </w:rPr>
                        <w:t>www.alaska.edu/nondiscrimination/.</w:t>
                      </w:r>
                    </w:p>
                    <w:p w:rsidR="00C102E7" w:rsidRPr="00525AE8" w:rsidRDefault="00525AE8" w:rsidP="00AA025B">
                      <w:pPr>
                        <w:jc w:val="center"/>
                        <w:rPr>
                          <w:rFonts w:ascii="Barlow" w:hAnsi="Barlow"/>
                          <w:sz w:val="11"/>
                          <w:szCs w:val="11"/>
                        </w:rPr>
                      </w:pPr>
                      <w:r>
                        <w:rPr>
                          <w:rFonts w:ascii="Barlow" w:hAnsi="Barlow"/>
                          <w:sz w:val="11"/>
                          <w:szCs w:val="11"/>
                        </w:rPr>
                        <w:t xml:space="preserve"> </w:t>
                      </w:r>
                      <w:r w:rsidR="00C102E7" w:rsidRPr="00525AE8">
                        <w:rPr>
                          <w:rFonts w:ascii="Barlow" w:hAnsi="Barlow"/>
                          <w:sz w:val="11"/>
                          <w:szCs w:val="11"/>
                        </w:rPr>
                        <w:t>UAF p</w:t>
                      </w:r>
                      <w:r w:rsidR="00AA025B" w:rsidRPr="00525AE8">
                        <w:rPr>
                          <w:rFonts w:ascii="Barlow" w:hAnsi="Barlow"/>
                          <w:sz w:val="11"/>
                          <w:szCs w:val="11"/>
                        </w:rPr>
                        <w:t xml:space="preserve">hoto by First name Last name. </w:t>
                      </w:r>
                      <w:r>
                        <w:rPr>
                          <w:rFonts w:ascii="Barlow" w:hAnsi="Barlow"/>
                          <w:sz w:val="11"/>
                          <w:szCs w:val="11"/>
                        </w:rPr>
                        <w:t>07/2022</w:t>
                      </w:r>
                    </w:p>
                  </w:txbxContent>
                </v:textbox>
                <w10:wrap type="through" anchorx="margin" anchory="page"/>
              </v:shape>
            </w:pict>
          </mc:Fallback>
        </mc:AlternateContent>
      </w:r>
      <w:r w:rsidR="00AD358B">
        <w:rPr>
          <w:noProof/>
        </w:rPr>
        <mc:AlternateContent>
          <mc:Choice Requires="wps">
            <w:drawing>
              <wp:anchor distT="0" distB="0" distL="114300" distR="114300" simplePos="0" relativeHeight="251646976" behindDoc="0" locked="0" layoutInCell="1" allowOverlap="1" wp14:anchorId="3E4E6F5E" wp14:editId="621348FB">
                <wp:simplePos x="0" y="0"/>
                <wp:positionH relativeFrom="page">
                  <wp:posOffset>942975</wp:posOffset>
                </wp:positionH>
                <wp:positionV relativeFrom="page">
                  <wp:posOffset>781050</wp:posOffset>
                </wp:positionV>
                <wp:extent cx="5858510" cy="852488"/>
                <wp:effectExtent l="0" t="0" r="0" b="5080"/>
                <wp:wrapThrough wrapText="bothSides">
                  <wp:wrapPolygon edited="0">
                    <wp:start x="140" y="0"/>
                    <wp:lineTo x="140" y="21246"/>
                    <wp:lineTo x="21352" y="21246"/>
                    <wp:lineTo x="21352" y="0"/>
                    <wp:lineTo x="140" y="0"/>
                  </wp:wrapPolygon>
                </wp:wrapThrough>
                <wp:docPr id="3" name="Text Box 3"/>
                <wp:cNvGraphicFramePr/>
                <a:graphic xmlns:a="http://schemas.openxmlformats.org/drawingml/2006/main">
                  <a:graphicData uri="http://schemas.microsoft.com/office/word/2010/wordprocessingShape">
                    <wps:wsp>
                      <wps:cNvSpPr txBox="1"/>
                      <wps:spPr>
                        <a:xfrm>
                          <a:off x="0" y="0"/>
                          <a:ext cx="5858510" cy="85248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C83AB7F" w14:textId="77777777" w:rsidR="004734B3" w:rsidRPr="00525AE8" w:rsidRDefault="004734B3" w:rsidP="00CF34A3">
                            <w:pPr>
                              <w:spacing w:after="27" w:line="247" w:lineRule="auto"/>
                              <w:jc w:val="center"/>
                              <w:rPr>
                                <w:rFonts w:ascii="Barlow SemiBold" w:hAnsi="Barlow SemiBold"/>
                                <w:caps/>
                                <w:color w:val="236192" w:themeColor="text2"/>
                                <w:sz w:val="48"/>
                                <w:szCs w:val="48"/>
                              </w:rPr>
                            </w:pPr>
                            <w:r w:rsidRPr="00525AE8">
                              <w:rPr>
                                <w:rFonts w:ascii="Barlow SemiBold" w:hAnsi="Barlow SemiBold"/>
                                <w:caps/>
                                <w:color w:val="236192" w:themeColor="text2"/>
                                <w:sz w:val="48"/>
                                <w:szCs w:val="48"/>
                              </w:rPr>
                              <w:t>University of Alaska Fairbanks</w:t>
                            </w:r>
                          </w:p>
                          <w:p w14:paraId="3256D226" w14:textId="77777777" w:rsidR="004734B3" w:rsidRPr="00525AE8" w:rsidRDefault="004734B3" w:rsidP="00CF34A3">
                            <w:pPr>
                              <w:jc w:val="center"/>
                              <w:rPr>
                                <w:rFonts w:ascii="Merriweather" w:hAnsi="Merriweather"/>
                                <w:i/>
                                <w:color w:val="236192" w:themeColor="text2"/>
                                <w:sz w:val="32"/>
                              </w:rPr>
                            </w:pPr>
                            <w:r w:rsidRPr="00525AE8">
                              <w:rPr>
                                <w:rFonts w:ascii="Merriweather" w:hAnsi="Merriweather"/>
                                <w:i/>
                                <w:color w:val="236192" w:themeColor="text2"/>
                                <w:sz w:val="32"/>
                              </w:rPr>
                              <w:t>Name of college or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767BA" id="Text Box 3" o:spid="_x0000_s1028" type="#_x0000_t202" style="position:absolute;margin-left:74.25pt;margin-top:61.5pt;width:461.3pt;height:67.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" filled="f" stroked="f">
                <v:textbox>
                  <w:txbxContent>
                    <w:p w:rsidR="004734B3" w:rsidRPr="00525AE8" w:rsidRDefault="004734B3" w:rsidP="00CF34A3">
                      <w:pPr>
                        <w:spacing w:after="27" w:line="247" w:lineRule="auto"/>
                        <w:jc w:val="center"/>
                        <w:rPr>
                          <w:rFonts w:ascii="Barlow SemiBold" w:hAnsi="Barlow SemiBold"/>
                          <w:caps/>
                          <w:color w:val="236192" w:themeColor="text2"/>
                          <w:sz w:val="48"/>
                          <w:szCs w:val="48"/>
                        </w:rPr>
                      </w:pPr>
                      <w:r w:rsidRPr="00525AE8">
                        <w:rPr>
                          <w:rFonts w:ascii="Barlow SemiBold" w:hAnsi="Barlow SemiBold"/>
                          <w:caps/>
                          <w:color w:val="236192" w:themeColor="text2"/>
                          <w:sz w:val="48"/>
                          <w:szCs w:val="48"/>
                        </w:rPr>
                        <w:t>University of Alaska Fairbanks</w:t>
                      </w:r>
                    </w:p>
                    <w:p w:rsidR="004734B3" w:rsidRPr="00525AE8" w:rsidRDefault="004734B3" w:rsidP="00CF34A3">
                      <w:pPr>
                        <w:jc w:val="center"/>
                        <w:rPr>
                          <w:rFonts w:ascii="Merriweather" w:hAnsi="Merriweather"/>
                          <w:i/>
                          <w:color w:val="236192" w:themeColor="text2"/>
                          <w:sz w:val="32"/>
                        </w:rPr>
                      </w:pPr>
                      <w:r w:rsidRPr="00525AE8">
                        <w:rPr>
                          <w:rFonts w:ascii="Merriweather" w:hAnsi="Merriweather"/>
                          <w:i/>
                          <w:color w:val="236192" w:themeColor="text2"/>
                          <w:sz w:val="32"/>
                        </w:rPr>
                        <w:t>Name of college or school</w:t>
                      </w:r>
                    </w:p>
                  </w:txbxContent>
                </v:textbox>
                <w10:wrap type="through" anchorx="page" anchory="page"/>
              </v:shape>
            </w:pict>
          </mc:Fallback>
        </mc:AlternateContent>
      </w:r>
      <w:r w:rsidR="00AD358B">
        <w:rPr>
          <w:noProof/>
        </w:rPr>
        <mc:AlternateContent>
          <mc:Choice Requires="wps">
            <w:drawing>
              <wp:anchor distT="0" distB="0" distL="114300" distR="114300" simplePos="0" relativeHeight="251638784" behindDoc="0" locked="0" layoutInCell="1" allowOverlap="1" wp14:anchorId="18E3C23E" wp14:editId="2946DFC5">
                <wp:simplePos x="0" y="0"/>
                <wp:positionH relativeFrom="page">
                  <wp:posOffset>685800</wp:posOffset>
                </wp:positionH>
                <wp:positionV relativeFrom="page">
                  <wp:posOffset>685799</wp:posOffset>
                </wp:positionV>
                <wp:extent cx="6400800" cy="1052513"/>
                <wp:effectExtent l="0" t="0" r="0" b="0"/>
                <wp:wrapThrough wrapText="bothSides">
                  <wp:wrapPolygon edited="0">
                    <wp:start x="0" y="0"/>
                    <wp:lineTo x="0" y="21118"/>
                    <wp:lineTo x="21536" y="21118"/>
                    <wp:lineTo x="21536" y="0"/>
                    <wp:lineTo x="0" y="0"/>
                  </wp:wrapPolygon>
                </wp:wrapThrough>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400800" cy="1052513"/>
                        </a:xfrm>
                        <a:prstGeom prst="rect">
                          <a:avLst/>
                        </a:prstGeom>
                        <a:solidFill>
                          <a:schemeClr val="accent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C2D1B" id="Rectangle 1" o:spid="_x0000_s1026" alt="&quot;&quot;" style="position:absolute;margin-left:54pt;margin-top:54pt;width:7in;height:82.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" fillcolor="#ffcd00 [3209]" stroked="f">
                <o:lock v:ext="edit" aspectratio="t"/>
                <w10:wrap type="through" anchorx="page" anchory="page"/>
              </v:rect>
            </w:pict>
          </mc:Fallback>
        </mc:AlternateContent>
      </w:r>
      <w:r w:rsidR="00AA025B">
        <w:rPr>
          <w:noProof/>
        </w:rPr>
        <mc:AlternateContent>
          <mc:Choice Requires="wps">
            <w:drawing>
              <wp:anchor distT="0" distB="0" distL="114300" distR="114300" simplePos="0" relativeHeight="251655168" behindDoc="0" locked="0" layoutInCell="1" allowOverlap="1" wp14:anchorId="25B43F33" wp14:editId="0EE94619">
                <wp:simplePos x="0" y="0"/>
                <wp:positionH relativeFrom="page">
                  <wp:posOffset>911860</wp:posOffset>
                </wp:positionH>
                <wp:positionV relativeFrom="page">
                  <wp:posOffset>5939155</wp:posOffset>
                </wp:positionV>
                <wp:extent cx="1899285" cy="1524635"/>
                <wp:effectExtent l="0" t="0" r="0" b="1905"/>
                <wp:wrapThrough wrapText="bothSides">
                  <wp:wrapPolygon edited="0">
                    <wp:start x="644" y="0"/>
                    <wp:lineTo x="644" y="21381"/>
                    <wp:lineTo x="20612" y="21381"/>
                    <wp:lineTo x="20612" y="0"/>
                    <wp:lineTo x="644" y="0"/>
                  </wp:wrapPolygon>
                </wp:wrapThrough>
                <wp:docPr id="5" name="Text Box 5"/>
                <wp:cNvGraphicFramePr/>
                <a:graphic xmlns:a="http://schemas.openxmlformats.org/drawingml/2006/main">
                  <a:graphicData uri="http://schemas.microsoft.com/office/word/2010/wordprocessingShape">
                    <wps:wsp>
                      <wps:cNvSpPr txBox="1"/>
                      <wps:spPr>
                        <a:xfrm>
                          <a:off x="0" y="0"/>
                          <a:ext cx="1899285" cy="15246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A7A5D7F" w14:textId="77777777" w:rsidR="004734B3" w:rsidRPr="00525AE8" w:rsidRDefault="00525AE8" w:rsidP="00A81910">
                            <w:pPr>
                              <w:spacing w:line="341" w:lineRule="auto"/>
                              <w:jc w:val="center"/>
                              <w:rPr>
                                <w:rFonts w:ascii="Barlow SemiBold" w:hAnsi="Barlow SemiBold"/>
                                <w:b/>
                                <w:color w:val="236192" w:themeColor="text2"/>
                                <w:sz w:val="60"/>
                                <w:szCs w:val="60"/>
                              </w:rPr>
                            </w:pPr>
                            <w:r w:rsidRPr="00525AE8">
                              <w:rPr>
                                <w:rFonts w:ascii="Barlow SemiBold" w:hAnsi="Barlow SemiBold"/>
                                <w:b/>
                                <w:color w:val="236192" w:themeColor="text2"/>
                                <w:sz w:val="60"/>
                                <w:szCs w:val="60"/>
                              </w:rPr>
                              <w:t>Date</w:t>
                            </w:r>
                          </w:p>
                          <w:p w14:paraId="4361C1C1" w14:textId="77777777" w:rsidR="004734B3" w:rsidRPr="00525AE8" w:rsidRDefault="00525AE8" w:rsidP="00A81910">
                            <w:pPr>
                              <w:spacing w:line="341" w:lineRule="auto"/>
                              <w:jc w:val="center"/>
                              <w:rPr>
                                <w:rFonts w:ascii="Barlow SemiBold" w:hAnsi="Barlow SemiBold"/>
                                <w:b/>
                                <w:color w:val="236192" w:themeColor="text2"/>
                                <w:sz w:val="44"/>
                                <w:szCs w:val="44"/>
                              </w:rPr>
                            </w:pPr>
                            <w:r w:rsidRPr="00525AE8">
                              <w:rPr>
                                <w:rFonts w:ascii="Barlow SemiBold" w:hAnsi="Barlow SemiBold"/>
                                <w:b/>
                                <w:color w:val="236192" w:themeColor="text2"/>
                                <w:sz w:val="44"/>
                                <w:szCs w:val="44"/>
                              </w:rPr>
                              <w:t>Time</w:t>
                            </w:r>
                          </w:p>
                          <w:p w14:paraId="1852E341" w14:textId="77777777" w:rsidR="004734B3" w:rsidRPr="00525AE8" w:rsidRDefault="00525AE8" w:rsidP="00A81910">
                            <w:pPr>
                              <w:spacing w:line="341" w:lineRule="auto"/>
                              <w:jc w:val="center"/>
                              <w:rPr>
                                <w:rFonts w:ascii="Barlow SemiBold" w:hAnsi="Barlow SemiBold"/>
                                <w:b/>
                                <w:color w:val="236192" w:themeColor="text2"/>
                                <w:sz w:val="44"/>
                                <w:szCs w:val="44"/>
                              </w:rPr>
                            </w:pPr>
                            <w:r w:rsidRPr="00525AE8">
                              <w:rPr>
                                <w:rFonts w:ascii="Barlow SemiBold" w:hAnsi="Barlow SemiBold"/>
                                <w:b/>
                                <w:color w:val="236192" w:themeColor="text2"/>
                                <w:sz w:val="44"/>
                                <w:szCs w:val="44"/>
                              </w:rPr>
                              <w:t>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46AF00" id="Text Box 5" o:spid="_x0000_s1029" type="#_x0000_t202" style="position:absolute;margin-left:71.8pt;margin-top:467.65pt;width:149.55pt;height:120.05pt;z-index:251655168;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" filled="f" stroked="f">
                <v:textbox>
                  <w:txbxContent>
                    <w:p w:rsidR="004734B3" w:rsidRPr="00525AE8" w:rsidRDefault="00525AE8" w:rsidP="00A81910">
                      <w:pPr>
                        <w:spacing w:line="341" w:lineRule="auto"/>
                        <w:jc w:val="center"/>
                        <w:rPr>
                          <w:rFonts w:ascii="Barlow SemiBold" w:hAnsi="Barlow SemiBold"/>
                          <w:b/>
                          <w:color w:val="236192" w:themeColor="text2"/>
                          <w:sz w:val="60"/>
                          <w:szCs w:val="60"/>
                        </w:rPr>
                      </w:pPr>
                      <w:r w:rsidRPr="00525AE8">
                        <w:rPr>
                          <w:rFonts w:ascii="Barlow SemiBold" w:hAnsi="Barlow SemiBold"/>
                          <w:b/>
                          <w:color w:val="236192" w:themeColor="text2"/>
                          <w:sz w:val="60"/>
                          <w:szCs w:val="60"/>
                        </w:rPr>
                        <w:t>Date</w:t>
                      </w:r>
                    </w:p>
                    <w:p w:rsidR="004734B3" w:rsidRPr="00525AE8" w:rsidRDefault="00525AE8" w:rsidP="00A81910">
                      <w:pPr>
                        <w:spacing w:line="341" w:lineRule="auto"/>
                        <w:jc w:val="center"/>
                        <w:rPr>
                          <w:rFonts w:ascii="Barlow SemiBold" w:hAnsi="Barlow SemiBold"/>
                          <w:b/>
                          <w:color w:val="236192" w:themeColor="text2"/>
                          <w:sz w:val="44"/>
                          <w:szCs w:val="44"/>
                        </w:rPr>
                      </w:pPr>
                      <w:r w:rsidRPr="00525AE8">
                        <w:rPr>
                          <w:rFonts w:ascii="Barlow SemiBold" w:hAnsi="Barlow SemiBold"/>
                          <w:b/>
                          <w:color w:val="236192" w:themeColor="text2"/>
                          <w:sz w:val="44"/>
                          <w:szCs w:val="44"/>
                        </w:rPr>
                        <w:t>Time</w:t>
                      </w:r>
                    </w:p>
                    <w:p w:rsidR="004734B3" w:rsidRPr="00525AE8" w:rsidRDefault="00525AE8" w:rsidP="00A81910">
                      <w:pPr>
                        <w:spacing w:line="341" w:lineRule="auto"/>
                        <w:jc w:val="center"/>
                        <w:rPr>
                          <w:rFonts w:ascii="Barlow SemiBold" w:hAnsi="Barlow SemiBold"/>
                          <w:b/>
                          <w:color w:val="236192" w:themeColor="text2"/>
                          <w:sz w:val="44"/>
                          <w:szCs w:val="44"/>
                        </w:rPr>
                      </w:pPr>
                      <w:r w:rsidRPr="00525AE8">
                        <w:rPr>
                          <w:rFonts w:ascii="Barlow SemiBold" w:hAnsi="Barlow SemiBold"/>
                          <w:b/>
                          <w:color w:val="236192" w:themeColor="text2"/>
                          <w:sz w:val="44"/>
                          <w:szCs w:val="44"/>
                        </w:rPr>
                        <w:t>Location</w:t>
                      </w:r>
                    </w:p>
                  </w:txbxContent>
                </v:textbox>
                <w10:wrap type="through" anchorx="page" anchory="page"/>
              </v:shape>
            </w:pict>
          </mc:Fallback>
        </mc:AlternateContent>
      </w:r>
      <w:r w:rsidR="00AA025B">
        <w:rPr>
          <w:noProof/>
        </w:rPr>
        <mc:AlternateContent>
          <mc:Choice Requires="wps">
            <w:drawing>
              <wp:anchor distT="0" distB="0" distL="114300" distR="114300" simplePos="0" relativeHeight="251651072" behindDoc="0" locked="0" layoutInCell="1" allowOverlap="1" wp14:anchorId="2632D3E6" wp14:editId="06F7D57B">
                <wp:simplePos x="0" y="0"/>
                <wp:positionH relativeFrom="page">
                  <wp:posOffset>685800</wp:posOffset>
                </wp:positionH>
                <wp:positionV relativeFrom="page">
                  <wp:posOffset>4688425</wp:posOffset>
                </wp:positionV>
                <wp:extent cx="6400800" cy="1041400"/>
                <wp:effectExtent l="0" t="0" r="0" b="0"/>
                <wp:wrapThrough wrapText="bothSides">
                  <wp:wrapPolygon edited="0">
                    <wp:start x="86" y="0"/>
                    <wp:lineTo x="86" y="21073"/>
                    <wp:lineTo x="21429" y="21073"/>
                    <wp:lineTo x="21429" y="0"/>
                    <wp:lineTo x="86" y="0"/>
                  </wp:wrapPolygon>
                </wp:wrapThrough>
                <wp:docPr id="4" name="Text Box 4"/>
                <wp:cNvGraphicFramePr/>
                <a:graphic xmlns:a="http://schemas.openxmlformats.org/drawingml/2006/main">
                  <a:graphicData uri="http://schemas.microsoft.com/office/word/2010/wordprocessingShape">
                    <wps:wsp>
                      <wps:cNvSpPr txBox="1"/>
                      <wps:spPr>
                        <a:xfrm>
                          <a:off x="0" y="0"/>
                          <a:ext cx="6400800" cy="1041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19C8A03" w14:textId="77777777" w:rsidR="004734B3" w:rsidRPr="00AD358B" w:rsidRDefault="004734B3" w:rsidP="00B07DA0">
                            <w:pPr>
                              <w:spacing w:after="60" w:line="276" w:lineRule="auto"/>
                              <w:jc w:val="center"/>
                              <w:rPr>
                                <w:rFonts w:ascii="Barlow SemiBold" w:hAnsi="Barlow SemiBold"/>
                                <w:b/>
                                <w:color w:val="236192" w:themeColor="text2"/>
                                <w:sz w:val="64"/>
                                <w:szCs w:val="64"/>
                              </w:rPr>
                            </w:pPr>
                            <w:r w:rsidRPr="00AD358B">
                              <w:rPr>
                                <w:rFonts w:ascii="Barlow SemiBold" w:hAnsi="Barlow SemiBold"/>
                                <w:b/>
                                <w:color w:val="236192" w:themeColor="text2"/>
                                <w:sz w:val="64"/>
                                <w:szCs w:val="64"/>
                              </w:rPr>
                              <w:t>Name of event, seminar, etc.</w:t>
                            </w:r>
                          </w:p>
                          <w:p w14:paraId="1D678B2E" w14:textId="77777777" w:rsidR="004734B3" w:rsidRPr="00AD358B" w:rsidRDefault="004734B3" w:rsidP="00B07DA0">
                            <w:pPr>
                              <w:spacing w:after="60" w:line="276" w:lineRule="auto"/>
                              <w:jc w:val="center"/>
                              <w:rPr>
                                <w:rFonts w:ascii="Barlow SemiBold" w:hAnsi="Barlow SemiBold"/>
                                <w:b/>
                                <w:color w:val="236192" w:themeColor="text2"/>
                                <w:sz w:val="44"/>
                                <w:szCs w:val="44"/>
                              </w:rPr>
                            </w:pPr>
                            <w:r w:rsidRPr="00AD358B">
                              <w:rPr>
                                <w:rFonts w:ascii="Barlow SemiBold" w:hAnsi="Barlow SemiBold"/>
                                <w:b/>
                                <w:color w:val="236192" w:themeColor="text2"/>
                                <w:sz w:val="44"/>
                                <w:szCs w:val="44"/>
                              </w:rPr>
                              <w:t>Subhead for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AED9C" id="Text Box 4" o:spid="_x0000_s1030" type="#_x0000_t202" style="position:absolute;margin-left:54pt;margin-top:369.15pt;width:7in;height:8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" filled="f" stroked="f">
                <v:textbox>
                  <w:txbxContent>
                    <w:p w:rsidR="004734B3" w:rsidRPr="00AD358B" w:rsidRDefault="004734B3" w:rsidP="00B07DA0">
                      <w:pPr>
                        <w:spacing w:after="60" w:line="276" w:lineRule="auto"/>
                        <w:jc w:val="center"/>
                        <w:rPr>
                          <w:rFonts w:ascii="Barlow SemiBold" w:hAnsi="Barlow SemiBold"/>
                          <w:b/>
                          <w:color w:val="236192" w:themeColor="text2"/>
                          <w:sz w:val="64"/>
                          <w:szCs w:val="64"/>
                        </w:rPr>
                      </w:pPr>
                      <w:r w:rsidRPr="00AD358B">
                        <w:rPr>
                          <w:rFonts w:ascii="Barlow SemiBold" w:hAnsi="Barlow SemiBold"/>
                          <w:b/>
                          <w:color w:val="236192" w:themeColor="text2"/>
                          <w:sz w:val="64"/>
                          <w:szCs w:val="64"/>
                        </w:rPr>
                        <w:t>Name of event, seminar, etc.</w:t>
                      </w:r>
                    </w:p>
                    <w:p w:rsidR="004734B3" w:rsidRPr="00AD358B" w:rsidRDefault="004734B3" w:rsidP="00B07DA0">
                      <w:pPr>
                        <w:spacing w:after="60" w:line="276" w:lineRule="auto"/>
                        <w:jc w:val="center"/>
                        <w:rPr>
                          <w:rFonts w:ascii="Barlow SemiBold" w:hAnsi="Barlow SemiBold"/>
                          <w:b/>
                          <w:color w:val="236192" w:themeColor="text2"/>
                          <w:sz w:val="44"/>
                          <w:szCs w:val="44"/>
                        </w:rPr>
                      </w:pPr>
                      <w:r w:rsidRPr="00AD358B">
                        <w:rPr>
                          <w:rFonts w:ascii="Barlow SemiBold" w:hAnsi="Barlow SemiBold"/>
                          <w:b/>
                          <w:color w:val="236192" w:themeColor="text2"/>
                          <w:sz w:val="44"/>
                          <w:szCs w:val="44"/>
                        </w:rPr>
                        <w:t>Subhead for event</w:t>
                      </w:r>
                    </w:p>
                  </w:txbxContent>
                </v:textbox>
                <w10:wrap type="through" anchorx="page" anchory="page"/>
              </v:shape>
            </w:pict>
          </mc:Fallback>
        </mc:AlternateContent>
      </w:r>
      <w:r w:rsidR="00605C1C">
        <w:rPr>
          <w:noProof/>
        </w:rPr>
        <mc:AlternateContent>
          <mc:Choice Requires="wps">
            <w:drawing>
              <wp:anchor distT="0" distB="0" distL="114300" distR="114300" simplePos="0" relativeHeight="251681792" behindDoc="0" locked="0" layoutInCell="1" allowOverlap="1" wp14:anchorId="6CC588A0" wp14:editId="7117641F">
                <wp:simplePos x="0" y="0"/>
                <wp:positionH relativeFrom="page">
                  <wp:posOffset>3321050</wp:posOffset>
                </wp:positionH>
                <wp:positionV relativeFrom="page">
                  <wp:posOffset>2706370</wp:posOffset>
                </wp:positionV>
                <wp:extent cx="1129665" cy="260350"/>
                <wp:effectExtent l="0" t="0" r="0" b="0"/>
                <wp:wrapThrough wrapText="bothSides">
                  <wp:wrapPolygon edited="0">
                    <wp:start x="486" y="0"/>
                    <wp:lineTo x="486" y="18966"/>
                    <wp:lineTo x="20398" y="18966"/>
                    <wp:lineTo x="20398" y="0"/>
                    <wp:lineTo x="486" y="0"/>
                  </wp:wrapPolygon>
                </wp:wrapThrough>
                <wp:docPr id="9" name="Text Box 9"/>
                <wp:cNvGraphicFramePr/>
                <a:graphic xmlns:a="http://schemas.openxmlformats.org/drawingml/2006/main">
                  <a:graphicData uri="http://schemas.microsoft.com/office/word/2010/wordprocessingShape">
                    <wps:wsp>
                      <wps:cNvSpPr txBox="1"/>
                      <wps:spPr>
                        <a:xfrm>
                          <a:off x="0" y="0"/>
                          <a:ext cx="1129665" cy="260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8344C86" w14:textId="77777777" w:rsidR="00605C1C" w:rsidRPr="00525AE8" w:rsidRDefault="00605C1C" w:rsidP="00605C1C">
                            <w:pPr>
                              <w:jc w:val="center"/>
                              <w:rPr>
                                <w:rFonts w:ascii="Barlow" w:hAnsi="Barlow"/>
                                <w:color w:val="236192" w:themeColor="text2"/>
                                <w:sz w:val="18"/>
                              </w:rPr>
                            </w:pPr>
                            <w:r w:rsidRPr="00525AE8">
                              <w:rPr>
                                <w:rFonts w:ascii="Barlow" w:hAnsi="Barlow"/>
                                <w:color w:val="236192" w:themeColor="text2"/>
                                <w:sz w:val="18"/>
                              </w:rPr>
                              <w:t>Image placeholder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C1CDE" id="Text Box 9" o:spid="_x0000_s1031" type="#_x0000_t202" style="position:absolute;margin-left:261.5pt;margin-top:213.1pt;width:88.95pt;height:20.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" filled="f" stroked="f">
                <v:textbox>
                  <w:txbxContent>
                    <w:p w:rsidR="00605C1C" w:rsidRPr="00525AE8" w:rsidRDefault="00605C1C" w:rsidP="00605C1C">
                      <w:pPr>
                        <w:jc w:val="center"/>
                        <w:rPr>
                          <w:rFonts w:ascii="Barlow" w:hAnsi="Barlow"/>
                          <w:color w:val="236192" w:themeColor="text2"/>
                          <w:sz w:val="18"/>
                        </w:rPr>
                      </w:pPr>
                      <w:r w:rsidRPr="00525AE8">
                        <w:rPr>
                          <w:rFonts w:ascii="Barlow" w:hAnsi="Barlow"/>
                          <w:color w:val="236192" w:themeColor="text2"/>
                          <w:sz w:val="18"/>
                        </w:rPr>
                        <w:t>Image placeholder</w:t>
                      </w:r>
                    </w:p>
                  </w:txbxContent>
                </v:textbox>
                <w10:wrap type="through" anchorx="page" anchory="page"/>
              </v:shape>
            </w:pict>
          </mc:Fallback>
        </mc:AlternateContent>
      </w:r>
    </w:p>
    <w:p w14:paraId="7AECF325" w14:textId="77777777" w:rsidR="0027552E" w:rsidRPr="0027552E" w:rsidRDefault="0027552E" w:rsidP="0027552E"/>
    <w:p w14:paraId="6F38DB8F" w14:textId="77777777" w:rsidR="0027552E" w:rsidRPr="0027552E" w:rsidRDefault="0027552E" w:rsidP="0027552E"/>
    <w:p w14:paraId="734BE65F" w14:textId="77777777" w:rsidR="0027552E" w:rsidRPr="0027552E" w:rsidRDefault="0027552E" w:rsidP="0027552E"/>
    <w:p w14:paraId="41D1BA3B" w14:textId="77777777" w:rsidR="0027552E" w:rsidRPr="0027552E" w:rsidRDefault="0027552E" w:rsidP="0027552E"/>
    <w:p w14:paraId="25E23CAE" w14:textId="77777777" w:rsidR="0027552E" w:rsidRPr="0027552E" w:rsidRDefault="0027552E" w:rsidP="0027552E"/>
    <w:p w14:paraId="733EB17B" w14:textId="77777777" w:rsidR="0027552E" w:rsidRPr="0027552E" w:rsidRDefault="0027552E" w:rsidP="0027552E"/>
    <w:p w14:paraId="472BA675" w14:textId="77777777" w:rsidR="0027552E" w:rsidRPr="0027552E" w:rsidRDefault="0027552E" w:rsidP="0027552E"/>
    <w:p w14:paraId="709DAA32" w14:textId="77777777" w:rsidR="0027552E" w:rsidRPr="0027552E" w:rsidRDefault="0027552E" w:rsidP="0027552E"/>
    <w:p w14:paraId="6B973C3E" w14:textId="77777777" w:rsidR="0027552E" w:rsidRDefault="0027552E" w:rsidP="0027552E"/>
    <w:p w14:paraId="23EF0EEF" w14:textId="77777777" w:rsidR="0027552E" w:rsidRDefault="0027552E" w:rsidP="0027552E"/>
    <w:p w14:paraId="251CBCC5" w14:textId="77777777" w:rsidR="00C43F84" w:rsidRPr="0027552E" w:rsidRDefault="00C43F84" w:rsidP="0027552E">
      <w:pPr>
        <w:jc w:val="right"/>
        <w:rPr>
          <w:b/>
        </w:rPr>
      </w:pPr>
    </w:p>
    <w:sectPr w:rsidR="00C43F84" w:rsidRPr="0027552E" w:rsidSect="00CA4FA8">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D62D" w14:textId="77777777" w:rsidR="00D475C4" w:rsidRDefault="00D475C4" w:rsidP="0027552E">
      <w:r>
        <w:separator/>
      </w:r>
    </w:p>
  </w:endnote>
  <w:endnote w:type="continuationSeparator" w:id="0">
    <w:p w14:paraId="3E28A297" w14:textId="77777777" w:rsidR="00D475C4" w:rsidRDefault="00D475C4" w:rsidP="0027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erriweather">
    <w:panose1 w:val="00000500000000000000"/>
    <w:charset w:val="00"/>
    <w:family w:val="auto"/>
    <w:pitch w:val="variable"/>
    <w:sig w:usb0="20000207" w:usb1="00000002" w:usb2="00000000" w:usb3="00000000" w:csb0="00000197" w:csb1="00000000"/>
  </w:font>
  <w:font w:name="Barlow">
    <w:panose1 w:val="00000500000000000000"/>
    <w:charset w:val="00"/>
    <w:family w:val="auto"/>
    <w:pitch w:val="variable"/>
    <w:sig w:usb0="20000007" w:usb1="00000000" w:usb2="00000000" w:usb3="00000000" w:csb0="00000193" w:csb1="00000000"/>
  </w:font>
  <w:font w:name="Barlow SemiBold">
    <w:panose1 w:val="00000700000000000000"/>
    <w:charset w:val="4D"/>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559B" w14:textId="77777777" w:rsidR="0027552E" w:rsidRDefault="00275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613F" w14:textId="77777777" w:rsidR="0027552E" w:rsidRDefault="00275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95F6" w14:textId="77777777" w:rsidR="0027552E" w:rsidRDefault="00275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C29D" w14:textId="77777777" w:rsidR="00D475C4" w:rsidRDefault="00D475C4" w:rsidP="0027552E">
      <w:r>
        <w:separator/>
      </w:r>
    </w:p>
  </w:footnote>
  <w:footnote w:type="continuationSeparator" w:id="0">
    <w:p w14:paraId="575AB0FB" w14:textId="77777777" w:rsidR="00D475C4" w:rsidRDefault="00D475C4" w:rsidP="00275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F5D3" w14:textId="77777777" w:rsidR="0027552E" w:rsidRDefault="00275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CA96" w14:textId="77777777" w:rsidR="0027552E" w:rsidRDefault="00275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8A69" w14:textId="77777777" w:rsidR="0027552E" w:rsidRDefault="00275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D7D0B"/>
    <w:multiLevelType w:val="multilevel"/>
    <w:tmpl w:val="96108C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4AD0E18"/>
    <w:multiLevelType w:val="multilevel"/>
    <w:tmpl w:val="58C0534A"/>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16cid:durableId="34504016">
    <w:abstractNumId w:val="0"/>
  </w:num>
  <w:num w:numId="2" w16cid:durableId="505244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1717A6"/>
    <w:rsid w:val="00023082"/>
    <w:rsid w:val="000C239D"/>
    <w:rsid w:val="000D60B9"/>
    <w:rsid w:val="001656E7"/>
    <w:rsid w:val="001717A6"/>
    <w:rsid w:val="0027552E"/>
    <w:rsid w:val="002A6E79"/>
    <w:rsid w:val="003B057C"/>
    <w:rsid w:val="004734B3"/>
    <w:rsid w:val="004F7269"/>
    <w:rsid w:val="00525AE8"/>
    <w:rsid w:val="00570CD7"/>
    <w:rsid w:val="00605C1C"/>
    <w:rsid w:val="007827A5"/>
    <w:rsid w:val="008C4E5A"/>
    <w:rsid w:val="009E7D76"/>
    <w:rsid w:val="00A368DA"/>
    <w:rsid w:val="00A81910"/>
    <w:rsid w:val="00AA025B"/>
    <w:rsid w:val="00AD358B"/>
    <w:rsid w:val="00AD4C23"/>
    <w:rsid w:val="00B07DA0"/>
    <w:rsid w:val="00C102E7"/>
    <w:rsid w:val="00C27D73"/>
    <w:rsid w:val="00C43F84"/>
    <w:rsid w:val="00CA4FA8"/>
    <w:rsid w:val="00CF34A3"/>
    <w:rsid w:val="00D47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337B8"/>
  <w14:defaultImageDpi w14:val="300"/>
  <w15:docId w15:val="{8BCBEF24-2E9A-4161-A6B4-38C0AC63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552E"/>
  </w:style>
  <w:style w:type="paragraph" w:styleId="Heading1">
    <w:name w:val="heading 1"/>
    <w:basedOn w:val="Normal"/>
    <w:next w:val="Normal"/>
    <w:link w:val="Heading1Char"/>
    <w:qFormat/>
    <w:rsid w:val="004F7269"/>
    <w:pPr>
      <w:keepNext/>
      <w:keepLines/>
      <w:pageBreakBefore/>
      <w:spacing w:after="480" w:line="276" w:lineRule="auto"/>
      <w:ind w:left="360" w:hanging="360"/>
      <w:outlineLvl w:val="0"/>
    </w:pPr>
    <w:rPr>
      <w:rFonts w:asciiTheme="majorHAnsi" w:eastAsiaTheme="majorEastAsia" w:hAnsiTheme="majorHAnsi" w:cstheme="majorBidi"/>
      <w:b/>
      <w:bCs/>
      <w:color w:val="184467" w:themeColor="accent1" w:themeShade="B5"/>
      <w:sz w:val="32"/>
      <w:szCs w:val="32"/>
    </w:rPr>
  </w:style>
  <w:style w:type="paragraph" w:styleId="Heading3">
    <w:name w:val="heading 3"/>
    <w:basedOn w:val="Normal"/>
    <w:next w:val="Normal"/>
    <w:link w:val="Heading3Char"/>
    <w:qFormat/>
    <w:rsid w:val="004F7269"/>
    <w:pPr>
      <w:keepNext/>
      <w:keepLines/>
      <w:spacing w:before="200" w:line="276" w:lineRule="auto"/>
      <w:ind w:left="1584" w:hanging="504"/>
      <w:outlineLvl w:val="2"/>
    </w:pPr>
    <w:rPr>
      <w:rFonts w:asciiTheme="majorHAnsi" w:eastAsiaTheme="majorEastAsia" w:hAnsiTheme="majorHAnsi" w:cstheme="majorBidi"/>
      <w:b/>
      <w:bCs/>
      <w:color w:val="236192"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4F7269"/>
    <w:pPr>
      <w:spacing w:after="200"/>
    </w:pPr>
    <w:rPr>
      <w:rFonts w:eastAsia="Calibri" w:cstheme="minorHAnsi"/>
      <w:sz w:val="22"/>
      <w:szCs w:val="22"/>
    </w:rPr>
  </w:style>
  <w:style w:type="character" w:customStyle="1" w:styleId="Heading1Char">
    <w:name w:val="Heading 1 Char"/>
    <w:basedOn w:val="DefaultParagraphFont"/>
    <w:link w:val="Heading1"/>
    <w:rsid w:val="004F7269"/>
    <w:rPr>
      <w:rFonts w:asciiTheme="majorHAnsi" w:eastAsiaTheme="majorEastAsia" w:hAnsiTheme="majorHAnsi" w:cstheme="majorBidi"/>
      <w:b/>
      <w:bCs/>
      <w:color w:val="184467" w:themeColor="accent1" w:themeShade="B5"/>
      <w:sz w:val="32"/>
      <w:szCs w:val="32"/>
    </w:rPr>
  </w:style>
  <w:style w:type="paragraph" w:styleId="Header">
    <w:name w:val="header"/>
    <w:basedOn w:val="Bodycopy"/>
    <w:link w:val="HeaderChar"/>
    <w:uiPriority w:val="99"/>
    <w:unhideWhenUsed/>
    <w:qFormat/>
    <w:rsid w:val="004F7269"/>
    <w:pPr>
      <w:tabs>
        <w:tab w:val="center" w:pos="4680"/>
        <w:tab w:val="right" w:pos="9360"/>
      </w:tabs>
    </w:pPr>
    <w:rPr>
      <w:rFonts w:eastAsiaTheme="minorEastAsia"/>
      <w:color w:val="236192" w:themeColor="text2"/>
      <w:sz w:val="20"/>
    </w:rPr>
  </w:style>
  <w:style w:type="character" w:customStyle="1" w:styleId="HeaderChar">
    <w:name w:val="Header Char"/>
    <w:link w:val="Header"/>
    <w:uiPriority w:val="99"/>
    <w:rsid w:val="004F7269"/>
    <w:rPr>
      <w:rFonts w:cstheme="minorHAnsi"/>
      <w:color w:val="236192" w:themeColor="text2"/>
      <w:sz w:val="20"/>
      <w:szCs w:val="22"/>
    </w:rPr>
  </w:style>
  <w:style w:type="character" w:customStyle="1" w:styleId="Heading3Char">
    <w:name w:val="Heading 3 Char"/>
    <w:basedOn w:val="DefaultParagraphFont"/>
    <w:link w:val="Heading3"/>
    <w:rsid w:val="004F7269"/>
    <w:rPr>
      <w:rFonts w:asciiTheme="majorHAnsi" w:eastAsiaTheme="majorEastAsia" w:hAnsiTheme="majorHAnsi" w:cstheme="majorBidi"/>
      <w:b/>
      <w:bCs/>
      <w:color w:val="236192" w:themeColor="accent1"/>
      <w:sz w:val="22"/>
      <w:szCs w:val="22"/>
    </w:rPr>
  </w:style>
  <w:style w:type="paragraph" w:styleId="BalloonText">
    <w:name w:val="Balloon Text"/>
    <w:basedOn w:val="Normal"/>
    <w:link w:val="BalloonTextChar"/>
    <w:uiPriority w:val="99"/>
    <w:semiHidden/>
    <w:unhideWhenUsed/>
    <w:rsid w:val="004F72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269"/>
    <w:rPr>
      <w:rFonts w:ascii="Lucida Grande" w:hAnsi="Lucida Grande" w:cs="Lucida Grande"/>
      <w:sz w:val="18"/>
      <w:szCs w:val="18"/>
    </w:rPr>
  </w:style>
  <w:style w:type="character" w:customStyle="1" w:styleId="apple-converted-space">
    <w:name w:val="apple-converted-space"/>
    <w:basedOn w:val="DefaultParagraphFont"/>
    <w:rsid w:val="00AA025B"/>
  </w:style>
  <w:style w:type="character" w:styleId="Hyperlink">
    <w:name w:val="Hyperlink"/>
    <w:basedOn w:val="DefaultParagraphFont"/>
    <w:uiPriority w:val="99"/>
    <w:unhideWhenUsed/>
    <w:rsid w:val="00AA025B"/>
    <w:rPr>
      <w:color w:val="0000FF"/>
      <w:u w:val="single"/>
    </w:rPr>
  </w:style>
  <w:style w:type="character" w:styleId="UnresolvedMention">
    <w:name w:val="Unresolved Mention"/>
    <w:basedOn w:val="DefaultParagraphFont"/>
    <w:uiPriority w:val="99"/>
    <w:rsid w:val="00525AE8"/>
    <w:rPr>
      <w:color w:val="605E5C"/>
      <w:shd w:val="clear" w:color="auto" w:fill="E1DFDD"/>
    </w:rPr>
  </w:style>
  <w:style w:type="paragraph" w:styleId="Footer">
    <w:name w:val="footer"/>
    <w:basedOn w:val="Normal"/>
    <w:link w:val="FooterChar"/>
    <w:uiPriority w:val="99"/>
    <w:unhideWhenUsed/>
    <w:rsid w:val="0027552E"/>
    <w:pPr>
      <w:tabs>
        <w:tab w:val="center" w:pos="4680"/>
        <w:tab w:val="right" w:pos="9360"/>
      </w:tabs>
    </w:pPr>
  </w:style>
  <w:style w:type="character" w:customStyle="1" w:styleId="FooterChar">
    <w:name w:val="Footer Char"/>
    <w:basedOn w:val="DefaultParagraphFont"/>
    <w:link w:val="Footer"/>
    <w:uiPriority w:val="99"/>
    <w:rsid w:val="00275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3379">
      <w:bodyDiv w:val="1"/>
      <w:marLeft w:val="0"/>
      <w:marRight w:val="0"/>
      <w:marTop w:val="0"/>
      <w:marBottom w:val="0"/>
      <w:divBdr>
        <w:top w:val="none" w:sz="0" w:space="0" w:color="auto"/>
        <w:left w:val="none" w:sz="0" w:space="0" w:color="auto"/>
        <w:bottom w:val="none" w:sz="0" w:space="0" w:color="auto"/>
        <w:right w:val="none" w:sz="0" w:space="0" w:color="auto"/>
      </w:divBdr>
    </w:div>
    <w:div w:id="1356268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harrod\AppData\Local\Temp\7zO8FA624C7\UAF_flier1.dotx" TargetMode="External"/></Relationships>
</file>

<file path=word/theme/theme1.xml><?xml version="1.0" encoding="utf-8"?>
<a:theme xmlns:a="http://schemas.openxmlformats.org/drawingml/2006/main" name="Theme2">
  <a:themeElements>
    <a:clrScheme name="Custom 1">
      <a:dk1>
        <a:sysClr val="windowText" lastClr="000000"/>
      </a:dk1>
      <a:lt1>
        <a:sysClr val="window" lastClr="FFFFFF"/>
      </a:lt1>
      <a:dk2>
        <a:srgbClr val="236192"/>
      </a:dk2>
      <a:lt2>
        <a:srgbClr val="C8C8C8"/>
      </a:lt2>
      <a:accent1>
        <a:srgbClr val="236192"/>
      </a:accent1>
      <a:accent2>
        <a:srgbClr val="C4CFDA"/>
      </a:accent2>
      <a:accent3>
        <a:srgbClr val="719949"/>
      </a:accent3>
      <a:accent4>
        <a:srgbClr val="111C4E"/>
      </a:accent4>
      <a:accent5>
        <a:srgbClr val="007681"/>
      </a:accent5>
      <a:accent6>
        <a:srgbClr val="FFCD00"/>
      </a:accent6>
      <a:hlink>
        <a:srgbClr val="DF6A2E"/>
      </a:hlink>
      <a:folHlink>
        <a:srgbClr val="800080"/>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F8104F-FC66-4BDE-AEFE-9A63BC5A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C:\Users\ddharrod\AppData\Local\Temp\7zO8FA624C7\UAF_flier1.dotx</Template>
  <TotalTime>18</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Harrod</dc:creator>
  <cp:keywords/>
  <dc:description/>
  <cp:lastModifiedBy>Jenn Baker</cp:lastModifiedBy>
  <cp:revision>4</cp:revision>
  <dcterms:created xsi:type="dcterms:W3CDTF">2022-07-01T17:25:00Z</dcterms:created>
  <dcterms:modified xsi:type="dcterms:W3CDTF">2022-07-12T00:25:00Z</dcterms:modified>
</cp:coreProperties>
</file>