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2ABC1" w14:textId="3823EA33" w:rsidR="00441139" w:rsidRDefault="00441139" w:rsidP="003742D8">
      <w:pPr>
        <w:pStyle w:val="Header"/>
        <w:tabs>
          <w:tab w:val="clear" w:pos="4680"/>
          <w:tab w:val="clear" w:pos="9360"/>
          <w:tab w:val="right" w:pos="10620"/>
        </w:tabs>
        <w:ind w:right="-360"/>
      </w:pPr>
    </w:p>
    <w:p w14:paraId="2987A195" w14:textId="35FC977F" w:rsidR="00441139" w:rsidRPr="00C04815" w:rsidRDefault="00441139" w:rsidP="00441139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rPr>
          <w:rFonts w:ascii="Arial Black" w:hAnsi="Arial Black" w:cs="Arial Black"/>
          <w:b/>
          <w:bCs/>
          <w:color w:val="236192"/>
          <w:sz w:val="22"/>
          <w:szCs w:val="23"/>
        </w:rPr>
      </w:pPr>
      <w:r w:rsidRPr="004616C0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099A9972" wp14:editId="0AFD5CFF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6C0">
        <w:rPr>
          <w:rFonts w:ascii="Arial Black" w:hAnsi="Arial Black" w:cs="Arial Black"/>
          <w:b/>
          <w:bCs/>
          <w:color w:val="236192"/>
          <w:sz w:val="22"/>
          <w:szCs w:val="23"/>
        </w:rPr>
        <w:t>NIH R01//R03/R21 PROP</w:t>
      </w:r>
      <w:r w:rsidRPr="00C04815">
        <w:rPr>
          <w:rFonts w:ascii="Arial Black" w:hAnsi="Arial Black" w:cs="Arial Black"/>
          <w:b/>
          <w:bCs/>
          <w:color w:val="236192"/>
          <w:sz w:val="22"/>
          <w:szCs w:val="23"/>
        </w:rPr>
        <w:t>OSALSUBMISSION REVIEW CHECKLIST - FORMS-F</w:t>
      </w:r>
    </w:p>
    <w:p w14:paraId="534E9AEF" w14:textId="77777777" w:rsidR="00441139" w:rsidRPr="00725A64" w:rsidRDefault="00441139" w:rsidP="00441139">
      <w:pPr>
        <w:rPr>
          <w:i/>
          <w:color w:val="236192"/>
          <w:sz w:val="16"/>
          <w:szCs w:val="16"/>
        </w:rPr>
      </w:pPr>
      <w:bookmarkStart w:id="0" w:name="_Hlk58409705"/>
      <w:r w:rsidRPr="00725A64">
        <w:rPr>
          <w:i/>
          <w:color w:val="236192"/>
          <w:sz w:val="16"/>
          <w:szCs w:val="16"/>
        </w:rPr>
        <w:t>Office of Grants and Contracts Administration</w:t>
      </w:r>
    </w:p>
    <w:bookmarkEnd w:id="0"/>
    <w:p w14:paraId="0F27F754" w14:textId="3496954E" w:rsidR="00364364" w:rsidRDefault="00364364" w:rsidP="00C90947">
      <w:pPr>
        <w:autoSpaceDE w:val="0"/>
        <w:autoSpaceDN w:val="0"/>
        <w:adjustRightInd w:val="0"/>
        <w:spacing w:before="80" w:after="0"/>
        <w:ind w:left="-360"/>
        <w:jc w:val="right"/>
      </w:pP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2D3D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A07AA8">
            <w:pPr>
              <w:jc w:val="right"/>
              <w:rPr>
                <w:rFonts w:cstheme="minorHAnsi"/>
                <w:sz w:val="20"/>
                <w:szCs w:val="20"/>
              </w:rPr>
            </w:pPr>
            <w:bookmarkStart w:id="1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8" w:type="dxa"/>
            <w:vAlign w:val="center"/>
          </w:tcPr>
          <w:p w14:paraId="3DA73AAA" w14:textId="070F8313" w:rsidR="00B018B3" w:rsidRPr="005236C9" w:rsidRDefault="00B018B3" w:rsidP="00B018B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5" w:type="dxa"/>
            <w:vAlign w:val="center"/>
          </w:tcPr>
          <w:p w14:paraId="1C1A288F" w14:textId="010A929B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A07AA8">
            <w:pPr>
              <w:ind w:left="113" w:right="113"/>
              <w:jc w:val="right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3" w:type="dxa"/>
            <w:vAlign w:val="center"/>
          </w:tcPr>
          <w:p w14:paraId="47A21644" w14:textId="66C7BFFE" w:rsidR="00B018B3" w:rsidRPr="005236C9" w:rsidRDefault="00B018B3" w:rsidP="00B018B3">
            <w:pPr>
              <w:ind w:left="113" w:right="113"/>
              <w:rPr>
                <w:rFonts w:cstheme="minorHAnsi"/>
              </w:rPr>
            </w:pPr>
          </w:p>
        </w:tc>
      </w:tr>
      <w:bookmarkEnd w:id="1"/>
    </w:tbl>
    <w:p w14:paraId="5DB7B9F9" w14:textId="77777777" w:rsidR="00CE39DC" w:rsidRDefault="00CE39DC">
      <w:pPr>
        <w:rPr>
          <w:sz w:val="8"/>
          <w:szCs w:val="8"/>
        </w:rPr>
      </w:pPr>
    </w:p>
    <w:p w14:paraId="7C7E1F88" w14:textId="65C13F58" w:rsidR="00E324EF" w:rsidRPr="00E324EF" w:rsidRDefault="008D7CC7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0D1FEF" w:rsidRPr="000D1FEF">
            <w:rPr>
              <w:rStyle w:val="NospacingChar"/>
              <w:sz w:val="18"/>
              <w:szCs w:val="18"/>
            </w:rPr>
            <w:t xml:space="preserve">Document/section is required </w:t>
          </w:r>
          <w:r w:rsidR="000D1FEF" w:rsidRPr="00B938AB">
            <w:rPr>
              <w:rStyle w:val="NospacingChar"/>
              <w:sz w:val="18"/>
              <w:szCs w:val="18"/>
              <w:u w:val="single"/>
            </w:rPr>
            <w:t>if applicable</w:t>
          </w:r>
          <w:r w:rsidR="000D1FEF" w:rsidRPr="000D1FEF">
            <w:rPr>
              <w:rStyle w:val="NospacingChar"/>
              <w:sz w:val="18"/>
              <w:szCs w:val="18"/>
            </w:rPr>
            <w:t>; if not, do not upload</w:t>
          </w:r>
        </w:sdtContent>
      </w:sdt>
    </w:p>
    <w:p w14:paraId="3026159A" w14:textId="22BA3161" w:rsidR="00E324EF" w:rsidRDefault="00E324EF">
      <w:pPr>
        <w:rPr>
          <w:sz w:val="8"/>
          <w:szCs w:val="8"/>
        </w:rPr>
      </w:pPr>
    </w:p>
    <w:p w14:paraId="5C05222D" w14:textId="11E120E2" w:rsidR="00C90947" w:rsidRPr="00C90947" w:rsidRDefault="00C90947">
      <w:pPr>
        <w:rPr>
          <w:sz w:val="20"/>
          <w:szCs w:val="8"/>
        </w:rPr>
      </w:pPr>
      <w:r>
        <w:rPr>
          <w:sz w:val="20"/>
          <w:szCs w:val="8"/>
        </w:rPr>
        <w:t xml:space="preserve">Initiate the proposal </w:t>
      </w:r>
      <w:r w:rsidR="006C25C0">
        <w:rPr>
          <w:sz w:val="20"/>
          <w:szCs w:val="8"/>
        </w:rPr>
        <w:t xml:space="preserve">in </w:t>
      </w:r>
      <w:hyperlink r:id="rId11" w:history="1">
        <w:r w:rsidR="006C25C0" w:rsidRPr="00541C86">
          <w:rPr>
            <w:rStyle w:val="Hyperlink"/>
            <w:sz w:val="20"/>
            <w:szCs w:val="8"/>
          </w:rPr>
          <w:t>ASSIST</w:t>
        </w:r>
      </w:hyperlink>
      <w:r w:rsidR="006C25C0">
        <w:rPr>
          <w:sz w:val="20"/>
          <w:szCs w:val="8"/>
        </w:rPr>
        <w:t xml:space="preserve"> </w:t>
      </w:r>
      <w:r>
        <w:rPr>
          <w:sz w:val="20"/>
          <w:szCs w:val="8"/>
        </w:rPr>
        <w:t xml:space="preserve">using the FOA number and the PI’s eRA Commons Username. </w:t>
      </w: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872"/>
        <w:gridCol w:w="270"/>
        <w:gridCol w:w="180"/>
        <w:gridCol w:w="540"/>
        <w:gridCol w:w="360"/>
        <w:gridCol w:w="1703"/>
        <w:gridCol w:w="187"/>
        <w:gridCol w:w="270"/>
        <w:gridCol w:w="90"/>
        <w:gridCol w:w="360"/>
        <w:gridCol w:w="1890"/>
        <w:gridCol w:w="344"/>
        <w:gridCol w:w="106"/>
        <w:gridCol w:w="272"/>
        <w:gridCol w:w="1968"/>
      </w:tblGrid>
      <w:tr w:rsidR="00BF669C" w:rsidRPr="00BF669C" w14:paraId="7F425365" w14:textId="77777777" w:rsidTr="00441139">
        <w:trPr>
          <w:trHeight w:val="216"/>
        </w:trPr>
        <w:tc>
          <w:tcPr>
            <w:tcW w:w="10790" w:type="dxa"/>
            <w:gridSpan w:val="16"/>
            <w:shd w:val="clear" w:color="auto" w:fill="FFCD00"/>
            <w:vAlign w:val="bottom"/>
          </w:tcPr>
          <w:p w14:paraId="6D916E53" w14:textId="67AF53C2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</w:t>
            </w:r>
          </w:p>
        </w:tc>
      </w:tr>
      <w:tr w:rsidR="006736CB" w:rsidRPr="00BF669C" w14:paraId="6D95C3BA" w14:textId="3D220CF0" w:rsidTr="006736CB">
        <w:trPr>
          <w:trHeight w:val="503"/>
        </w:trPr>
        <w:sdt>
          <w:sdtPr>
            <w:rPr>
              <w:sz w:val="28"/>
              <w:szCs w:val="28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2E86439A" w14:textId="24723FD8" w:rsidR="006736CB" w:rsidRPr="00614384" w:rsidRDefault="00614384" w:rsidP="005913B7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925" w:type="dxa"/>
            <w:gridSpan w:val="6"/>
            <w:vAlign w:val="center"/>
          </w:tcPr>
          <w:p w14:paraId="7B13101D" w14:textId="7E2C8884" w:rsidR="006736CB" w:rsidRPr="00BF669C" w:rsidRDefault="006736CB" w:rsidP="005913B7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>11 points or larger.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13B7">
              <w:rPr>
                <w:rFonts w:ascii="Arial" w:hAnsi="Arial" w:cs="Arial"/>
                <w:i/>
                <w:sz w:val="20"/>
                <w:szCs w:val="20"/>
              </w:rPr>
              <w:t>Recommended: black font, using Arial, Georgia, Helvetica, or Palatino Linotype</w:t>
            </w:r>
          </w:p>
        </w:tc>
        <w:sdt>
          <w:sdtPr>
            <w:rPr>
              <w:sz w:val="28"/>
              <w:szCs w:val="28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gridSpan w:val="2"/>
                <w:vAlign w:val="center"/>
              </w:tcPr>
              <w:p w14:paraId="5E57187F" w14:textId="7340A973" w:rsidR="006736CB" w:rsidRPr="00BF669C" w:rsidRDefault="00614384" w:rsidP="006736C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030" w:type="dxa"/>
            <w:gridSpan w:val="7"/>
            <w:vAlign w:val="center"/>
          </w:tcPr>
          <w:p w14:paraId="4E539AA6" w14:textId="0C64A807" w:rsidR="006736CB" w:rsidRPr="00004C76" w:rsidRDefault="006736CB" w:rsidP="005913B7">
            <w:pPr>
              <w:pStyle w:val="Default"/>
              <w:rPr>
                <w:i/>
                <w:color w:val="auto"/>
              </w:rPr>
            </w:pPr>
            <w:r w:rsidRPr="00004C7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Smaller text in figures/graphs/diagrams/charts allowed but must be legible </w:t>
            </w:r>
          </w:p>
        </w:tc>
      </w:tr>
      <w:tr w:rsidR="006736CB" w:rsidRPr="00BF669C" w14:paraId="3B352224" w14:textId="77777777" w:rsidTr="00004C76">
        <w:trPr>
          <w:trHeight w:val="530"/>
        </w:trPr>
        <w:sdt>
          <w:sdtPr>
            <w:rPr>
              <w:sz w:val="28"/>
              <w:szCs w:val="28"/>
            </w:rPr>
            <w:id w:val="16617379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399F886" w14:textId="67BC10D0" w:rsidR="006736CB" w:rsidRPr="00614384" w:rsidRDefault="006736CB" w:rsidP="006736CB">
                <w:pPr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2" w:type="dxa"/>
            <w:vAlign w:val="center"/>
          </w:tcPr>
          <w:p w14:paraId="34E00CBD" w14:textId="04E0A23E" w:rsidR="006736CB" w:rsidRPr="00004C76" w:rsidRDefault="006736CB" w:rsidP="006736C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>All files in PDF</w:t>
            </w:r>
          </w:p>
        </w:tc>
        <w:sdt>
          <w:sdtPr>
            <w:rPr>
              <w:sz w:val="28"/>
              <w:szCs w:val="28"/>
            </w:rPr>
            <w:id w:val="1096213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12558342" w14:textId="60BADC7E" w:rsidR="006736CB" w:rsidRDefault="00614384" w:rsidP="006736CB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060" w:type="dxa"/>
            <w:gridSpan w:val="5"/>
            <w:vAlign w:val="center"/>
          </w:tcPr>
          <w:p w14:paraId="3AABBFCA" w14:textId="27D6890D" w:rsidR="006736CB" w:rsidRPr="00004C76" w:rsidRDefault="006736CB" w:rsidP="006736CB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>Doc names 50 characters or less</w:t>
            </w:r>
          </w:p>
        </w:tc>
        <w:sdt>
          <w:sdtPr>
            <w:rPr>
              <w:sz w:val="28"/>
              <w:szCs w:val="28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4C866A52" w14:textId="2F056167" w:rsidR="006736CB" w:rsidRDefault="00614384" w:rsidP="006736CB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90" w:type="dxa"/>
            <w:vAlign w:val="center"/>
          </w:tcPr>
          <w:p w14:paraId="0A1CE48E" w14:textId="42BFA0BE" w:rsidR="006736CB" w:rsidRPr="00004C76" w:rsidRDefault="006736CB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>0.5” inch margins</w:t>
            </w:r>
          </w:p>
        </w:tc>
        <w:sdt>
          <w:sdtPr>
            <w:rPr>
              <w:sz w:val="28"/>
              <w:szCs w:val="28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7A3C5350" w14:textId="367E2233" w:rsidR="006736CB" w:rsidRPr="005913B7" w:rsidRDefault="00614384" w:rsidP="006736CB">
                <w:pPr>
                  <w:spacing w:before="0" w:after="0"/>
                  <w:jc w:val="center"/>
                  <w:rPr>
                    <w:rFonts w:ascii="Arial" w:hAnsi="Arial" w:cs="Arial"/>
                    <w:b/>
                    <w:sz w:val="20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01971F3" w14:textId="40BEFEA8" w:rsidR="006736CB" w:rsidRPr="00004C76" w:rsidRDefault="006736CB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>No headers or footers</w:t>
            </w:r>
          </w:p>
        </w:tc>
      </w:tr>
      <w:tr w:rsidR="000060FA" w:rsidRPr="00BF669C" w14:paraId="0A7C9069" w14:textId="39CB5B27" w:rsidTr="000060FA">
        <w:trPr>
          <w:trHeight w:val="332"/>
        </w:trPr>
        <w:sdt>
          <w:sdtPr>
            <w:rPr>
              <w:sz w:val="28"/>
              <w:szCs w:val="28"/>
            </w:rPr>
            <w:id w:val="-20808930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762EE161" w14:textId="4C25B280" w:rsidR="000060FA" w:rsidRPr="00614384" w:rsidRDefault="000060FA" w:rsidP="006736CB">
                <w:pPr>
                  <w:rPr>
                    <w:rFonts w:ascii="Verdana" w:hAnsi="Verdan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62" w:type="dxa"/>
            <w:gridSpan w:val="4"/>
            <w:vAlign w:val="center"/>
          </w:tcPr>
          <w:p w14:paraId="48FB79BC" w14:textId="67862489" w:rsidR="000060FA" w:rsidRPr="00BF669C" w:rsidRDefault="000060FA" w:rsidP="006736CB">
            <w:pPr>
              <w:pStyle w:val="Default"/>
              <w:rPr>
                <w:color w:val="auto"/>
              </w:rPr>
            </w:pPr>
            <w:r w:rsidRPr="00004C7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</w:t>
            </w:r>
            <w:r w:rsidRPr="00004C76">
              <w:rPr>
                <w:rFonts w:ascii="Arial" w:hAnsi="Arial" w:cs="Arial"/>
                <w:i/>
                <w:sz w:val="20"/>
                <w:szCs w:val="20"/>
              </w:rPr>
              <w:t xml:space="preserve"> Co-PI role used. </w:t>
            </w:r>
            <w:r w:rsidRPr="00004C76">
              <w:rPr>
                <w:rFonts w:ascii="Arial" w:hAnsi="Arial" w:cs="Arial"/>
                <w:i/>
                <w:sz w:val="20"/>
                <w:szCs w:val="20"/>
              </w:rPr>
              <w:br/>
              <w:t>(If Multiple PI, list as PI)</w:t>
            </w:r>
          </w:p>
        </w:tc>
        <w:sdt>
          <w:sdtPr>
            <w:rPr>
              <w:sz w:val="28"/>
              <w:szCs w:val="28"/>
            </w:rPr>
            <w:id w:val="-6293230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98F7F4F" w14:textId="3FD5D7E3" w:rsidR="000060FA" w:rsidRPr="00BF669C" w:rsidRDefault="000060FA" w:rsidP="000060FA">
                <w:pPr>
                  <w:pStyle w:val="Default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6"/>
            <w:vAlign w:val="center"/>
          </w:tcPr>
          <w:p w14:paraId="4974C3EE" w14:textId="40B7E315" w:rsidR="000060FA" w:rsidRPr="00BF669C" w:rsidRDefault="000060FA" w:rsidP="006736CB">
            <w:pPr>
              <w:spacing w:before="0" w:after="0"/>
            </w:pPr>
            <w:r w:rsidRPr="00004C76">
              <w:rPr>
                <w:rFonts w:ascii="Arial" w:hAnsi="Arial" w:cs="Arial"/>
                <w:i/>
                <w:sz w:val="20"/>
                <w:szCs w:val="20"/>
              </w:rPr>
              <w:t xml:space="preserve">No URLS except for citations in Research Strategy and Biosketch </w:t>
            </w:r>
          </w:p>
        </w:tc>
        <w:sdt>
          <w:sdtPr>
            <w:rPr>
              <w:sz w:val="28"/>
              <w:szCs w:val="28"/>
            </w:rPr>
            <w:id w:val="4098178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vAlign w:val="center"/>
              </w:tcPr>
              <w:p w14:paraId="054B0C25" w14:textId="045067B2" w:rsidR="000060FA" w:rsidRPr="00A726A5" w:rsidRDefault="000060FA" w:rsidP="000060FA">
                <w:pPr>
                  <w:spacing w:before="0" w:after="0"/>
                  <w:jc w:val="center"/>
                  <w:rPr>
                    <w:i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40" w:type="dxa"/>
            <w:gridSpan w:val="2"/>
            <w:vAlign w:val="center"/>
          </w:tcPr>
          <w:p w14:paraId="1F8D565B" w14:textId="576EEEC9" w:rsidR="000060FA" w:rsidRPr="00A726A5" w:rsidRDefault="008D7CC7" w:rsidP="006736CB">
            <w:pPr>
              <w:spacing w:before="0" w:after="0"/>
              <w:rPr>
                <w:i/>
                <w:sz w:val="22"/>
                <w:szCs w:val="22"/>
              </w:rPr>
            </w:pPr>
            <w:hyperlink r:id="rId12" w:anchor="electronicsignatures" w:history="1">
              <w:r w:rsidR="000060FA" w:rsidRPr="0075792A">
                <w:rPr>
                  <w:rStyle w:val="Hyperlink"/>
                  <w:i/>
                  <w:sz w:val="20"/>
                  <w:szCs w:val="22"/>
                </w:rPr>
                <w:t>No electronic signatures</w:t>
              </w:r>
            </w:hyperlink>
          </w:p>
        </w:tc>
      </w:tr>
      <w:tr w:rsidR="00A726A5" w:rsidRPr="00BF669C" w14:paraId="022AF49F" w14:textId="77777777" w:rsidTr="000060FA">
        <w:trPr>
          <w:trHeight w:val="332"/>
        </w:trPr>
        <w:sdt>
          <w:sdtPr>
            <w:rPr>
              <w:sz w:val="28"/>
              <w:szCs w:val="28"/>
            </w:rPr>
            <w:id w:val="-11663909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052A360D" w14:textId="19B2F172" w:rsidR="00A726A5" w:rsidRDefault="00A726A5" w:rsidP="00A726A5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15"/>
            <w:vAlign w:val="center"/>
          </w:tcPr>
          <w:p w14:paraId="75ACD316" w14:textId="606F54B9" w:rsidR="00A726A5" w:rsidRPr="00004C76" w:rsidRDefault="00A726A5" w:rsidP="006736CB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004C76">
              <w:rPr>
                <w:rFonts w:ascii="Arial" w:hAnsi="Arial" w:cs="Arial"/>
                <w:b/>
                <w:i/>
                <w:sz w:val="20"/>
                <w:szCs w:val="22"/>
              </w:rPr>
              <w:t xml:space="preserve">Click </w:t>
            </w:r>
            <w:r w:rsidR="000060FA">
              <w:rPr>
                <w:rFonts w:ascii="Arial" w:hAnsi="Arial" w:cs="Arial"/>
                <w:b/>
                <w:i/>
                <w:sz w:val="20"/>
                <w:szCs w:val="22"/>
              </w:rPr>
              <w:t>“</w:t>
            </w:r>
            <w:r w:rsidRPr="00004C76">
              <w:rPr>
                <w:rFonts w:ascii="Arial" w:hAnsi="Arial" w:cs="Arial"/>
                <w:b/>
                <w:i/>
                <w:sz w:val="20"/>
                <w:szCs w:val="22"/>
              </w:rPr>
              <w:t>Validate Application</w:t>
            </w:r>
            <w:r w:rsidR="000060FA">
              <w:rPr>
                <w:rFonts w:ascii="Arial" w:hAnsi="Arial" w:cs="Arial"/>
                <w:b/>
                <w:i/>
                <w:sz w:val="20"/>
                <w:szCs w:val="22"/>
              </w:rPr>
              <w:t>”</w:t>
            </w:r>
            <w:r w:rsidRPr="00004C76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button before submission to check for errors/warnings</w:t>
            </w:r>
          </w:p>
        </w:tc>
      </w:tr>
      <w:tr w:rsidR="00AB159E" w:rsidRPr="00BF669C" w14:paraId="0888D48B" w14:textId="77777777" w:rsidTr="000F70EB">
        <w:trPr>
          <w:trHeight w:val="368"/>
        </w:trPr>
        <w:tc>
          <w:tcPr>
            <w:tcW w:w="10790" w:type="dxa"/>
            <w:gridSpan w:val="16"/>
            <w:shd w:val="clear" w:color="auto" w:fill="F2F2F2" w:themeFill="background1" w:themeFillShade="F2"/>
          </w:tcPr>
          <w:p w14:paraId="433D5D00" w14:textId="77777777" w:rsidR="00AB159E" w:rsidRDefault="008D7CC7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2090040714"/>
                <w:placeholder>
                  <w:docPart w:val="AE88FCE51602446CA16D4F026FF8F0E7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AB159E"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>
              <w:rPr>
                <w:color w:val="auto"/>
              </w:rPr>
              <w:tab/>
            </w:r>
          </w:p>
          <w:p w14:paraId="701FA1A3" w14:textId="4EC05302" w:rsidR="00A85917" w:rsidRPr="00BF669C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53838" w:rsidRPr="00BF669C" w14:paraId="2E608F6F" w14:textId="77777777" w:rsidTr="00441139">
        <w:trPr>
          <w:trHeight w:val="216"/>
        </w:trPr>
        <w:tc>
          <w:tcPr>
            <w:tcW w:w="10790" w:type="dxa"/>
            <w:gridSpan w:val="16"/>
            <w:shd w:val="clear" w:color="auto" w:fill="FFCD00"/>
            <w:vAlign w:val="bottom"/>
          </w:tcPr>
          <w:p w14:paraId="2F536BEF" w14:textId="2B402A68" w:rsidR="00B53838" w:rsidRPr="00BF669C" w:rsidRDefault="008D7CC7" w:rsidP="0068107B">
            <w:pPr>
              <w:pStyle w:val="Heading2"/>
              <w:rPr>
                <w:rFonts w:ascii="Verdana" w:hAnsi="Verdana"/>
              </w:rPr>
            </w:pPr>
            <w:hyperlink r:id="rId13" w:history="1">
              <w:r w:rsidR="00F06AEA" w:rsidRPr="00B01BF5">
                <w:rPr>
                  <w:rStyle w:val="Hyperlink"/>
                  <w:rFonts w:ascii="Verdana" w:hAnsi="Verdana"/>
                </w:rPr>
                <w:t>R&amp;R Cover Page</w:t>
              </w:r>
            </w:hyperlink>
          </w:p>
        </w:tc>
      </w:tr>
      <w:tr w:rsidR="00B53838" w:rsidRPr="00BF669C" w14:paraId="150DF16F" w14:textId="77777777" w:rsidTr="000F70EB">
        <w:trPr>
          <w:trHeight w:val="332"/>
        </w:trPr>
        <w:sdt>
          <w:sdtPr>
            <w:rPr>
              <w:sz w:val="28"/>
              <w:szCs w:val="28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496B6679" w14:textId="0CB72F05" w:rsidR="00B53838" w:rsidRPr="00BF669C" w:rsidRDefault="00A85917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12" w:type="dxa"/>
            <w:gridSpan w:val="7"/>
            <w:vAlign w:val="center"/>
          </w:tcPr>
          <w:p w14:paraId="3846FEEF" w14:textId="7535B8CA" w:rsidR="00B53838" w:rsidRPr="00BF669C" w:rsidRDefault="00B53838" w:rsidP="000F70E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Federal Identifier entered for resubmission/ renewal/revisions (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Pr="00F2269D">
              <w:rPr>
                <w:rFonts w:ascii="Arial" w:hAnsi="Arial" w:cs="Arial"/>
                <w:i/>
                <w:sz w:val="20"/>
                <w:szCs w:val="20"/>
                <w:u w:val="single"/>
              </w:rPr>
              <w:t>enter MH123456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 from 1R01MH123456-01 - found in eRA Commons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16AEDB89" w14:textId="7BB40952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94" w:type="dxa"/>
            <w:gridSpan w:val="3"/>
            <w:vAlign w:val="center"/>
          </w:tcPr>
          <w:p w14:paraId="4D28DFE6" w14:textId="77777777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Person to be contacted: PA</w:t>
            </w:r>
          </w:p>
        </w:tc>
        <w:sdt>
          <w:sdtPr>
            <w:rPr>
              <w:sz w:val="28"/>
              <w:szCs w:val="28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shd w:val="clear" w:color="auto" w:fill="auto"/>
                <w:vAlign w:val="center"/>
              </w:tcPr>
              <w:p w14:paraId="34225F2F" w14:textId="4147D927" w:rsidR="00B53838" w:rsidRPr="00BF669C" w:rsidRDefault="00614384" w:rsidP="0068107B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68" w:type="dxa"/>
            <w:vAlign w:val="center"/>
          </w:tcPr>
          <w:p w14:paraId="25AA65BE" w14:textId="77777777" w:rsidR="00B53838" w:rsidRPr="00BF669C" w:rsidRDefault="00B53838" w:rsidP="0068107B">
            <w:pPr>
              <w:spacing w:before="0" w:after="0"/>
              <w:rPr>
                <w:sz w:val="22"/>
                <w:szCs w:val="22"/>
              </w:rPr>
            </w:pPr>
            <w:r w:rsidRPr="005913B7">
              <w:rPr>
                <w:rFonts w:ascii="Arial" w:hAnsi="Arial" w:cs="Arial"/>
                <w:sz w:val="20"/>
                <w:szCs w:val="22"/>
              </w:rPr>
              <w:t xml:space="preserve">EIN: 1846000555A2 </w:t>
            </w:r>
          </w:p>
        </w:tc>
      </w:tr>
      <w:tr w:rsidR="00A85917" w:rsidRPr="00BF669C" w14:paraId="205026DC" w14:textId="77777777" w:rsidTr="00A85917">
        <w:trPr>
          <w:trHeight w:val="314"/>
        </w:trPr>
        <w:sdt>
          <w:sdtPr>
            <w:rPr>
              <w:sz w:val="28"/>
              <w:szCs w:val="28"/>
            </w:rPr>
            <w:id w:val="55451642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52F3E6C5" w14:textId="6EB15725" w:rsidR="00A85917" w:rsidRDefault="00A85917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2" w:type="dxa"/>
            <w:gridSpan w:val="15"/>
            <w:vAlign w:val="center"/>
          </w:tcPr>
          <w:p w14:paraId="51C2269D" w14:textId="031A5F49" w:rsidR="00A85917" w:rsidRPr="006A2FB8" w:rsidRDefault="00A85917" w:rsidP="00A8591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Applicant: </w:t>
            </w:r>
            <w:r w:rsidRPr="00A85917">
              <w:rPr>
                <w:rFonts w:ascii="Arial" w:hAnsi="Arial" w:cs="Arial"/>
                <w:i/>
                <w:sz w:val="20"/>
                <w:szCs w:val="20"/>
              </w:rPr>
              <w:t>H: Public/State Controlled Institution</w:t>
            </w:r>
          </w:p>
        </w:tc>
      </w:tr>
      <w:tr w:rsidR="00A85917" w:rsidRPr="00BF669C" w14:paraId="325954EF" w14:textId="77777777" w:rsidTr="00F06AEA">
        <w:trPr>
          <w:trHeight w:val="314"/>
        </w:trPr>
        <w:sdt>
          <w:sdtPr>
            <w:rPr>
              <w:sz w:val="28"/>
              <w:szCs w:val="28"/>
            </w:rPr>
            <w:id w:val="123666798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vAlign w:val="center"/>
              </w:tcPr>
              <w:p w14:paraId="341AB02A" w14:textId="43A77E7C" w:rsidR="00A85917" w:rsidRDefault="00F06AEA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42" w:type="dxa"/>
            <w:gridSpan w:val="2"/>
            <w:vAlign w:val="center"/>
          </w:tcPr>
          <w:p w14:paraId="1D9A8899" w14:textId="6C601AC9" w:rsidR="00A85917" w:rsidRDefault="008D7CC7" w:rsidP="00A8591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85917" w:rsidRPr="004841FA">
                <w:rPr>
                  <w:rStyle w:val="Hyperlink"/>
                  <w:rFonts w:ascii="Arial" w:hAnsi="Arial" w:cs="Arial"/>
                  <w:sz w:val="20"/>
                  <w:szCs w:val="22"/>
                </w:rPr>
                <w:t>Type of Application</w:t>
              </w:r>
            </w:hyperlink>
            <w:r w:rsidR="00A85917" w:rsidRPr="006A2FB8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8270" w:type="dxa"/>
            <w:gridSpan w:val="13"/>
            <w:vAlign w:val="center"/>
          </w:tcPr>
          <w:p w14:paraId="3DF07531" w14:textId="77777777" w:rsidR="00A85917" w:rsidRDefault="008D7CC7" w:rsidP="00A85917">
            <w:pPr>
              <w:spacing w:before="0" w:after="0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-6654759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sz w:val="32"/>
                <w:szCs w:val="32"/>
              </w:rPr>
              <w:t xml:space="preserve"> </w:t>
            </w:r>
            <w:hyperlink r:id="rId15" w:anchor="NewApplicationawardgrant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New</w:t>
              </w:r>
            </w:hyperlink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5770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hyperlink r:id="rId16" w:anchor="Resubmission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Resubmission</w:t>
              </w:r>
            </w:hyperlink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51473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rFonts w:cstheme="minorHAnsi"/>
                <w:sz w:val="20"/>
                <w:szCs w:val="20"/>
              </w:rPr>
              <w:t xml:space="preserve"> </w:t>
            </w:r>
            <w:hyperlink r:id="rId17" w:anchor="RenewalApplication" w:history="1">
              <w:r w:rsidR="00A85917" w:rsidRPr="008C04C0">
                <w:rPr>
                  <w:rStyle w:val="Hyperlink"/>
                  <w:rFonts w:cstheme="minorHAnsi"/>
                  <w:sz w:val="20"/>
                  <w:szCs w:val="20"/>
                </w:rPr>
                <w:t>Renewal</w:t>
              </w:r>
            </w:hyperlink>
          </w:p>
          <w:p w14:paraId="7EE500B6" w14:textId="6298AAEB" w:rsidR="00A85917" w:rsidRDefault="008D7CC7" w:rsidP="00BA1948">
            <w:pPr>
              <w:spacing w:before="0" w:after="0"/>
              <w:ind w:left="511" w:hanging="51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9765750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591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85917">
              <w:rPr>
                <w:sz w:val="32"/>
                <w:szCs w:val="32"/>
              </w:rPr>
              <w:t xml:space="preserve"> </w:t>
            </w:r>
            <w:r w:rsidR="00A85917">
              <w:rPr>
                <w:rFonts w:cstheme="minorHAnsi"/>
                <w:sz w:val="20"/>
                <w:szCs w:val="20"/>
              </w:rPr>
              <w:t>Select R</w:t>
            </w:r>
            <w:r w:rsidR="00A85917" w:rsidRPr="006A2FB8">
              <w:rPr>
                <w:rFonts w:cstheme="minorHAnsi"/>
                <w:sz w:val="20"/>
                <w:szCs w:val="20"/>
              </w:rPr>
              <w:t xml:space="preserve">evision if </w:t>
            </w:r>
            <w:hyperlink r:id="rId18" w:history="1">
              <w:r w:rsidR="00A85917" w:rsidRPr="00FD7E21">
                <w:rPr>
                  <w:rStyle w:val="Hyperlink"/>
                  <w:rFonts w:cstheme="minorHAnsi"/>
                  <w:sz w:val="20"/>
                  <w:szCs w:val="20"/>
                </w:rPr>
                <w:t>Competing Revision</w:t>
              </w:r>
            </w:hyperlink>
            <w:r w:rsidR="00A85917" w:rsidRPr="006A2FB8">
              <w:rPr>
                <w:rFonts w:cstheme="minorHAnsi"/>
                <w:sz w:val="20"/>
                <w:szCs w:val="20"/>
              </w:rPr>
              <w:t xml:space="preserve"> or </w:t>
            </w:r>
            <w:hyperlink r:id="rId19" w:history="1">
              <w:r w:rsidR="00A85917" w:rsidRPr="00FD7E21">
                <w:rPr>
                  <w:rStyle w:val="Hyperlink"/>
                  <w:rFonts w:cstheme="minorHAnsi"/>
                  <w:sz w:val="20"/>
                  <w:szCs w:val="20"/>
                </w:rPr>
                <w:t>Non-competing Supplement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7015"/>
      </w:tblGrid>
      <w:tr w:rsidR="00A85917" w:rsidRPr="00BF669C" w14:paraId="20341E78" w14:textId="77777777" w:rsidTr="00A85917">
        <w:sdt>
          <w:sdtPr>
            <w:rPr>
              <w:sz w:val="28"/>
              <w:szCs w:val="28"/>
            </w:rPr>
            <w:id w:val="-20822008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148BCCA" w14:textId="6AFF31DB" w:rsidR="00A85917" w:rsidRDefault="00A85917" w:rsidP="00A85917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7F5FAF" w14:textId="5447E9C2" w:rsidR="00A85917" w:rsidRDefault="00A85917" w:rsidP="00A8591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5917">
              <w:rPr>
                <w:rFonts w:ascii="Arial" w:hAnsi="Arial" w:cs="Arial"/>
                <w:color w:val="auto"/>
                <w:sz w:val="20"/>
                <w:szCs w:val="20"/>
              </w:rPr>
              <w:t>Is application being submitted to other agencies?</w:t>
            </w:r>
          </w:p>
        </w:tc>
        <w:sdt>
          <w:sdtPr>
            <w:id w:val="-1656674512"/>
            <w:placeholder>
              <w:docPart w:val="4C195C41CF2C4D53BAF7540989B5287B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17868F4C" w14:textId="1C9B5D90" w:rsidR="00A85917" w:rsidRDefault="00A85917" w:rsidP="00A85917">
                <w:pPr>
                  <w:ind w:right="113"/>
                </w:pPr>
                <w:r>
                  <w:rPr>
                    <w:sz w:val="20"/>
                  </w:rPr>
                  <w:t>If Yes, list other agencies</w:t>
                </w:r>
              </w:p>
            </w:tc>
          </w:sdtContent>
        </w:sdt>
      </w:tr>
      <w:tr w:rsidR="00A85917" w:rsidRPr="00BF669C" w14:paraId="4B6CAF17" w14:textId="77777777" w:rsidTr="00A85917">
        <w:sdt>
          <w:sdtPr>
            <w:rPr>
              <w:sz w:val="28"/>
              <w:szCs w:val="28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DEF86E3" w14:textId="63E233D6" w:rsidR="00A85917" w:rsidRPr="00BF669C" w:rsidRDefault="00A85917" w:rsidP="00A85917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167873" w14:textId="3B29485C" w:rsidR="00A85917" w:rsidRPr="00BF669C" w:rsidRDefault="00A85917" w:rsidP="00A85917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Descriptive Title of Application - </w:t>
            </w:r>
            <w:r w:rsidRPr="004B1804">
              <w:rPr>
                <w:rFonts w:ascii="Arial" w:hAnsi="Arial" w:cs="Arial"/>
                <w:i/>
                <w:color w:val="auto"/>
                <w:sz w:val="20"/>
                <w:szCs w:val="20"/>
              </w:rPr>
              <w:t>max length of 200 characters</w:t>
            </w:r>
          </w:p>
        </w:tc>
        <w:sdt>
          <w:sdtPr>
            <w:id w:val="-626627398"/>
            <w:placeholder>
              <w:docPart w:val="7E265C97AF5C471ABE3AFE4351472A68"/>
            </w:placeholder>
          </w:sdtPr>
          <w:sdtEndPr/>
          <w:sdtContent>
            <w:tc>
              <w:tcPr>
                <w:tcW w:w="701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E17A047" w14:textId="77777777" w:rsidR="00A85917" w:rsidRPr="00BF669C" w:rsidRDefault="00A85917" w:rsidP="00A85917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C90947">
                  <w:rPr>
                    <w:sz w:val="20"/>
                  </w:rPr>
                  <w:t>Click here to list title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173"/>
        <w:gridCol w:w="538"/>
        <w:gridCol w:w="141"/>
        <w:gridCol w:w="1304"/>
        <w:gridCol w:w="338"/>
        <w:gridCol w:w="208"/>
        <w:gridCol w:w="90"/>
        <w:gridCol w:w="285"/>
        <w:gridCol w:w="162"/>
        <w:gridCol w:w="64"/>
        <w:gridCol w:w="313"/>
        <w:gridCol w:w="129"/>
        <w:gridCol w:w="263"/>
        <w:gridCol w:w="648"/>
        <w:gridCol w:w="107"/>
        <w:gridCol w:w="20"/>
        <w:gridCol w:w="450"/>
        <w:gridCol w:w="957"/>
        <w:gridCol w:w="540"/>
        <w:gridCol w:w="168"/>
        <w:gridCol w:w="127"/>
        <w:gridCol w:w="91"/>
        <w:gridCol w:w="160"/>
        <w:gridCol w:w="127"/>
        <w:gridCol w:w="49"/>
        <w:gridCol w:w="111"/>
        <w:gridCol w:w="249"/>
        <w:gridCol w:w="2600"/>
      </w:tblGrid>
      <w:tr w:rsidR="00106058" w:rsidRPr="00BF669C" w14:paraId="3442978D" w14:textId="77777777" w:rsidTr="00A85917">
        <w:trPr>
          <w:trHeight w:val="359"/>
        </w:trPr>
        <w:sdt>
          <w:sdtPr>
            <w:rPr>
              <w:sz w:val="28"/>
              <w:szCs w:val="28"/>
            </w:rPr>
            <w:id w:val="-2058039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2385E364" w14:textId="727F3735" w:rsidR="00B53838" w:rsidRPr="00BF669C" w:rsidRDefault="00614384" w:rsidP="0068107B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62714B98" w14:textId="77777777" w:rsidR="00B53838" w:rsidRPr="00BF669C" w:rsidRDefault="00B53838" w:rsidP="0068107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Period</w:t>
            </w:r>
          </w:p>
        </w:tc>
        <w:sdt>
          <w:sdtPr>
            <w:id w:val="-496800627"/>
            <w:placeholder>
              <w:docPart w:val="49F9F280080945728A3F51C65CA3EB45"/>
            </w:placeholder>
          </w:sdtPr>
          <w:sdtEndPr/>
          <w:sdtContent>
            <w:tc>
              <w:tcPr>
                <w:tcW w:w="1924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</w:tcPr>
              <w:p w14:paraId="2F6DDF03" w14:textId="77777777" w:rsidR="00B53838" w:rsidRPr="00BF669C" w:rsidRDefault="00B53838" w:rsidP="0068107B">
                <w:pPr>
                  <w:autoSpaceDE w:val="0"/>
                  <w:autoSpaceDN w:val="0"/>
                  <w:adjustRightInd w:val="0"/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C90947">
                  <w:rPr>
                    <w:sz w:val="20"/>
                  </w:rPr>
                  <w:t>Enter Project Period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022841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51132EF" w14:textId="10C56C04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94" w:type="dxa"/>
            <w:gridSpan w:val="7"/>
            <w:tcBorders>
              <w:bottom w:val="single" w:sz="4" w:space="0" w:color="D9D9D9" w:themeColor="background1" w:themeShade="D9"/>
            </w:tcBorders>
            <w:vAlign w:val="center"/>
          </w:tcPr>
          <w:p w14:paraId="1FDBC12F" w14:textId="712332C3" w:rsidR="00B53838" w:rsidRPr="00BF669C" w:rsidRDefault="00B53838" w:rsidP="0068107B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="009D464E">
              <w:rPr>
                <w:rFonts w:ascii="Arial" w:hAnsi="Arial" w:cs="Arial"/>
                <w:color w:val="auto"/>
                <w:sz w:val="20"/>
                <w:szCs w:val="20"/>
              </w:rPr>
              <w:t>AK-001</w:t>
            </w:r>
          </w:p>
        </w:tc>
        <w:tc>
          <w:tcPr>
            <w:tcW w:w="2700" w:type="dxa"/>
            <w:gridSpan w:val="10"/>
            <w:vAlign w:val="center"/>
          </w:tcPr>
          <w:p w14:paraId="4C8EF10E" w14:textId="77777777" w:rsidR="00B53838" w:rsidRPr="00F2269D" w:rsidRDefault="00B53838" w:rsidP="0068107B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F2269D">
              <w:rPr>
                <w:rFonts w:asciiTheme="minorHAnsi" w:hAnsiTheme="minorHAnsi" w:cstheme="minorHAnsi"/>
                <w:b/>
                <w:i/>
                <w:color w:val="auto"/>
                <w:sz w:val="20"/>
                <w:u w:val="single"/>
              </w:rPr>
              <w:t>Note</w:t>
            </w:r>
            <w:r w:rsidRPr="00F2269D">
              <w:rPr>
                <w:rFonts w:asciiTheme="minorHAnsi" w:hAnsiTheme="minorHAnsi" w:cstheme="minorHAnsi"/>
                <w:i/>
                <w:color w:val="auto"/>
                <w:sz w:val="20"/>
              </w:rPr>
              <w:t>: PI info may be updated on Sr/Key Person Profile</w:t>
            </w:r>
          </w:p>
        </w:tc>
        <w:sdt>
          <w:sdtPr>
            <w:rPr>
              <w:sz w:val="28"/>
              <w:szCs w:val="28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  <w:vAlign w:val="center"/>
              </w:tcPr>
              <w:p w14:paraId="22C27CC8" w14:textId="5D0A24FD" w:rsidR="00B53838" w:rsidRPr="00BF669C" w:rsidRDefault="00614384" w:rsidP="0068107B">
                <w:pPr>
                  <w:spacing w:before="0" w:after="0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0" w:type="dxa"/>
            <w:vAlign w:val="center"/>
          </w:tcPr>
          <w:p w14:paraId="1A39BE34" w14:textId="77777777" w:rsidR="00B53838" w:rsidRPr="00BF669C" w:rsidRDefault="00B53838" w:rsidP="0068107B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Project Funding matches budget sheet</w:t>
            </w:r>
          </w:p>
        </w:tc>
      </w:tr>
      <w:tr w:rsidR="00106058" w:rsidRPr="00BF669C" w14:paraId="16C0CD2C" w14:textId="77777777" w:rsidTr="00A85917">
        <w:trPr>
          <w:trHeight w:val="359"/>
        </w:trPr>
        <w:sdt>
          <w:sdtPr>
            <w:rPr>
              <w:sz w:val="28"/>
              <w:szCs w:val="28"/>
            </w:rPr>
            <w:id w:val="9647029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79BCBAB6" w14:textId="3BE6F809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60" w:type="dxa"/>
            <w:gridSpan w:val="15"/>
            <w:shd w:val="clear" w:color="auto" w:fill="FFFFFF" w:themeFill="background1"/>
            <w:vAlign w:val="center"/>
          </w:tcPr>
          <w:p w14:paraId="5853C4B0" w14:textId="77777777" w:rsidR="00B53838" w:rsidRPr="00FD7E21" w:rsidRDefault="00B53838" w:rsidP="0068107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application subject to review by E.O. 12372? </w:t>
            </w:r>
            <w:r w:rsidRPr="00C9094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00" w:type="dxa"/>
            <w:gridSpan w:val="10"/>
            <w:shd w:val="clear" w:color="auto" w:fill="FFFFFF" w:themeFill="background1"/>
            <w:vAlign w:val="center"/>
          </w:tcPr>
          <w:p w14:paraId="20AD756C" w14:textId="77777777" w:rsidR="00B53838" w:rsidRPr="00F2269D" w:rsidRDefault="00B53838" w:rsidP="0068107B">
            <w:pPr>
              <w:spacing w:before="0" w:after="0"/>
              <w:rPr>
                <w:i/>
                <w:sz w:val="32"/>
                <w:szCs w:val="32"/>
              </w:rPr>
            </w:pPr>
            <w:r w:rsidRPr="00F2269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>: No SFLLL</w:t>
            </w:r>
          </w:p>
        </w:tc>
        <w:tc>
          <w:tcPr>
            <w:tcW w:w="36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142375754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97E6FC6" w14:textId="77777777" w:rsidR="00B53838" w:rsidRPr="00614384" w:rsidRDefault="00B53838" w:rsidP="0068107B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600" w:type="dxa"/>
            <w:vAlign w:val="center"/>
          </w:tcPr>
          <w:p w14:paraId="4292D9F8" w14:textId="6E5F4D16" w:rsidR="00B53838" w:rsidRPr="00FD7E21" w:rsidRDefault="00B53838" w:rsidP="0068107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FD7E21">
              <w:rPr>
                <w:rFonts w:asciiTheme="minorHAnsi" w:hAnsiTheme="minorHAnsi" w:cstheme="minorHAnsi"/>
                <w:color w:val="auto"/>
                <w:sz w:val="20"/>
              </w:rPr>
              <w:t>AOR info</w: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t xml:space="preserve">: </w:t>
            </w:r>
          </w:p>
        </w:tc>
      </w:tr>
      <w:tr w:rsidR="00B53838" w:rsidRPr="00BF669C" w14:paraId="6C9C006E" w14:textId="77777777" w:rsidTr="00A85917">
        <w:trPr>
          <w:trHeight w:val="620"/>
        </w:trPr>
        <w:tc>
          <w:tcPr>
            <w:tcW w:w="270" w:type="dxa"/>
            <w:vAlign w:val="center"/>
          </w:tcPr>
          <w:sdt>
            <w:sdtPr>
              <w:rPr>
                <w:sz w:val="28"/>
                <w:szCs w:val="28"/>
              </w:rPr>
              <w:id w:val="-146256323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D8BCECC" w14:textId="35B2E441" w:rsidR="00B53838" w:rsidRDefault="00614384" w:rsidP="0068107B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520" w:type="dxa"/>
            <w:gridSpan w:val="28"/>
            <w:shd w:val="clear" w:color="auto" w:fill="FFFFFF" w:themeFill="background1"/>
            <w:vAlign w:val="center"/>
          </w:tcPr>
          <w:p w14:paraId="778962B0" w14:textId="4CC448E5" w:rsidR="00B53838" w:rsidRDefault="00B53838" w:rsidP="0068107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 Letter* </w:t>
            </w:r>
            <w:r w:rsidR="00F2269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>Required if: project has video, Human Fetal Tissue (HFT), large-scale genomic data</w:t>
            </w:r>
            <w:r w:rsidR="000060FA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836A5E">
              <w:rPr>
                <w:rFonts w:ascii="Arial" w:hAnsi="Arial" w:cs="Arial"/>
                <w:i/>
                <w:sz w:val="20"/>
                <w:szCs w:val="20"/>
              </w:rPr>
              <w:t xml:space="preserve"> sub budgets missing budget period,</w:t>
            </w:r>
            <w:r w:rsidR="000060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20" w:history="1">
              <w:r w:rsidR="000060FA" w:rsidRPr="000060F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late application</w:t>
              </w:r>
            </w:hyperlink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174C7" w:rsidRPr="005174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F2269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F2269D">
              <w:rPr>
                <w:rFonts w:ascii="Arial" w:hAnsi="Arial" w:cs="Arial"/>
                <w:i/>
                <w:sz w:val="20"/>
                <w:szCs w:val="20"/>
              </w:rPr>
              <w:t xml:space="preserve">: Do not request assignment of proposal here; address in Assignment Request Form. </w:t>
            </w:r>
          </w:p>
        </w:tc>
      </w:tr>
      <w:tr w:rsidR="00B53838" w:rsidRPr="00BF669C" w14:paraId="47F225E7" w14:textId="77777777" w:rsidTr="000F70EB">
        <w:trPr>
          <w:trHeight w:val="350"/>
        </w:trPr>
        <w:tc>
          <w:tcPr>
            <w:tcW w:w="10790" w:type="dxa"/>
            <w:gridSpan w:val="29"/>
            <w:shd w:val="clear" w:color="auto" w:fill="F2F2F2" w:themeFill="background1" w:themeFillShade="F2"/>
          </w:tcPr>
          <w:p w14:paraId="6CE49133" w14:textId="77777777" w:rsidR="00B53838" w:rsidRDefault="008D7CC7" w:rsidP="00A85917">
            <w:pPr>
              <w:pStyle w:val="Default"/>
              <w:tabs>
                <w:tab w:val="center" w:pos="5366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103999179"/>
                <w:placeholder>
                  <w:docPart w:val="86A0DCBD29814760963F60993902677A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B53838"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sdtContent>
            </w:sdt>
            <w:r w:rsidR="00A85917">
              <w:rPr>
                <w:color w:val="auto"/>
              </w:rPr>
              <w:tab/>
            </w:r>
          </w:p>
          <w:p w14:paraId="37C97DF6" w14:textId="5412B632" w:rsidR="00A85917" w:rsidRPr="00BF669C" w:rsidRDefault="00A85917" w:rsidP="00A85917">
            <w:pPr>
              <w:pStyle w:val="Default"/>
              <w:tabs>
                <w:tab w:val="center" w:pos="536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EAF" w:rsidRPr="00BF669C" w14:paraId="71CF40EE" w14:textId="77777777" w:rsidTr="00441139">
        <w:trPr>
          <w:trHeight w:val="216"/>
        </w:trPr>
        <w:tc>
          <w:tcPr>
            <w:tcW w:w="10790" w:type="dxa"/>
            <w:gridSpan w:val="29"/>
            <w:shd w:val="clear" w:color="auto" w:fill="FFCD00"/>
            <w:vAlign w:val="bottom"/>
          </w:tcPr>
          <w:p w14:paraId="4A712618" w14:textId="21F1B2D6" w:rsidR="00F41EAF" w:rsidRPr="00BF669C" w:rsidRDefault="008D7CC7" w:rsidP="00F41EAF">
            <w:pPr>
              <w:pStyle w:val="Heading2"/>
              <w:rPr>
                <w:rFonts w:ascii="Verdana" w:hAnsi="Verdana"/>
              </w:rPr>
            </w:pPr>
            <w:hyperlink r:id="rId21" w:history="1">
              <w:r w:rsidR="00F06AEA" w:rsidRPr="00907BF9">
                <w:rPr>
                  <w:rStyle w:val="Hyperlink"/>
                  <w:rFonts w:ascii="Verdana" w:hAnsi="Verdana"/>
                </w:rPr>
                <w:t>Project PERFORMANCE SITES</w:t>
              </w:r>
            </w:hyperlink>
          </w:p>
        </w:tc>
      </w:tr>
      <w:tr w:rsidR="00F41EAF" w:rsidRPr="00BF669C" w14:paraId="7406A746" w14:textId="77777777" w:rsidTr="00A85917">
        <w:trPr>
          <w:trHeight w:val="332"/>
        </w:trPr>
        <w:tc>
          <w:tcPr>
            <w:tcW w:w="449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072494690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6FADEFA" w14:textId="77777777" w:rsidR="00F41EAF" w:rsidRPr="00BF669C" w:rsidRDefault="00F41EAF" w:rsidP="00F41EAF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341" w:type="dxa"/>
            <w:gridSpan w:val="27"/>
            <w:vAlign w:val="center"/>
          </w:tcPr>
          <w:p w14:paraId="5148E1AE" w14:textId="35F82131" w:rsidR="00F41EAF" w:rsidRPr="000060FA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Provide </w:t>
            </w:r>
            <w:r w:rsidR="00034F1A">
              <w:rPr>
                <w:rFonts w:ascii="Arial" w:hAnsi="Arial" w:cs="Arial"/>
                <w:color w:val="auto"/>
                <w:sz w:val="20"/>
                <w:szCs w:val="20"/>
              </w:rPr>
              <w:t>UAF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information as the Primary Site:</w:t>
            </w:r>
          </w:p>
        </w:tc>
      </w:tr>
      <w:tr w:rsidR="00F41EAF" w:rsidRPr="00BF669C" w14:paraId="2E9C7459" w14:textId="77777777" w:rsidTr="00A85917">
        <w:trPr>
          <w:trHeight w:val="332"/>
        </w:trPr>
        <w:tc>
          <w:tcPr>
            <w:tcW w:w="449" w:type="dxa"/>
            <w:gridSpan w:val="2"/>
            <w:vAlign w:val="center"/>
          </w:tcPr>
          <w:p w14:paraId="3E4C2B2E" w14:textId="77777777" w:rsidR="00F41EAF" w:rsidRDefault="00F41EAF" w:rsidP="00F41EA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sdt>
            <w:sdtPr>
              <w:rPr>
                <w:sz w:val="28"/>
                <w:szCs w:val="28"/>
              </w:rPr>
              <w:id w:val="19466482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B215C34" w14:textId="77777777" w:rsidR="00F41EAF" w:rsidRDefault="00F41EAF" w:rsidP="00F41EAF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159" w:type="dxa"/>
            <w:gridSpan w:val="5"/>
            <w:vAlign w:val="center"/>
          </w:tcPr>
          <w:p w14:paraId="19DAFE3A" w14:textId="12133FA0" w:rsidR="00F41EAF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60FA">
              <w:rPr>
                <w:rFonts w:ascii="Arial" w:hAnsi="Arial" w:cs="Arial"/>
                <w:color w:val="auto"/>
                <w:sz w:val="20"/>
                <w:szCs w:val="20"/>
              </w:rPr>
              <w:t xml:space="preserve">DUNS: </w:t>
            </w:r>
            <w:r w:rsidR="009D464E" w:rsidRPr="009D464E">
              <w:rPr>
                <w:rFonts w:ascii="Arial" w:hAnsi="Arial" w:cs="Arial"/>
                <w:color w:val="auto"/>
                <w:sz w:val="20"/>
                <w:szCs w:val="20"/>
              </w:rPr>
              <w:t>615245164</w:t>
            </w:r>
          </w:p>
        </w:tc>
        <w:tc>
          <w:tcPr>
            <w:tcW w:w="450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71433951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157A78E" w14:textId="77777777" w:rsidR="00F41EAF" w:rsidRPr="000060FA" w:rsidRDefault="00F41EAF" w:rsidP="00F41EA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970" w:type="dxa"/>
            <w:gridSpan w:val="9"/>
            <w:vAlign w:val="center"/>
          </w:tcPr>
          <w:p w14:paraId="1AC393B5" w14:textId="629C1EC2" w:rsidR="00F41EAF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Congressional District: </w:t>
            </w:r>
            <w:r w:rsidR="009D464E">
              <w:rPr>
                <w:rFonts w:ascii="Arial" w:hAnsi="Arial" w:cs="Arial"/>
                <w:color w:val="auto"/>
                <w:sz w:val="20"/>
                <w:szCs w:val="20"/>
              </w:rPr>
              <w:t>AK-001</w:t>
            </w:r>
          </w:p>
        </w:tc>
        <w:tc>
          <w:tcPr>
            <w:tcW w:w="540" w:type="dxa"/>
            <w:vAlign w:val="center"/>
          </w:tcPr>
          <w:sdt>
            <w:sdtPr>
              <w:rPr>
                <w:sz w:val="28"/>
                <w:szCs w:val="28"/>
              </w:rPr>
              <w:id w:val="-150944022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5C06452B" w14:textId="77777777" w:rsidR="00F41EAF" w:rsidRPr="000060FA" w:rsidRDefault="00F41EAF" w:rsidP="00F41EAF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682" w:type="dxa"/>
            <w:gridSpan w:val="9"/>
            <w:vAlign w:val="center"/>
          </w:tcPr>
          <w:p w14:paraId="779873B9" w14:textId="77777777" w:rsidR="00F41EAF" w:rsidRDefault="00F41EAF" w:rsidP="00F41E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Department Info/PI Campus Box</w:t>
            </w:r>
          </w:p>
        </w:tc>
      </w:tr>
      <w:tr w:rsidR="00F41EAF" w:rsidRPr="006A2FB8" w14:paraId="0FA728CA" w14:textId="77777777" w:rsidTr="00A85917">
        <w:trPr>
          <w:trHeight w:val="332"/>
        </w:trPr>
        <w:sdt>
          <w:sdtPr>
            <w:rPr>
              <w:sz w:val="28"/>
              <w:szCs w:val="28"/>
            </w:rPr>
            <w:id w:val="122665483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vAlign w:val="center"/>
              </w:tcPr>
              <w:p w14:paraId="432842CA" w14:textId="77777777" w:rsidR="00F41EAF" w:rsidRDefault="00F41EAF" w:rsidP="00F41EAF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341" w:type="dxa"/>
            <w:gridSpan w:val="27"/>
            <w:vAlign w:val="center"/>
          </w:tcPr>
          <w:p w14:paraId="7A970BA8" w14:textId="77777777" w:rsidR="00F41EAF" w:rsidRPr="006A2FB8" w:rsidRDefault="00F41EAF" w:rsidP="00F41EAF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information on subaward sites including DUNS and Congressional District. </w:t>
            </w:r>
          </w:p>
        </w:tc>
      </w:tr>
      <w:tr w:rsidR="00F41EAF" w:rsidRPr="00BF669C" w14:paraId="67DE6CE2" w14:textId="77777777" w:rsidTr="00F41EAF">
        <w:trPr>
          <w:trHeight w:val="323"/>
        </w:trPr>
        <w:tc>
          <w:tcPr>
            <w:tcW w:w="10790" w:type="dxa"/>
            <w:gridSpan w:val="29"/>
            <w:shd w:val="clear" w:color="auto" w:fill="F2F2F2" w:themeFill="background1" w:themeFillShade="F2"/>
          </w:tcPr>
          <w:p w14:paraId="72D8C2F5" w14:textId="00BC3242" w:rsidR="00F41EAF" w:rsidRDefault="008D7CC7" w:rsidP="00BA1948">
            <w:pPr>
              <w:pStyle w:val="Default"/>
              <w:tabs>
                <w:tab w:val="left" w:pos="6580"/>
              </w:tabs>
              <w:rPr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0"/>
                </w:rPr>
                <w:id w:val="-1193303464"/>
                <w:placeholder>
                  <w:docPart w:val="3F6EC95FBA784CE0B2094FD089768CEB"/>
                </w:placeholder>
              </w:sdtPr>
              <w:sdtEndPr>
                <w:rPr>
                  <w:rFonts w:ascii="Calibri" w:hAnsi="Calibri" w:cs="Calibri"/>
                  <w:sz w:val="24"/>
                </w:rPr>
              </w:sdtEndPr>
              <w:sdtContent>
                <w:r w:rsidR="00F41EAF">
                  <w:rPr>
                    <w:rFonts w:asciiTheme="minorHAnsi" w:hAnsiTheme="minorHAnsi" w:cstheme="minorHAnsi"/>
                    <w:color w:val="auto"/>
                    <w:sz w:val="20"/>
                  </w:rPr>
                  <w:t xml:space="preserve">Subaward details and/or comments may be entered here if needed. </w:t>
                </w:r>
              </w:sdtContent>
            </w:sdt>
            <w:r w:rsidR="00BA1948">
              <w:rPr>
                <w:color w:val="auto"/>
              </w:rPr>
              <w:tab/>
            </w:r>
          </w:p>
          <w:p w14:paraId="4EE0CE31" w14:textId="77777777" w:rsidR="00BA1948" w:rsidRDefault="00BA1948" w:rsidP="00BA1948">
            <w:pPr>
              <w:pStyle w:val="Default"/>
              <w:tabs>
                <w:tab w:val="left" w:pos="6580"/>
              </w:tabs>
              <w:rPr>
                <w:color w:val="auto"/>
              </w:rPr>
            </w:pPr>
          </w:p>
          <w:p w14:paraId="1AD4917F" w14:textId="64CBA07D" w:rsidR="00BA1948" w:rsidRPr="00BF669C" w:rsidRDefault="00BA1948" w:rsidP="00BA1948">
            <w:pPr>
              <w:pStyle w:val="Default"/>
              <w:tabs>
                <w:tab w:val="left" w:pos="6580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54FD9" w:rsidRPr="00BF669C" w14:paraId="2790ED6C" w14:textId="77777777" w:rsidTr="00441139">
        <w:trPr>
          <w:trHeight w:val="216"/>
        </w:trPr>
        <w:tc>
          <w:tcPr>
            <w:tcW w:w="10790" w:type="dxa"/>
            <w:gridSpan w:val="29"/>
            <w:shd w:val="clear" w:color="auto" w:fill="FFCD00"/>
            <w:vAlign w:val="bottom"/>
          </w:tcPr>
          <w:p w14:paraId="2FECB964" w14:textId="08B2692D" w:rsidR="00354FD9" w:rsidRPr="00E65FE2" w:rsidRDefault="008D7CC7" w:rsidP="00903573">
            <w:pPr>
              <w:pStyle w:val="Heading2"/>
              <w:rPr>
                <w:rFonts w:ascii="Verdana" w:hAnsi="Verdana"/>
              </w:rPr>
            </w:pPr>
            <w:hyperlink r:id="rId22" w:history="1">
              <w:r w:rsidR="00F06AEA" w:rsidRPr="00B01BF5">
                <w:rPr>
                  <w:rStyle w:val="Hyperlink"/>
                  <w:rFonts w:ascii="Verdana" w:hAnsi="Verdana"/>
                </w:rPr>
                <w:t>ASSIGNMENT REQUEST FORM</w:t>
              </w:r>
            </w:hyperlink>
            <w:r w:rsidR="00F06AEA" w:rsidRPr="00E65FE2">
              <w:rPr>
                <w:rFonts w:ascii="Verdana" w:hAnsi="Verdana"/>
              </w:rPr>
              <w:t xml:space="preserve"> (Optional)</w:t>
            </w:r>
          </w:p>
        </w:tc>
      </w:tr>
      <w:tr w:rsidR="004F13CB" w:rsidRPr="00BF669C" w14:paraId="226D4212" w14:textId="77777777" w:rsidTr="004F13CB">
        <w:trPr>
          <w:trHeight w:val="422"/>
        </w:trPr>
        <w:tc>
          <w:tcPr>
            <w:tcW w:w="10790" w:type="dxa"/>
            <w:gridSpan w:val="29"/>
            <w:vAlign w:val="center"/>
          </w:tcPr>
          <w:p w14:paraId="00DC6722" w14:textId="520DB391" w:rsidR="004F13CB" w:rsidRPr="00C95193" w:rsidRDefault="004F13CB" w:rsidP="004F13CB">
            <w:pPr>
              <w:spacing w:before="0" w:after="0"/>
              <w:jc w:val="center"/>
              <w:rPr>
                <w:i/>
                <w:sz w:val="20"/>
                <w:szCs w:val="22"/>
              </w:rPr>
            </w:pPr>
            <w:r w:rsidRPr="004F13CB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>
              <w:rPr>
                <w:rFonts w:cstheme="minorHAnsi"/>
                <w:i/>
                <w:sz w:val="20"/>
                <w:szCs w:val="20"/>
              </w:rPr>
              <w:t>: Select “Assignment Request Form” after clicking the “Add Optional Form” button on far-left side of ASSIST app</w:t>
            </w:r>
          </w:p>
        </w:tc>
      </w:tr>
      <w:tr w:rsidR="00C95193" w:rsidRPr="00BF669C" w14:paraId="14391221" w14:textId="77777777" w:rsidTr="00A85917">
        <w:trPr>
          <w:trHeight w:val="557"/>
        </w:trPr>
        <w:sdt>
          <w:sdtPr>
            <w:rPr>
              <w:sz w:val="28"/>
              <w:szCs w:val="28"/>
            </w:rPr>
            <w:id w:val="206582101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55D8F859" w14:textId="28DBCDC9" w:rsidR="00C95193" w:rsidRPr="00354FD9" w:rsidRDefault="00614384" w:rsidP="00E65FE2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0" w:type="dxa"/>
            <w:gridSpan w:val="28"/>
            <w:vAlign w:val="center"/>
          </w:tcPr>
          <w:p w14:paraId="3E7B1DF5" w14:textId="4303FFE0" w:rsidR="00C95193" w:rsidRPr="00C95193" w:rsidRDefault="00C95193" w:rsidP="00C95193">
            <w:pPr>
              <w:spacing w:before="0" w:after="0"/>
              <w:rPr>
                <w:i/>
                <w:sz w:val="20"/>
                <w:szCs w:val="22"/>
              </w:rPr>
            </w:pPr>
            <w:r w:rsidRPr="00C95193">
              <w:rPr>
                <w:i/>
                <w:sz w:val="20"/>
                <w:szCs w:val="22"/>
              </w:rPr>
              <w:t>Upload if PI wants to identify requested Institute/Center, Study Section, or Revie</w:t>
            </w:r>
            <w:r>
              <w:rPr>
                <w:i/>
                <w:sz w:val="20"/>
                <w:szCs w:val="22"/>
              </w:rPr>
              <w:t>wers not to include;</w:t>
            </w:r>
            <w:r w:rsidRPr="00C95193">
              <w:rPr>
                <w:i/>
                <w:sz w:val="20"/>
                <w:szCs w:val="22"/>
              </w:rPr>
              <w:t xml:space="preserve"> </w:t>
            </w:r>
            <w:r>
              <w:rPr>
                <w:i/>
                <w:sz w:val="20"/>
                <w:szCs w:val="22"/>
              </w:rPr>
              <w:t>p</w:t>
            </w:r>
            <w:r w:rsidRPr="00C95193">
              <w:rPr>
                <w:i/>
                <w:sz w:val="20"/>
                <w:szCs w:val="22"/>
              </w:rPr>
              <w:t>rovide PI with Assignment Request Form and then manually input responses into ASSIST</w:t>
            </w:r>
          </w:p>
        </w:tc>
      </w:tr>
      <w:tr w:rsidR="00C95193" w:rsidRPr="00BF669C" w14:paraId="7D14FDB3" w14:textId="77777777" w:rsidTr="00C95193">
        <w:trPr>
          <w:trHeight w:val="530"/>
        </w:trPr>
        <w:sdt>
          <w:sdtPr>
            <w:rPr>
              <w:rFonts w:cstheme="minorHAnsi"/>
              <w:sz w:val="20"/>
            </w:rPr>
            <w:id w:val="1576002976"/>
            <w:placeholder>
              <w:docPart w:val="64C4ABCC7E51435FBFD224405B6BBA56"/>
            </w:placeholder>
          </w:sdtPr>
          <w:sdtEndPr>
            <w:rPr>
              <w:rFonts w:cs="Times New Roman"/>
              <w:sz w:val="18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2102A231" w14:textId="4B3FD669" w:rsidR="00C95193" w:rsidRPr="00E65FE2" w:rsidRDefault="00C95193" w:rsidP="00903573">
                <w:pPr>
                  <w:spacing w:before="0" w:after="0"/>
                  <w:rPr>
                    <w:rFonts w:ascii="Arial" w:hAnsi="Arial" w:cs="Arial"/>
                    <w:sz w:val="20"/>
                    <w:szCs w:val="22"/>
                  </w:rPr>
                </w:pPr>
                <w:r w:rsidRPr="00C90947">
                  <w:rPr>
                    <w:rFonts w:cstheme="minorHAnsi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C90947" w:rsidRPr="00BF669C" w14:paraId="5FECC244" w14:textId="77777777" w:rsidTr="001B78AD">
        <w:trPr>
          <w:trHeight w:val="216"/>
        </w:trPr>
        <w:tc>
          <w:tcPr>
            <w:tcW w:w="10790" w:type="dxa"/>
            <w:gridSpan w:val="29"/>
            <w:shd w:val="clear" w:color="auto" w:fill="FFCD00"/>
            <w:vAlign w:val="bottom"/>
          </w:tcPr>
          <w:p w14:paraId="1ACA5A09" w14:textId="6771320F" w:rsidR="00C90947" w:rsidRPr="00BF669C" w:rsidRDefault="00AB159E" w:rsidP="00C90947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hyperlink r:id="rId23" w:history="1">
              <w:r w:rsidR="00F06AEA" w:rsidRPr="00B01BF5">
                <w:rPr>
                  <w:rStyle w:val="Hyperlink"/>
                  <w:rFonts w:ascii="Verdana" w:hAnsi="Verdana"/>
                </w:rPr>
                <w:t>COVER PAGE SUPPLEMENT</w:t>
              </w:r>
            </w:hyperlink>
          </w:p>
        </w:tc>
      </w:tr>
      <w:tr w:rsidR="00B938AB" w:rsidRPr="00BF669C" w14:paraId="62265764" w14:textId="77777777" w:rsidTr="00A85917">
        <w:trPr>
          <w:trHeight w:val="368"/>
        </w:trPr>
        <w:sdt>
          <w:sdtPr>
            <w:rPr>
              <w:sz w:val="32"/>
              <w:szCs w:val="32"/>
            </w:rPr>
            <w:id w:val="-10803600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18E590FC" w14:textId="77777777" w:rsidR="006736CB" w:rsidRPr="00BF669C" w:rsidRDefault="006736CB" w:rsidP="002C1E28">
                <w:pPr>
                  <w:spacing w:before="0" w:after="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12" w:type="dxa"/>
            <w:gridSpan w:val="11"/>
            <w:vAlign w:val="center"/>
          </w:tcPr>
          <w:p w14:paraId="39F7C4B3" w14:textId="2A349D3B" w:rsidR="006736CB" w:rsidRPr="00BF669C" w:rsidRDefault="006736CB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736CB">
              <w:rPr>
                <w:rFonts w:ascii="Arial" w:hAnsi="Arial" w:cs="Arial"/>
                <w:sz w:val="20"/>
                <w:szCs w:val="20"/>
              </w:rPr>
              <w:t>ertebrate animals euthanized?</w:t>
            </w:r>
          </w:p>
        </w:tc>
        <w:sdt>
          <w:sdtPr>
            <w:rPr>
              <w:sz w:val="32"/>
              <w:szCs w:val="32"/>
            </w:rPr>
            <w:id w:val="-206563892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vAlign w:val="center"/>
              </w:tcPr>
              <w:p w14:paraId="7141E6DC" w14:textId="77777777" w:rsidR="006736CB" w:rsidRPr="00BF669C" w:rsidRDefault="006736CB" w:rsidP="002C1E28">
                <w:pPr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5" w:type="dxa"/>
            <w:gridSpan w:val="15"/>
            <w:vAlign w:val="center"/>
          </w:tcPr>
          <w:p w14:paraId="08426BFA" w14:textId="078F11F7" w:rsidR="006736CB" w:rsidRPr="00BF669C" w:rsidRDefault="006736CB" w:rsidP="002C1E28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Method consistent with AVMA? </w:t>
            </w:r>
          </w:p>
        </w:tc>
      </w:tr>
      <w:tr w:rsidR="00B938AB" w:rsidRPr="00BF669C" w14:paraId="5F269948" w14:textId="77777777" w:rsidTr="00A85917">
        <w:trPr>
          <w:trHeight w:val="332"/>
        </w:trPr>
        <w:sdt>
          <w:sdtPr>
            <w:rPr>
              <w:sz w:val="32"/>
              <w:szCs w:val="32"/>
            </w:rPr>
            <w:id w:val="-21321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73F37330" w14:textId="77777777" w:rsidR="00C90947" w:rsidRDefault="00C90947" w:rsidP="002C1E28">
                <w:pPr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12" w:type="dxa"/>
            <w:gridSpan w:val="11"/>
            <w:tcBorders>
              <w:bottom w:val="single" w:sz="4" w:space="0" w:color="D9D9D9" w:themeColor="background1" w:themeShade="D9"/>
            </w:tcBorders>
            <w:vAlign w:val="center"/>
          </w:tcPr>
          <w:p w14:paraId="5D96ECCD" w14:textId="48DDD331" w:rsidR="00C90947" w:rsidRDefault="006736CB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Income? </w:t>
            </w:r>
          </w:p>
        </w:tc>
        <w:sdt>
          <w:sdtPr>
            <w:rPr>
              <w:sz w:val="32"/>
              <w:szCs w:val="32"/>
            </w:rPr>
            <w:id w:val="142113197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20751C3" w14:textId="78B57F60" w:rsidR="00C90947" w:rsidRDefault="005D2534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5" w:type="dxa"/>
            <w:gridSpan w:val="15"/>
            <w:tcBorders>
              <w:bottom w:val="single" w:sz="4" w:space="0" w:color="D9D9D9" w:themeColor="background1" w:themeShade="D9"/>
            </w:tcBorders>
            <w:vAlign w:val="center"/>
          </w:tcPr>
          <w:p w14:paraId="7926C37D" w14:textId="55349B7E" w:rsidR="00C90947" w:rsidRPr="006A2FB8" w:rsidRDefault="006736CB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Human Embryonic Stem Cells? </w:t>
            </w:r>
            <w:r w:rsidR="005D2534" w:rsidRPr="004B1804">
              <w:rPr>
                <w:rFonts w:cstheme="minorHAnsi"/>
                <w:i/>
                <w:sz w:val="20"/>
                <w:szCs w:val="20"/>
              </w:rPr>
              <w:t>If yes, complete remainder of section.</w:t>
            </w:r>
          </w:p>
        </w:tc>
      </w:tr>
      <w:tr w:rsidR="00B938AB" w:rsidRPr="00BF669C" w14:paraId="06AD9D56" w14:textId="77777777" w:rsidTr="00A85917">
        <w:trPr>
          <w:trHeight w:val="332"/>
        </w:trPr>
        <w:sdt>
          <w:sdtPr>
            <w:rPr>
              <w:sz w:val="32"/>
              <w:szCs w:val="32"/>
            </w:rPr>
            <w:id w:val="-108730396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DAEEF3" w:themeFill="accent5" w:themeFillTint="33"/>
                <w:vAlign w:val="center"/>
              </w:tcPr>
              <w:p w14:paraId="7FB96253" w14:textId="4708B5A2" w:rsidR="005D2534" w:rsidRDefault="00F54325" w:rsidP="002C1E28">
                <w:pPr>
                  <w:spacing w:before="0" w:after="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12" w:type="dxa"/>
            <w:gridSpan w:val="11"/>
            <w:shd w:val="clear" w:color="auto" w:fill="DAEEF3" w:themeFill="accent5" w:themeFillTint="33"/>
            <w:vAlign w:val="center"/>
          </w:tcPr>
          <w:p w14:paraId="744CF845" w14:textId="77777777" w:rsidR="005D2534" w:rsidRPr="002A1754" w:rsidRDefault="005D2534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A1754">
              <w:rPr>
                <w:rFonts w:ascii="Arial" w:hAnsi="Arial" w:cs="Arial"/>
                <w:sz w:val="20"/>
                <w:szCs w:val="20"/>
              </w:rPr>
              <w:t xml:space="preserve">Human Fetal Tissue (HFT)? </w:t>
            </w:r>
          </w:p>
          <w:p w14:paraId="4FE47DE9" w14:textId="56C96299" w:rsidR="005D2534" w:rsidRPr="002A1754" w:rsidRDefault="005D2534" w:rsidP="002C1E28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2A1754">
              <w:rPr>
                <w:rFonts w:ascii="Arial" w:hAnsi="Arial" w:cs="Arial"/>
                <w:i/>
                <w:sz w:val="20"/>
                <w:szCs w:val="20"/>
              </w:rPr>
              <w:t xml:space="preserve">If yes – include the following 2 docs:  </w:t>
            </w:r>
          </w:p>
        </w:tc>
        <w:sdt>
          <w:sdtPr>
            <w:rPr>
              <w:sz w:val="32"/>
              <w:szCs w:val="32"/>
            </w:rPr>
            <w:id w:val="-1912689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3" w:type="dxa"/>
                <w:gridSpan w:val="2"/>
                <w:shd w:val="clear" w:color="auto" w:fill="DAEEF3" w:themeFill="accent5" w:themeFillTint="33"/>
                <w:vAlign w:val="center"/>
              </w:tcPr>
              <w:p w14:paraId="269507FB" w14:textId="3C17B365" w:rsidR="005D2534" w:rsidRDefault="00F54325" w:rsidP="002C1E28">
                <w:pPr>
                  <w:spacing w:before="0" w:after="0"/>
                  <w:ind w:left="511" w:hanging="511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28" w:type="dxa"/>
            <w:gridSpan w:val="8"/>
            <w:shd w:val="clear" w:color="auto" w:fill="DAEEF3" w:themeFill="accent5" w:themeFillTint="33"/>
            <w:vAlign w:val="center"/>
          </w:tcPr>
          <w:p w14:paraId="3D6978E3" w14:textId="4896444D" w:rsidR="005D2534" w:rsidRDefault="005D2534" w:rsidP="002C1E28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HFT Compliance Assurance: </w:t>
            </w:r>
            <w:r w:rsidRPr="005D2534">
              <w:rPr>
                <w:rFonts w:ascii="Arial" w:hAnsi="Arial" w:cs="Arial"/>
                <w:i/>
                <w:sz w:val="20"/>
                <w:szCs w:val="20"/>
                <w:u w:val="single"/>
              </w:rPr>
              <w:t>HFTComplianceAssurance.pdf</w:t>
            </w:r>
          </w:p>
        </w:tc>
        <w:sdt>
          <w:sdtPr>
            <w:rPr>
              <w:sz w:val="32"/>
              <w:szCs w:val="32"/>
            </w:rPr>
            <w:id w:val="-7010844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3"/>
                <w:shd w:val="clear" w:color="auto" w:fill="DAEEF3" w:themeFill="accent5" w:themeFillTint="33"/>
                <w:vAlign w:val="center"/>
              </w:tcPr>
              <w:p w14:paraId="1954EE5A" w14:textId="3848FAB4" w:rsidR="005D2534" w:rsidRDefault="005D2534" w:rsidP="002C1E28">
                <w:pPr>
                  <w:spacing w:before="0" w:after="0"/>
                  <w:ind w:left="511" w:hanging="511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09" w:type="dxa"/>
            <w:gridSpan w:val="4"/>
            <w:shd w:val="clear" w:color="auto" w:fill="DAEEF3" w:themeFill="accent5" w:themeFillTint="33"/>
            <w:vAlign w:val="center"/>
          </w:tcPr>
          <w:p w14:paraId="77E426B3" w14:textId="5748C1BA" w:rsidR="005D2534" w:rsidRDefault="005D2534" w:rsidP="002C1E2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HFT Sample IRB Consent: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938AB" w:rsidRPr="00B938AB">
              <w:rPr>
                <w:rFonts w:cstheme="minorHAnsi"/>
                <w:i/>
                <w:sz w:val="20"/>
                <w:szCs w:val="20"/>
                <w:u w:val="single"/>
              </w:rPr>
              <w:t>HFTSampleIRBConsentForm.pdf</w:t>
            </w:r>
          </w:p>
        </w:tc>
      </w:tr>
      <w:tr w:rsidR="005D2534" w:rsidRPr="00BF669C" w14:paraId="17342782" w14:textId="77777777" w:rsidTr="00FB49B4">
        <w:trPr>
          <w:trHeight w:val="332"/>
        </w:trPr>
        <w:tc>
          <w:tcPr>
            <w:tcW w:w="10790" w:type="dxa"/>
            <w:gridSpan w:val="29"/>
            <w:shd w:val="clear" w:color="auto" w:fill="DAEEF3" w:themeFill="accent5" w:themeFillTint="33"/>
            <w:vAlign w:val="center"/>
          </w:tcPr>
          <w:p w14:paraId="094AD759" w14:textId="4EE90D86" w:rsidR="005D2534" w:rsidRPr="00F2269D" w:rsidRDefault="002A1754" w:rsidP="002C1E28">
            <w:pPr>
              <w:spacing w:before="0" w:after="0"/>
              <w:ind w:left="511" w:hanging="511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2269D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Pr="00F2269D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="005D2534" w:rsidRPr="00F2269D">
              <w:rPr>
                <w:rFonts w:cstheme="minorHAnsi"/>
                <w:i/>
                <w:sz w:val="20"/>
                <w:szCs w:val="20"/>
              </w:rPr>
              <w:t>For more details</w:t>
            </w:r>
            <w:r w:rsidR="00B938AB" w:rsidRPr="00F2269D">
              <w:rPr>
                <w:rFonts w:cstheme="minorHAnsi"/>
                <w:i/>
                <w:sz w:val="20"/>
                <w:szCs w:val="20"/>
              </w:rPr>
              <w:t xml:space="preserve"> on HFT requirements</w:t>
            </w:r>
            <w:r w:rsidR="005D2534" w:rsidRPr="00F2269D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5D2534" w:rsidRPr="002C2CBE">
              <w:rPr>
                <w:rFonts w:cstheme="minorHAnsi"/>
                <w:i/>
                <w:sz w:val="20"/>
                <w:szCs w:val="20"/>
              </w:rPr>
              <w:t xml:space="preserve">visit: </w:t>
            </w:r>
            <w:hyperlink r:id="rId24" w:anchor="4" w:history="1">
              <w:r w:rsidR="00490273" w:rsidRPr="002C2CB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</w:t>
              </w:r>
              <w:r w:rsidR="005D2534" w:rsidRPr="002C2CB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FORMS-F</w:t>
              </w:r>
              <w:r w:rsidR="00490273" w:rsidRPr="002C2CBE">
                <w:rPr>
                  <w:rStyle w:val="Hyperlink"/>
                  <w:i/>
                  <w:sz w:val="20"/>
                  <w:szCs w:val="20"/>
                </w:rPr>
                <w:t xml:space="preserve"> Application Guide</w:t>
              </w:r>
              <w:r w:rsidR="002C2CBE" w:rsidRPr="002C2CBE">
                <w:rPr>
                  <w:rStyle w:val="Hyperlink"/>
                  <w:i/>
                  <w:sz w:val="20"/>
                  <w:szCs w:val="20"/>
                </w:rPr>
                <w:t>’s HFT Section</w:t>
              </w:r>
            </w:hyperlink>
          </w:p>
        </w:tc>
      </w:tr>
      <w:tr w:rsidR="00B938AB" w:rsidRPr="00BF669C" w14:paraId="4EE172ED" w14:textId="77777777" w:rsidTr="00A85917">
        <w:trPr>
          <w:trHeight w:val="422"/>
        </w:trPr>
        <w:sdt>
          <w:sdtPr>
            <w:rPr>
              <w:sz w:val="32"/>
              <w:szCs w:val="32"/>
            </w:rPr>
            <w:id w:val="14577529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77003F06" w14:textId="77777777" w:rsidR="00B938AB" w:rsidRPr="00BF669C" w:rsidRDefault="00B938AB" w:rsidP="002C1E28">
                <w:pPr>
                  <w:spacing w:before="0" w:after="0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05" w:type="dxa"/>
            <w:gridSpan w:val="13"/>
            <w:tcBorders>
              <w:bottom w:val="single" w:sz="4" w:space="0" w:color="D9D9D9" w:themeColor="background1" w:themeShade="D9"/>
            </w:tcBorders>
            <w:vAlign w:val="center"/>
          </w:tcPr>
          <w:p w14:paraId="2B7CF3BE" w14:textId="757B1EB2" w:rsidR="00B938AB" w:rsidRPr="00BF669C" w:rsidRDefault="004B1804" w:rsidP="002C1E28">
            <w:pPr>
              <w:autoSpaceDE w:val="0"/>
              <w:autoSpaceDN w:val="0"/>
              <w:adjustRightInd w:val="0"/>
              <w:spacing w:before="0"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Inventions and Patents?* - </w:t>
            </w:r>
            <w:r w:rsidR="00B938AB" w:rsidRPr="004B1804">
              <w:rPr>
                <w:rFonts w:ascii="Arial" w:hAnsi="Arial" w:cs="Arial"/>
                <w:i/>
                <w:sz w:val="20"/>
                <w:szCs w:val="20"/>
              </w:rPr>
              <w:t>Renewals only</w:t>
            </w:r>
          </w:p>
        </w:tc>
        <w:sdt>
          <w:sdtPr>
            <w:rPr>
              <w:sz w:val="32"/>
              <w:szCs w:val="32"/>
            </w:rPr>
            <w:id w:val="-6786568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39F8D59" w14:textId="0EA55B03" w:rsidR="00B938AB" w:rsidRPr="00C47B08" w:rsidRDefault="00F54325" w:rsidP="002C1E28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767" w:type="dxa"/>
            <w:gridSpan w:val="14"/>
            <w:vAlign w:val="center"/>
          </w:tcPr>
          <w:p w14:paraId="1FB070BB" w14:textId="259071CC" w:rsidR="00B938AB" w:rsidRPr="00BF669C" w:rsidRDefault="00B938AB" w:rsidP="002C1E28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of PI/Change of Institutions?* </w:t>
            </w:r>
            <w:r w:rsidR="004B180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B1804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</w:p>
        </w:tc>
      </w:tr>
      <w:tr w:rsidR="00C90947" w:rsidRPr="00BF669C" w14:paraId="351B1E3E" w14:textId="77777777" w:rsidTr="000F70EB">
        <w:trPr>
          <w:trHeight w:val="359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143429302"/>
            <w:placeholder>
              <w:docPart w:val="C15AE02B53254011B4CF02AABB127ECA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56C3EAFF" w14:textId="77777777" w:rsidR="00C90947" w:rsidRPr="00BF669C" w:rsidRDefault="00C90947" w:rsidP="002C1E2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490273" w:rsidRPr="00BF669C" w14:paraId="5C52A583" w14:textId="77777777" w:rsidTr="001B78AD">
        <w:trPr>
          <w:trHeight w:val="332"/>
        </w:trPr>
        <w:tc>
          <w:tcPr>
            <w:tcW w:w="10790" w:type="dxa"/>
            <w:gridSpan w:val="29"/>
            <w:shd w:val="clear" w:color="auto" w:fill="FFCD00"/>
            <w:vAlign w:val="bottom"/>
          </w:tcPr>
          <w:p w14:paraId="195E93A3" w14:textId="434F7D26" w:rsidR="00490273" w:rsidRPr="00BF669C" w:rsidRDefault="008D7CC7" w:rsidP="00493A96">
            <w:pPr>
              <w:pStyle w:val="Heading2"/>
              <w:rPr>
                <w:rFonts w:ascii="Verdana" w:hAnsi="Verdana"/>
              </w:rPr>
            </w:pPr>
            <w:hyperlink r:id="rId25" w:history="1">
              <w:r w:rsidR="00F06AEA" w:rsidRPr="00907BF9">
                <w:rPr>
                  <w:rStyle w:val="Hyperlink"/>
                  <w:rFonts w:ascii="Verdana" w:hAnsi="Verdana"/>
                </w:rPr>
                <w:t>OTHER PROJECT INFORMATION</w:t>
              </w:r>
            </w:hyperlink>
          </w:p>
        </w:tc>
      </w:tr>
      <w:tr w:rsidR="002C1E28" w:rsidRPr="00BF669C" w14:paraId="13AD5953" w14:textId="77777777" w:rsidTr="00A85917">
        <w:trPr>
          <w:trHeight w:val="332"/>
        </w:trPr>
        <w:sdt>
          <w:sdtPr>
            <w:rPr>
              <w:sz w:val="28"/>
              <w:szCs w:val="28"/>
            </w:rPr>
            <w:id w:val="212525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740C7F4C" w14:textId="247DF8F0" w:rsidR="002C1E28" w:rsidRPr="00614384" w:rsidRDefault="002C1E28" w:rsidP="002C1E28">
                <w:pPr>
                  <w:autoSpaceDE w:val="0"/>
                  <w:autoSpaceDN w:val="0"/>
                  <w:adjustRightInd w:val="0"/>
                  <w:spacing w:before="0" w:after="0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30" w:type="dxa"/>
            <w:gridSpan w:val="4"/>
            <w:vAlign w:val="center"/>
          </w:tcPr>
          <w:p w14:paraId="1E7C75BB" w14:textId="69AA24E5" w:rsidR="002C1E28" w:rsidRPr="00614384" w:rsidRDefault="002C1E28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Human Subjects (HS)?</w:t>
            </w:r>
          </w:p>
        </w:tc>
        <w:sdt>
          <w:sdtPr>
            <w:rPr>
              <w:sz w:val="28"/>
              <w:szCs w:val="28"/>
            </w:rPr>
            <w:id w:val="14988468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3DA653D7" w14:textId="351F9E49" w:rsidR="002C1E28" w:rsidRPr="00614384" w:rsidRDefault="002C1E28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17"/>
            <w:vAlign w:val="center"/>
          </w:tcPr>
          <w:p w14:paraId="1CFE4CEF" w14:textId="3C663EE2" w:rsidR="002C1E28" w:rsidRPr="00614384" w:rsidRDefault="002C1E28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IRB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IRB approval date.</w:t>
            </w:r>
          </w:p>
        </w:tc>
        <w:sdt>
          <w:sdtPr>
            <w:rPr>
              <w:sz w:val="28"/>
              <w:szCs w:val="28"/>
            </w:rPr>
            <w:id w:val="-5254905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  <w:vAlign w:val="center"/>
              </w:tcPr>
              <w:p w14:paraId="62DA40AB" w14:textId="2F8E83E9" w:rsidR="002C1E28" w:rsidRDefault="002C1E28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39E86FD" w14:textId="7324470A" w:rsidR="002C1E28" w:rsidRDefault="002C1E28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Human Subjects: </w:t>
            </w:r>
            <w:r w:rsidR="008D7CC7" w:rsidRPr="008D7CC7">
              <w:rPr>
                <w:rFonts w:ascii="Arial" w:hAnsi="Arial" w:cs="Arial"/>
                <w:color w:val="auto"/>
                <w:sz w:val="20"/>
                <w:szCs w:val="20"/>
              </w:rPr>
              <w:t>00001041</w:t>
            </w:r>
            <w:bookmarkStart w:id="2" w:name="_GoBack"/>
            <w:bookmarkEnd w:id="2"/>
          </w:p>
        </w:tc>
      </w:tr>
      <w:tr w:rsidR="002C1E28" w:rsidRPr="00BF669C" w14:paraId="63E971C8" w14:textId="77777777" w:rsidTr="00A85917">
        <w:trPr>
          <w:trHeight w:val="161"/>
        </w:trPr>
        <w:tc>
          <w:tcPr>
            <w:tcW w:w="2500" w:type="dxa"/>
            <w:gridSpan w:val="5"/>
            <w:vAlign w:val="center"/>
          </w:tcPr>
          <w:p w14:paraId="579BEA8B" w14:textId="07FA0E62" w:rsidR="002C1E28" w:rsidRPr="00614384" w:rsidRDefault="002C1E28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8"/>
              <w:szCs w:val="28"/>
            </w:rPr>
            <w:id w:val="-18242583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1381AD1E" w14:textId="1434E5FC" w:rsidR="002C1E28" w:rsidRDefault="002C1E28" w:rsidP="002C1E28">
                <w:pPr>
                  <w:spacing w:before="0"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952" w:type="dxa"/>
            <w:gridSpan w:val="23"/>
            <w:vAlign w:val="center"/>
          </w:tcPr>
          <w:p w14:paraId="5A8964B6" w14:textId="5B80FC49" w:rsidR="002C1E28" w:rsidRPr="00DA331C" w:rsidRDefault="008D7CC7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6" w:history="1">
              <w:r w:rsidR="002C1E28" w:rsidRPr="001A67A7">
                <w:rPr>
                  <w:rStyle w:val="Hyperlink"/>
                  <w:rFonts w:asciiTheme="minorHAnsi" w:hAnsiTheme="minorHAnsi" w:cstheme="minorHAnsi"/>
                  <w:sz w:val="20"/>
                </w:rPr>
                <w:t>Exempt</w:t>
              </w:r>
            </w:hyperlink>
            <w:r w:rsidR="002C1E28" w:rsidRPr="001A67A7">
              <w:rPr>
                <w:rFonts w:asciiTheme="minorHAnsi" w:hAnsiTheme="minorHAnsi" w:cstheme="minorHAnsi"/>
                <w:color w:val="auto"/>
                <w:sz w:val="20"/>
              </w:rPr>
              <w:t>?</w:t>
            </w:r>
            <w:r w:rsidR="002C1E28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26771340"/>
                <w:placeholder>
                  <w:docPart w:val="5885998FF22842219EA7D5123BDF783A"/>
                </w:placeholder>
              </w:sdtPr>
              <w:sdtEndPr/>
              <w:sdtContent>
                <w:r w:rsidR="002C1E28">
                  <w:rPr>
                    <w:rFonts w:asciiTheme="minorHAnsi" w:hAnsiTheme="minorHAnsi" w:cstheme="minorHAnsi"/>
                    <w:sz w:val="20"/>
                  </w:rPr>
                  <w:t xml:space="preserve">If yes, enter </w:t>
                </w:r>
                <w:hyperlink r:id="rId27" w:history="1">
                  <w:r w:rsidR="002C1E28" w:rsidRPr="001A67A7">
                    <w:rPr>
                      <w:rStyle w:val="Hyperlink"/>
                      <w:rFonts w:asciiTheme="minorHAnsi" w:hAnsiTheme="minorHAnsi" w:cstheme="minorHAnsi"/>
                      <w:sz w:val="20"/>
                    </w:rPr>
                    <w:t>exemption #</w:t>
                  </w:r>
                </w:hyperlink>
                <w:r w:rsidR="00F06AEA">
                  <w:rPr>
                    <w:rStyle w:val="Hyperlink"/>
                    <w:rFonts w:asciiTheme="minorHAnsi" w:hAnsiTheme="minorHAnsi" w:cstheme="minorHAnsi"/>
                    <w:sz w:val="20"/>
                  </w:rPr>
                  <w:t xml:space="preserve"> </w:t>
                </w:r>
              </w:sdtContent>
            </w:sdt>
          </w:p>
        </w:tc>
      </w:tr>
      <w:tr w:rsidR="002753A8" w:rsidRPr="00BF669C" w14:paraId="6EF0DA3F" w14:textId="77777777" w:rsidTr="00A85917">
        <w:trPr>
          <w:trHeight w:val="530"/>
        </w:trPr>
        <w:sdt>
          <w:sdtPr>
            <w:rPr>
              <w:sz w:val="28"/>
              <w:szCs w:val="28"/>
            </w:rPr>
            <w:id w:val="-16515949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vAlign w:val="center"/>
              </w:tcPr>
              <w:p w14:paraId="48D27E1C" w14:textId="2E62B4EB" w:rsidR="00DA331C" w:rsidRPr="00614384" w:rsidRDefault="008D787B" w:rsidP="002C1E28">
                <w:pPr>
                  <w:autoSpaceDE w:val="0"/>
                  <w:autoSpaceDN w:val="0"/>
                  <w:adjustRightInd w:val="0"/>
                  <w:spacing w:before="0" w:after="0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30" w:type="dxa"/>
            <w:gridSpan w:val="4"/>
            <w:vAlign w:val="center"/>
          </w:tcPr>
          <w:p w14:paraId="4E3CDC93" w14:textId="0E571365" w:rsidR="00DA331C" w:rsidRPr="00614384" w:rsidRDefault="00DA331C" w:rsidP="002C1E2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>Vertebrate Animals?</w:t>
            </w:r>
          </w:p>
        </w:tc>
        <w:sdt>
          <w:sdtPr>
            <w:rPr>
              <w:sz w:val="28"/>
              <w:szCs w:val="28"/>
            </w:rPr>
            <w:id w:val="1742516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14:paraId="0FE6DC88" w14:textId="1219B3AF" w:rsidR="00DA331C" w:rsidRPr="00614384" w:rsidRDefault="008D787B" w:rsidP="002C1E28">
                <w:pPr>
                  <w:spacing w:before="0"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56" w:type="dxa"/>
            <w:gridSpan w:val="17"/>
            <w:vAlign w:val="center"/>
          </w:tcPr>
          <w:p w14:paraId="28C5D6E0" w14:textId="04D088BF" w:rsidR="00DA331C" w:rsidRPr="00614384" w:rsidRDefault="00DA331C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IACUC Pending? </w:t>
            </w:r>
            <w:r w:rsidRPr="00614384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Or</w:t>
            </w:r>
            <w:r w:rsidRPr="00614384">
              <w:rPr>
                <w:rFonts w:ascii="Arial" w:hAnsi="Arial" w:cs="Arial"/>
                <w:color w:val="auto"/>
                <w:sz w:val="20"/>
                <w:szCs w:val="20"/>
              </w:rPr>
              <w:t xml:space="preserve"> provide IACUC approval date.</w:t>
            </w:r>
          </w:p>
        </w:tc>
        <w:sdt>
          <w:sdtPr>
            <w:rPr>
              <w:sz w:val="28"/>
              <w:szCs w:val="28"/>
            </w:rPr>
            <w:id w:val="-1492089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  <w:vAlign w:val="center"/>
              </w:tcPr>
              <w:p w14:paraId="48D1271E" w14:textId="04AE9E7B" w:rsidR="00DA331C" w:rsidRDefault="00614384" w:rsidP="002C1E28">
                <w:pPr>
                  <w:pStyle w:val="Default"/>
                  <w:jc w:val="center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vAlign w:val="center"/>
          </w:tcPr>
          <w:p w14:paraId="26A6FAD1" w14:textId="2E620DDF" w:rsidR="00DA331C" w:rsidRDefault="00DA331C" w:rsidP="002C1E2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331C">
              <w:rPr>
                <w:rFonts w:ascii="Arial" w:hAnsi="Arial" w:cs="Arial"/>
                <w:color w:val="auto"/>
                <w:sz w:val="20"/>
                <w:szCs w:val="20"/>
              </w:rPr>
              <w:t xml:space="preserve">Animal Subjects: </w:t>
            </w:r>
            <w:r w:rsidR="008D7CC7" w:rsidRPr="008D7CC7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D16-00482</w:t>
            </w:r>
          </w:p>
        </w:tc>
      </w:tr>
      <w:tr w:rsidR="002753A8" w:rsidRPr="006A2FB8" w14:paraId="1C65B647" w14:textId="77777777" w:rsidTr="00A85917">
        <w:trPr>
          <w:trHeight w:val="332"/>
        </w:trPr>
        <w:sdt>
          <w:sdtPr>
            <w:rPr>
              <w:sz w:val="28"/>
              <w:szCs w:val="28"/>
            </w:rPr>
            <w:id w:val="150624557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3E0732" w14:textId="6E85ECD4" w:rsidR="002753A8" w:rsidRPr="00614384" w:rsidRDefault="002753A8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92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0128DD30" w14:textId="2DDA30AF" w:rsidR="002753A8" w:rsidRPr="00614384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Proprietary/Privileged Info? </w:t>
            </w:r>
          </w:p>
        </w:tc>
        <w:sdt>
          <w:sdtPr>
            <w:rPr>
              <w:sz w:val="28"/>
              <w:szCs w:val="28"/>
            </w:rPr>
            <w:id w:val="-39759546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ED147D7" w14:textId="459F2C10" w:rsidR="002753A8" w:rsidRPr="006A2FB8" w:rsidRDefault="00614384" w:rsidP="002C1E28">
                <w:pPr>
                  <w:spacing w:before="0" w:after="0"/>
                  <w:ind w:left="511" w:hanging="51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83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17BA30D7" w14:textId="46E3DE3B" w:rsidR="002753A8" w:rsidRPr="006A2FB8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Potential Impact?</w:t>
            </w:r>
          </w:p>
        </w:tc>
        <w:sdt>
          <w:sdtPr>
            <w:rPr>
              <w:sz w:val="28"/>
              <w:szCs w:val="28"/>
            </w:rPr>
            <w:id w:val="-211728355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4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CF056A3" w14:textId="3F2D3E43" w:rsidR="002753A8" w:rsidRPr="006A2FB8" w:rsidRDefault="00614384" w:rsidP="002C1E28">
                <w:pPr>
                  <w:spacing w:before="0" w:after="0"/>
                  <w:ind w:left="511" w:hanging="511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4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873C552" w14:textId="1F28C15F" w:rsidR="002753A8" w:rsidRPr="006A2FB8" w:rsidRDefault="002753A8" w:rsidP="002C1E28">
            <w:pPr>
              <w:spacing w:before="0" w:after="0"/>
              <w:ind w:left="511" w:hanging="5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 Site?</w:t>
            </w:r>
          </w:p>
        </w:tc>
      </w:tr>
      <w:tr w:rsidR="002753A8" w14:paraId="1DDE89EC" w14:textId="77777777" w:rsidTr="00A85917">
        <w:trPr>
          <w:trHeight w:val="332"/>
        </w:trPr>
        <w:sdt>
          <w:sdtPr>
            <w:rPr>
              <w:sz w:val="28"/>
              <w:szCs w:val="28"/>
            </w:rPr>
            <w:id w:val="71871381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shd w:val="clear" w:color="auto" w:fill="DAEEF3" w:themeFill="accent5" w:themeFillTint="33"/>
                <w:vAlign w:val="center"/>
              </w:tcPr>
              <w:p w14:paraId="1B3655E2" w14:textId="6747191B" w:rsidR="002753A8" w:rsidRPr="00614384" w:rsidRDefault="002753A8" w:rsidP="002C1E28">
                <w:pPr>
                  <w:spacing w:before="0" w:after="0"/>
                  <w:jc w:val="center"/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006" w:type="dxa"/>
            <w:gridSpan w:val="20"/>
            <w:shd w:val="clear" w:color="auto" w:fill="DAEEF3" w:themeFill="accent5" w:themeFillTint="33"/>
            <w:vAlign w:val="center"/>
          </w:tcPr>
          <w:p w14:paraId="2CF56A13" w14:textId="17BAB048" w:rsidR="002753A8" w:rsidRPr="00614384" w:rsidRDefault="002753A8" w:rsidP="002C1E28">
            <w:pPr>
              <w:spacing w:before="0" w:after="0"/>
              <w:ind w:left="76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cstheme="minorHAnsi"/>
                <w:sz w:val="20"/>
                <w:szCs w:val="20"/>
              </w:rPr>
              <w:t xml:space="preserve">International Activities? </w:t>
            </w:r>
            <w:r w:rsidR="000F70EB" w:rsidRPr="00614384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="000F70EB" w:rsidRPr="00614384">
              <w:rPr>
                <w:rFonts w:cstheme="minorHAnsi"/>
                <w:i/>
                <w:sz w:val="20"/>
                <w:szCs w:val="20"/>
              </w:rPr>
              <w:t xml:space="preserve">: International conferences are </w:t>
            </w:r>
            <w:r w:rsidR="000F70EB" w:rsidRPr="00614384">
              <w:rPr>
                <w:rFonts w:cstheme="minorHAnsi"/>
                <w:i/>
                <w:sz w:val="20"/>
                <w:szCs w:val="20"/>
                <w:u w:val="single"/>
              </w:rPr>
              <w:t>not</w:t>
            </w:r>
            <w:r w:rsidR="000F70EB" w:rsidRPr="00614384">
              <w:rPr>
                <w:rFonts w:cstheme="minorHAnsi"/>
                <w:i/>
                <w:sz w:val="20"/>
                <w:szCs w:val="20"/>
              </w:rPr>
              <w:t xml:space="preserve"> considered international collaboration</w:t>
            </w:r>
          </w:p>
        </w:tc>
        <w:sdt>
          <w:sdtPr>
            <w:rPr>
              <w:sz w:val="28"/>
              <w:szCs w:val="28"/>
            </w:rPr>
            <w:id w:val="-49665398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3"/>
                <w:shd w:val="clear" w:color="auto" w:fill="DAEEF3" w:themeFill="accent5" w:themeFillTint="33"/>
                <w:vAlign w:val="center"/>
              </w:tcPr>
              <w:p w14:paraId="497C0F42" w14:textId="00E3CDEE" w:rsidR="002753A8" w:rsidRDefault="00614384" w:rsidP="002C1E28">
                <w:pPr>
                  <w:spacing w:before="0"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36" w:type="dxa"/>
            <w:gridSpan w:val="5"/>
            <w:shd w:val="clear" w:color="auto" w:fill="DAEEF3" w:themeFill="accent5" w:themeFillTint="33"/>
            <w:vAlign w:val="center"/>
          </w:tcPr>
          <w:p w14:paraId="4BF1FF5E" w14:textId="372C27D7" w:rsidR="002753A8" w:rsidRDefault="002753A8" w:rsidP="002C1E28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yes, include Foreign Justification</w:t>
            </w:r>
          </w:p>
        </w:tc>
      </w:tr>
      <w:tr w:rsidR="002753A8" w:rsidRPr="00BF669C" w14:paraId="3A9F2044" w14:textId="77777777" w:rsidTr="00A85917">
        <w:trPr>
          <w:trHeight w:val="359"/>
        </w:trPr>
        <w:sdt>
          <w:sdtPr>
            <w:rPr>
              <w:sz w:val="28"/>
              <w:szCs w:val="28"/>
            </w:rPr>
            <w:id w:val="-17006941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B4F908" w14:textId="0987D323" w:rsidR="002753A8" w:rsidRPr="00614384" w:rsidRDefault="002753A8" w:rsidP="002C1E28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80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04484E9B" w14:textId="47EA9C7A" w:rsidR="002753A8" w:rsidRPr="00614384" w:rsidRDefault="002753A8" w:rsidP="002C1E28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614384">
              <w:rPr>
                <w:sz w:val="20"/>
                <w:szCs w:val="20"/>
              </w:rPr>
              <w:t xml:space="preserve">Project Summary/Abstract - </w:t>
            </w:r>
            <w:r w:rsidRPr="00614384">
              <w:rPr>
                <w:i/>
                <w:sz w:val="20"/>
                <w:szCs w:val="20"/>
              </w:rPr>
              <w:t>30 lines of text</w:t>
            </w:r>
            <w:r w:rsidR="004B1804" w:rsidRPr="00614384">
              <w:rPr>
                <w:i/>
                <w:sz w:val="20"/>
                <w:szCs w:val="20"/>
              </w:rPr>
              <w:t>; description of proposed work</w:t>
            </w:r>
          </w:p>
        </w:tc>
        <w:sdt>
          <w:sdtPr>
            <w:rPr>
              <w:sz w:val="28"/>
              <w:szCs w:val="28"/>
            </w:rPr>
            <w:id w:val="139724629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B5A181D" w14:textId="0234947B" w:rsidR="002753A8" w:rsidRPr="00BF669C" w:rsidRDefault="00614384" w:rsidP="002C1E28">
                <w:pPr>
                  <w:spacing w:before="0"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90" w:type="dxa"/>
            <w:gridSpan w:val="11"/>
            <w:vAlign w:val="center"/>
          </w:tcPr>
          <w:p w14:paraId="64FC358C" w14:textId="0E81D9DA" w:rsidR="002753A8" w:rsidRPr="00BF669C" w:rsidRDefault="002753A8" w:rsidP="002C1E2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Narrative - </w:t>
            </w:r>
            <w:r w:rsidRPr="004B1804">
              <w:rPr>
                <w:i/>
                <w:sz w:val="20"/>
                <w:szCs w:val="20"/>
              </w:rPr>
              <w:t>3 sentences</w:t>
            </w:r>
            <w:r w:rsidR="00BD63AD" w:rsidRPr="004B1804">
              <w:rPr>
                <w:i/>
                <w:sz w:val="20"/>
                <w:szCs w:val="20"/>
              </w:rPr>
              <w:t xml:space="preserve"> maximum</w:t>
            </w:r>
            <w:r w:rsidR="004B1804">
              <w:rPr>
                <w:i/>
                <w:sz w:val="20"/>
                <w:szCs w:val="20"/>
              </w:rPr>
              <w:t xml:space="preserve">; </w:t>
            </w:r>
            <w:r w:rsidR="004B1804">
              <w:rPr>
                <w:i/>
                <w:sz w:val="20"/>
                <w:szCs w:val="20"/>
              </w:rPr>
              <w:br/>
              <w:t>describe relevance to public health</w:t>
            </w:r>
          </w:p>
        </w:tc>
      </w:tr>
      <w:tr w:rsidR="002753A8" w:rsidRPr="00BF669C" w14:paraId="47ABE56A" w14:textId="77777777" w:rsidTr="00A85917">
        <w:trPr>
          <w:trHeight w:val="359"/>
        </w:trPr>
        <w:sdt>
          <w:sdtPr>
            <w:rPr>
              <w:sz w:val="28"/>
              <w:szCs w:val="28"/>
            </w:rPr>
            <w:id w:val="19707065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5B04F702" w14:textId="61F170ED" w:rsidR="002753A8" w:rsidRPr="00614384" w:rsidRDefault="002753A8" w:rsidP="002C1E2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880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18C146A0" w14:textId="307D6E1E" w:rsidR="002753A8" w:rsidRPr="00614384" w:rsidRDefault="002753A8" w:rsidP="002C1E2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sz w:val="20"/>
                <w:szCs w:val="20"/>
              </w:rPr>
              <w:t xml:space="preserve">Bibliography &amp; References Cited - </w:t>
            </w:r>
            <w:r w:rsidR="004B1804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>o limit</w:t>
            </w:r>
            <w:r w:rsidR="00BD63AD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  <w:r w:rsidR="00B0240A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URLs allowed; </w:t>
            </w:r>
            <w:r w:rsidR="004B1804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28" w:history="1">
              <w:r w:rsidR="00BD63AD" w:rsidRPr="00614384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="00B0240A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’ inclusion </w:t>
            </w:r>
            <w:r w:rsidR="00BD63AD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>for all pubs authored</w:t>
            </w:r>
            <w:r w:rsidR="00A726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</w:t>
            </w:r>
            <w:r w:rsidR="00BD63AD" w:rsidRPr="00614384">
              <w:rPr>
                <w:rFonts w:asciiTheme="minorHAnsi" w:hAnsiTheme="minorHAnsi" w:cstheme="minorHAnsi"/>
                <w:i/>
                <w:sz w:val="20"/>
                <w:szCs w:val="20"/>
              </w:rPr>
              <w:t>co-authored by applicant.</w:t>
            </w:r>
            <w:r w:rsidR="00BD63AD" w:rsidRPr="006143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17236322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89C583C" w14:textId="6E52E5EF" w:rsidR="002753A8" w:rsidRDefault="00614384" w:rsidP="002C1E28">
                <w:pPr>
                  <w:spacing w:before="0" w:after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90" w:type="dxa"/>
            <w:gridSpan w:val="11"/>
            <w:vAlign w:val="center"/>
          </w:tcPr>
          <w:p w14:paraId="49BF36F3" w14:textId="5C3059A3" w:rsidR="002753A8" w:rsidRDefault="002753A8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Facilities &amp; Other Resources </w:t>
            </w:r>
            <w:r>
              <w:rPr>
                <w:rFonts w:cstheme="minorHAnsi"/>
                <w:sz w:val="20"/>
                <w:szCs w:val="32"/>
              </w:rPr>
              <w:t xml:space="preserve">- </w:t>
            </w:r>
            <w:r w:rsidR="004B1804">
              <w:rPr>
                <w:rFonts w:cstheme="minorHAnsi"/>
                <w:i/>
                <w:sz w:val="20"/>
                <w:szCs w:val="32"/>
              </w:rPr>
              <w:t>N</w:t>
            </w:r>
            <w:r w:rsidRPr="004B1804">
              <w:rPr>
                <w:rFonts w:cstheme="minorHAnsi"/>
                <w:i/>
                <w:sz w:val="20"/>
                <w:szCs w:val="32"/>
              </w:rPr>
              <w:t>o limit</w:t>
            </w:r>
            <w:r w:rsidR="004B1804">
              <w:rPr>
                <w:rFonts w:cstheme="minorHAnsi"/>
                <w:i/>
                <w:sz w:val="20"/>
                <w:szCs w:val="32"/>
              </w:rPr>
              <w:t>; describe CU and all sub/performance sites; describe any special biohazards facilities</w:t>
            </w:r>
          </w:p>
        </w:tc>
      </w:tr>
      <w:tr w:rsidR="002753A8" w:rsidRPr="00BF669C" w14:paraId="5AA40E9D" w14:textId="77777777" w:rsidTr="00A85917">
        <w:trPr>
          <w:trHeight w:val="359"/>
        </w:trPr>
        <w:sdt>
          <w:sdtPr>
            <w:rPr>
              <w:sz w:val="28"/>
              <w:szCs w:val="28"/>
            </w:rPr>
            <w:id w:val="-549463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C5CEE" w14:textId="6A7957EA" w:rsidR="002753A8" w:rsidRPr="00614384" w:rsidRDefault="002753A8" w:rsidP="002C1E28">
                <w:pPr>
                  <w:pStyle w:val="Default"/>
                  <w:jc w:val="center"/>
                  <w:rPr>
                    <w:sz w:val="28"/>
                    <w:szCs w:val="28"/>
                  </w:rPr>
                </w:pPr>
                <w:r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20" w:type="dxa"/>
            <w:gridSpan w:val="28"/>
            <w:tcBorders>
              <w:bottom w:val="single" w:sz="4" w:space="0" w:color="D9D9D9" w:themeColor="background1" w:themeShade="D9"/>
            </w:tcBorders>
            <w:vAlign w:val="center"/>
          </w:tcPr>
          <w:p w14:paraId="0CFCD5D5" w14:textId="4456E229" w:rsidR="002753A8" w:rsidRPr="00614384" w:rsidRDefault="002753A8" w:rsidP="002C1E2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Equipment </w:t>
            </w:r>
            <w:r w:rsidRPr="00614384">
              <w:rPr>
                <w:rFonts w:cstheme="minorHAnsi"/>
                <w:sz w:val="20"/>
                <w:szCs w:val="20"/>
              </w:rPr>
              <w:t xml:space="preserve">- </w:t>
            </w:r>
            <w:r w:rsidR="004B1804" w:rsidRPr="00614384">
              <w:rPr>
                <w:rFonts w:cstheme="minorHAnsi"/>
                <w:i/>
                <w:sz w:val="20"/>
                <w:szCs w:val="20"/>
              </w:rPr>
              <w:t>N</w:t>
            </w:r>
            <w:r w:rsidRPr="00614384">
              <w:rPr>
                <w:rFonts w:cstheme="minorHAnsi"/>
                <w:i/>
                <w:sz w:val="20"/>
                <w:szCs w:val="20"/>
              </w:rPr>
              <w:t>o limit</w:t>
            </w:r>
            <w:r w:rsidRPr="00614384">
              <w:rPr>
                <w:rFonts w:ascii="Arial" w:hAnsi="Arial" w:cs="Arial"/>
                <w:i/>
                <w:sz w:val="20"/>
                <w:szCs w:val="20"/>
              </w:rPr>
              <w:t xml:space="preserve">; if </w:t>
            </w:r>
            <w:r w:rsidRPr="00614384">
              <w:rPr>
                <w:rFonts w:ascii="Arial" w:hAnsi="Arial" w:cs="Arial"/>
                <w:i/>
                <w:sz w:val="20"/>
                <w:szCs w:val="20"/>
                <w:u w:val="single"/>
              </w:rPr>
              <w:t>no</w:t>
            </w:r>
            <w:r w:rsidRPr="00614384">
              <w:rPr>
                <w:rFonts w:ascii="Arial" w:hAnsi="Arial" w:cs="Arial"/>
                <w:i/>
                <w:sz w:val="20"/>
                <w:szCs w:val="20"/>
              </w:rPr>
              <w:t xml:space="preserve"> equipment on project, upload document stating “No Equipment”</w:t>
            </w:r>
            <w:r w:rsidR="004B1804" w:rsidRPr="00614384">
              <w:rPr>
                <w:rFonts w:ascii="Arial" w:hAnsi="Arial" w:cs="Arial"/>
                <w:i/>
                <w:sz w:val="20"/>
                <w:szCs w:val="20"/>
              </w:rPr>
              <w:t xml:space="preserve"> (or similar)</w:t>
            </w:r>
          </w:p>
        </w:tc>
      </w:tr>
      <w:tr w:rsidR="005B6602" w:rsidRPr="00BF669C" w14:paraId="7872996D" w14:textId="77777777" w:rsidTr="00A85917">
        <w:trPr>
          <w:trHeight w:val="503"/>
        </w:trPr>
        <w:tc>
          <w:tcPr>
            <w:tcW w:w="27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F92B96" w14:textId="4FA4CCE4" w:rsidR="005B6602" w:rsidRPr="00614384" w:rsidRDefault="008D7CC7" w:rsidP="002C1E28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920076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6602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520" w:type="dxa"/>
            <w:gridSpan w:val="28"/>
            <w:tcBorders>
              <w:bottom w:val="single" w:sz="4" w:space="0" w:color="D9D9D9" w:themeColor="background1" w:themeShade="D9"/>
            </w:tcBorders>
            <w:vAlign w:val="center"/>
          </w:tcPr>
          <w:p w14:paraId="6009F115" w14:textId="017C5F90" w:rsidR="005B6602" w:rsidRPr="00614384" w:rsidRDefault="005B6602" w:rsidP="002C1E28">
            <w:p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14384">
              <w:rPr>
                <w:rFonts w:ascii="Arial" w:hAnsi="Arial" w:cs="Arial"/>
                <w:sz w:val="20"/>
                <w:szCs w:val="20"/>
              </w:rPr>
              <w:t xml:space="preserve">Other Attachments – </w:t>
            </w:r>
            <w:r w:rsidRPr="00614384">
              <w:rPr>
                <w:rFonts w:ascii="Arial" w:hAnsi="Arial" w:cs="Arial"/>
                <w:i/>
                <w:sz w:val="20"/>
                <w:szCs w:val="20"/>
              </w:rPr>
              <w:t>Attach file</w:t>
            </w:r>
            <w:r w:rsidR="000060F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060FA" w:rsidRPr="000060FA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only</w:t>
            </w:r>
            <w:r w:rsidRPr="00614384">
              <w:rPr>
                <w:rFonts w:ascii="Arial" w:hAnsi="Arial" w:cs="Arial"/>
                <w:i/>
                <w:sz w:val="20"/>
                <w:szCs w:val="20"/>
              </w:rPr>
              <w:t xml:space="preserve"> if FOA requests; if Foreign Justification is needed due to international collaboration</w:t>
            </w:r>
            <w:r w:rsidR="00C674A3" w:rsidRPr="00614384">
              <w:rPr>
                <w:rFonts w:ascii="Arial" w:hAnsi="Arial" w:cs="Arial"/>
                <w:i/>
                <w:sz w:val="20"/>
                <w:szCs w:val="20"/>
              </w:rPr>
              <w:t xml:space="preserve"> or international research travel (not including conferences)</w:t>
            </w:r>
            <w:r w:rsidRPr="006143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A67A7" w:rsidRPr="00BF669C" w14:paraId="3C171000" w14:textId="77777777" w:rsidTr="000F70EB">
        <w:trPr>
          <w:trHeight w:val="341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368366036"/>
            <w:placeholder>
              <w:docPart w:val="AC327BA0D2454A61A9D7FAEDC7451F0B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790" w:type="dxa"/>
                <w:gridSpan w:val="29"/>
                <w:shd w:val="clear" w:color="auto" w:fill="F2F2F2" w:themeFill="background1" w:themeFillShade="F2"/>
              </w:tcPr>
              <w:p w14:paraId="05A59378" w14:textId="77777777" w:rsidR="001A67A7" w:rsidRPr="00BF669C" w:rsidRDefault="001A67A7" w:rsidP="002C1E28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C90947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  <w:tr w:rsidR="00BF669C" w:rsidRPr="00BF669C" w14:paraId="426E7096" w14:textId="77777777" w:rsidTr="001B78AD">
        <w:trPr>
          <w:trHeight w:val="216"/>
        </w:trPr>
        <w:tc>
          <w:tcPr>
            <w:tcW w:w="10790" w:type="dxa"/>
            <w:gridSpan w:val="29"/>
            <w:shd w:val="clear" w:color="auto" w:fill="FFCD00"/>
            <w:vAlign w:val="bottom"/>
          </w:tcPr>
          <w:p w14:paraId="66F79079" w14:textId="3C5B1497" w:rsidR="00D11CE3" w:rsidRPr="00BF669C" w:rsidRDefault="008D7CC7" w:rsidP="00493A96">
            <w:pPr>
              <w:pStyle w:val="Heading2"/>
              <w:rPr>
                <w:rFonts w:ascii="Verdana" w:hAnsi="Verdana"/>
              </w:rPr>
            </w:pPr>
            <w:hyperlink r:id="rId29" w:history="1">
              <w:r w:rsidR="00F06AEA" w:rsidRPr="00907BF9">
                <w:rPr>
                  <w:rStyle w:val="Hyperlink"/>
                  <w:rFonts w:ascii="Verdana" w:hAnsi="Verdana"/>
                </w:rPr>
                <w:t>SENIOR/Key Personnel Profile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38"/>
        <w:gridCol w:w="10452"/>
      </w:tblGrid>
      <w:tr w:rsidR="00833218" w:rsidRPr="00BF669C" w14:paraId="4499A848" w14:textId="77777777" w:rsidTr="008D787B">
        <w:trPr>
          <w:trHeight w:val="481"/>
        </w:trPr>
        <w:tc>
          <w:tcPr>
            <w:tcW w:w="338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28"/>
                <w:szCs w:val="28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8A38CD" w:rsidR="00833218" w:rsidRDefault="008D787B" w:rsidP="002C1E28">
                <w:pPr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0452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D28783D" w14:textId="1BD4CDC9" w:rsidR="00833218" w:rsidRDefault="00833218" w:rsidP="002C1E28">
            <w:pPr>
              <w:spacing w:before="0" w:after="0"/>
              <w:ind w:left="113" w:right="113"/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for all </w:t>
            </w:r>
            <w:hyperlink r:id="rId30" w:anchor="SeniorKeyPersonnel" w:history="1">
              <w:r w:rsidRPr="000060FA">
                <w:rPr>
                  <w:rStyle w:val="Hyperlink"/>
                  <w:rFonts w:ascii="Arial" w:hAnsi="Arial" w:cs="Arial"/>
                  <w:sz w:val="20"/>
                  <w:szCs w:val="20"/>
                </w:rPr>
                <w:t>Senior/Key Personnel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(PI/Co-I/etc.)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31" w:anchor="OtherSignificantContributorsOSCs" w:history="1">
              <w:r w:rsidRPr="00A726A5">
                <w:rPr>
                  <w:rStyle w:val="Hyperlink"/>
                  <w:rFonts w:ascii="Arial" w:hAnsi="Arial" w:cs="Arial"/>
                  <w:sz w:val="20"/>
                  <w:szCs w:val="20"/>
                </w:rPr>
                <w:t>Other Significant Contributor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(OSC)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cstheme="minorHAnsi"/>
                <w:i/>
                <w:sz w:val="20"/>
                <w:szCs w:val="20"/>
              </w:rPr>
              <w:t xml:space="preserve">Senior/Key Personnel must have measurable effort. OSCs contribute to project but commit 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no measurable </w:t>
            </w:r>
            <w:r w:rsidRPr="00833218">
              <w:rPr>
                <w:rFonts w:cstheme="minorHAnsi"/>
                <w:i/>
                <w:sz w:val="20"/>
                <w:szCs w:val="20"/>
              </w:rPr>
              <w:t>effort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33218">
              <w:rPr>
                <w:rFonts w:cstheme="minorHAnsi"/>
                <w:i/>
                <w:sz w:val="20"/>
                <w:szCs w:val="20"/>
              </w:rPr>
              <w:t>FAQ</w:t>
            </w:r>
            <w:r w:rsidRPr="000060FA">
              <w:rPr>
                <w:rFonts w:cstheme="minorHAnsi"/>
                <w:i/>
                <w:sz w:val="20"/>
                <w:szCs w:val="20"/>
              </w:rPr>
              <w:t xml:space="preserve"> here:</w:t>
            </w:r>
            <w:r>
              <w:rPr>
                <w:rFonts w:cstheme="minorHAnsi"/>
                <w:i/>
                <w:sz w:val="20"/>
                <w:szCs w:val="20"/>
                <w:u w:val="single"/>
              </w:rPr>
              <w:t xml:space="preserve"> </w:t>
            </w:r>
            <w:hyperlink r:id="rId32" w:anchor="/senior-key-personnel.htm" w:history="1">
              <w:r w:rsidRPr="00347979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https://grants.nih.gov/faqs#/senior-key-personnel.htm</w:t>
              </w:r>
            </w:hyperlink>
          </w:p>
        </w:tc>
      </w:tr>
    </w:tbl>
    <w:tbl>
      <w:tblPr>
        <w:tblW w:w="501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2"/>
        <w:gridCol w:w="357"/>
        <w:gridCol w:w="270"/>
        <w:gridCol w:w="89"/>
        <w:gridCol w:w="1603"/>
        <w:gridCol w:w="460"/>
        <w:gridCol w:w="2726"/>
        <w:gridCol w:w="338"/>
        <w:gridCol w:w="365"/>
        <w:gridCol w:w="2311"/>
        <w:gridCol w:w="462"/>
        <w:gridCol w:w="1469"/>
      </w:tblGrid>
      <w:tr w:rsidR="008D787B" w:rsidRPr="00BF669C" w14:paraId="68321571" w14:textId="77777777" w:rsidTr="00493A96">
        <w:trPr>
          <w:trHeight w:val="215"/>
        </w:trPr>
        <w:tc>
          <w:tcPr>
            <w:tcW w:w="362" w:type="dxa"/>
            <w:vAlign w:val="center"/>
          </w:tcPr>
          <w:p w14:paraId="25514D1E" w14:textId="0381AECC" w:rsidR="00F2269D" w:rsidRPr="00614384" w:rsidRDefault="008D7CC7" w:rsidP="002C1E28">
            <w:pPr>
              <w:spacing w:before="0" w:after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269D" w:rsidRPr="00614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gridSpan w:val="4"/>
            <w:vAlign w:val="center"/>
          </w:tcPr>
          <w:p w14:paraId="26BADCAC" w14:textId="491E9737" w:rsidR="00F2269D" w:rsidRPr="00614384" w:rsidRDefault="00F2269D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60" w:type="dxa"/>
            <w:vAlign w:val="center"/>
          </w:tcPr>
          <w:p w14:paraId="69B086DA" w14:textId="667DC408" w:rsidR="00F2269D" w:rsidRPr="00614384" w:rsidRDefault="008D7CC7" w:rsidP="002C1E2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097068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726" w:type="dxa"/>
            <w:vAlign w:val="center"/>
          </w:tcPr>
          <w:p w14:paraId="6F6BADD1" w14:textId="01DBE91C" w:rsidR="00F2269D" w:rsidRPr="00614384" w:rsidRDefault="00F2269D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Organization Name</w:t>
            </w:r>
          </w:p>
        </w:tc>
        <w:tc>
          <w:tcPr>
            <w:tcW w:w="338" w:type="dxa"/>
            <w:vAlign w:val="center"/>
          </w:tcPr>
          <w:p w14:paraId="174014EB" w14:textId="75B15AC5" w:rsidR="00F2269D" w:rsidRPr="00614384" w:rsidRDefault="008D7CC7" w:rsidP="002C1E28">
            <w:pPr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1719063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2"/>
            <w:vAlign w:val="center"/>
          </w:tcPr>
          <w:p w14:paraId="0840B63C" w14:textId="4CDC3971" w:rsidR="00F2269D" w:rsidRPr="00614384" w:rsidRDefault="00F2269D" w:rsidP="002C1E2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Address Fields</w:t>
            </w:r>
          </w:p>
        </w:tc>
        <w:tc>
          <w:tcPr>
            <w:tcW w:w="462" w:type="dxa"/>
            <w:vAlign w:val="center"/>
          </w:tcPr>
          <w:p w14:paraId="359BC11D" w14:textId="0FFE600F" w:rsidR="00F2269D" w:rsidRPr="00614384" w:rsidRDefault="008D7CC7" w:rsidP="002C1E28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090091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2269D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69" w:type="dxa"/>
            <w:vAlign w:val="center"/>
          </w:tcPr>
          <w:p w14:paraId="4FD98E3A" w14:textId="214983D1" w:rsidR="00F2269D" w:rsidRPr="00614384" w:rsidRDefault="00F2269D" w:rsidP="002C1E2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Email</w:t>
            </w:r>
          </w:p>
        </w:tc>
      </w:tr>
      <w:tr w:rsidR="008D787B" w:rsidRPr="00BF669C" w14:paraId="5D29F443" w14:textId="77777777" w:rsidTr="00493A96">
        <w:trPr>
          <w:trHeight w:val="287"/>
        </w:trPr>
        <w:tc>
          <w:tcPr>
            <w:tcW w:w="36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AF9C4A" w14:textId="7F14CD65" w:rsidR="008D787B" w:rsidRPr="00614384" w:rsidRDefault="008D7CC7" w:rsidP="002C1E28">
            <w:pPr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8623925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27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560E30E" w14:textId="75015B9F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D787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Role </w:t>
            </w:r>
          </w:p>
        </w:tc>
        <w:tc>
          <w:tcPr>
            <w:tcW w:w="9823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31C49236" w14:textId="51FC75F6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  <w:u w:val="single"/>
              </w:rPr>
              <w:t>No Co-PD/PI</w:t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, Use Co-Investigator only;</w:t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if Multiple PIs, choose “PI” role for all additional PIs. </w:t>
            </w:r>
          </w:p>
        </w:tc>
      </w:tr>
      <w:tr w:rsidR="008D787B" w:rsidRPr="00BF669C" w14:paraId="0435C9A5" w14:textId="77777777" w:rsidTr="007A7E0D">
        <w:trPr>
          <w:trHeight w:val="431"/>
        </w:trPr>
        <w:tc>
          <w:tcPr>
            <w:tcW w:w="36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1BB4B14" w14:textId="353BA7DF" w:rsidR="008D787B" w:rsidRPr="00614384" w:rsidRDefault="008D7CC7" w:rsidP="002C1E28">
            <w:pPr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003456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5" w:type="dxa"/>
            <w:gridSpan w:val="6"/>
            <w:tcBorders>
              <w:bottom w:val="single" w:sz="4" w:space="0" w:color="D9D9D9" w:themeColor="background1" w:themeShade="D9"/>
            </w:tcBorders>
            <w:vAlign w:val="center"/>
          </w:tcPr>
          <w:p w14:paraId="293C0573" w14:textId="5EC8734B" w:rsidR="008D787B" w:rsidRPr="00614384" w:rsidRDefault="008D787B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Degree Type and Year of Highest Degree</w:t>
            </w:r>
          </w:p>
        </w:tc>
        <w:tc>
          <w:tcPr>
            <w:tcW w:w="338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65762BF" w14:textId="267BA2D7" w:rsidR="008D787B" w:rsidRPr="00614384" w:rsidRDefault="008D7CC7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540635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7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54776A4C" w14:textId="06723B96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eRA Commons ID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Required for PI</w:t>
            </w:r>
            <w:r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; recommended for all Co-Is;  </w:t>
            </w:r>
          </w:p>
        </w:tc>
      </w:tr>
      <w:tr w:rsidR="008D787B" w:rsidRPr="00BF669C" w14:paraId="712F5979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4F97EBAF" w14:textId="74729CE2" w:rsidR="008D787B" w:rsidRPr="00614384" w:rsidRDefault="008D7CC7" w:rsidP="002C1E28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296175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5" w:type="dxa"/>
            <w:gridSpan w:val="6"/>
            <w:shd w:val="clear" w:color="auto" w:fill="DAEEF3" w:themeFill="accent5" w:themeFillTint="33"/>
            <w:vAlign w:val="center"/>
          </w:tcPr>
          <w:p w14:paraId="1BB769C0" w14:textId="24C2E857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Biosketch</w:t>
            </w:r>
            <w:proofErr w:type="spellEnd"/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/es – </w:t>
            </w:r>
            <w:r w:rsidRPr="008D787B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5-page limit; required for PI, Co-Is, and OSCs;</w:t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br/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Recommended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Biosketch template expires 02/28/2023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5C0F0278" w14:textId="7C9EEE09" w:rsidR="008D787B" w:rsidRPr="00614384" w:rsidRDefault="008D7CC7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980750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7" w:type="dxa"/>
            <w:gridSpan w:val="4"/>
            <w:shd w:val="clear" w:color="auto" w:fill="DAEEF3" w:themeFill="accent5" w:themeFillTint="33"/>
            <w:vAlign w:val="center"/>
          </w:tcPr>
          <w:p w14:paraId="563CAFC1" w14:textId="4D49B242" w:rsidR="008D787B" w:rsidRPr="0036296D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eRA Commons ID matches</w:t>
            </w:r>
          </w:p>
        </w:tc>
      </w:tr>
      <w:tr w:rsidR="008D787B" w:rsidRPr="00BF669C" w14:paraId="75858505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4519D1AF" w14:textId="77777777" w:rsidR="008D787B" w:rsidRPr="00614384" w:rsidRDefault="008D787B" w:rsidP="002C1E28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0A8DF255" w14:textId="26C48B2D" w:rsidR="008D787B" w:rsidRPr="00614384" w:rsidRDefault="008D7CC7" w:rsidP="002C1E28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5056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5"/>
            <w:shd w:val="clear" w:color="auto" w:fill="DAEEF3" w:themeFill="accent5" w:themeFillTint="33"/>
            <w:vAlign w:val="center"/>
          </w:tcPr>
          <w:p w14:paraId="274EE521" w14:textId="7B74C10A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A. Personal Statement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Optional to include products</w:t>
            </w:r>
            <w:r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 - </w:t>
            </w:r>
            <w:r w:rsidRPr="00614384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4 products max 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0EF28927" w14:textId="4A9B1BF6" w:rsidR="008D787B" w:rsidRPr="00614384" w:rsidRDefault="008D7CC7" w:rsidP="002C1E28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625805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7" w:type="dxa"/>
            <w:gridSpan w:val="4"/>
            <w:shd w:val="clear" w:color="auto" w:fill="DAEEF3" w:themeFill="accent5" w:themeFillTint="33"/>
            <w:vAlign w:val="center"/>
          </w:tcPr>
          <w:p w14:paraId="348F38DF" w14:textId="4F58324A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36296D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B. Positions and Honors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br/>
            </w:r>
            <w:r w:rsidRPr="00614384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 xml:space="preserve">Chronological Order </w:t>
            </w:r>
            <w:r w:rsidRPr="0036296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Recommended</w:t>
            </w:r>
          </w:p>
        </w:tc>
      </w:tr>
      <w:tr w:rsidR="008D787B" w:rsidRPr="00BF669C" w14:paraId="4F6733CE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61598A22" w14:textId="77777777" w:rsidR="008D787B" w:rsidRPr="00614384" w:rsidRDefault="008D787B" w:rsidP="002C1E28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431514A4" w14:textId="2334BAFF" w:rsidR="008D787B" w:rsidRPr="00614384" w:rsidRDefault="008D7CC7" w:rsidP="002C1E28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7692211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48" w:type="dxa"/>
            <w:gridSpan w:val="5"/>
            <w:shd w:val="clear" w:color="auto" w:fill="DAEEF3" w:themeFill="accent5" w:themeFillTint="33"/>
            <w:vAlign w:val="center"/>
          </w:tcPr>
          <w:p w14:paraId="2C7F0FB1" w14:textId="425F2663" w:rsidR="008D787B" w:rsidRPr="00614384" w:rsidRDefault="008D787B" w:rsidP="002C1E28">
            <w:pPr>
              <w:pStyle w:val="Default"/>
              <w:rPr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C. Contributions to Science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2189C9C7" w14:textId="6CBCCE03" w:rsidR="008D787B" w:rsidRPr="00614384" w:rsidRDefault="008D7CC7" w:rsidP="002C1E28">
            <w:pPr>
              <w:pStyle w:val="Default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99615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07" w:type="dxa"/>
            <w:gridSpan w:val="4"/>
            <w:shd w:val="clear" w:color="auto" w:fill="DAEEF3" w:themeFill="accent5" w:themeFillTint="33"/>
            <w:vAlign w:val="center"/>
          </w:tcPr>
          <w:p w14:paraId="3E0E8DEB" w14:textId="434B253C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D. Research Support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- 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Not </w:t>
            </w: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Other Support; should include overall goals of the project.</w:t>
            </w: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2C1E28" w:rsidRPr="00BF669C" w14:paraId="6008A999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7964B927" w14:textId="77777777" w:rsidR="008D787B" w:rsidRPr="00614384" w:rsidRDefault="008D787B" w:rsidP="002C1E28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281FF5B2" w14:textId="2B34FD1A" w:rsidR="008D787B" w:rsidRPr="00614384" w:rsidRDefault="008D787B" w:rsidP="002C1E2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shd w:val="clear" w:color="auto" w:fill="DAEEF3" w:themeFill="accent5" w:themeFillTint="33"/>
            <w:vAlign w:val="center"/>
          </w:tcPr>
          <w:p w14:paraId="4B1C4C32" w14:textId="44FE6FF8" w:rsidR="008D787B" w:rsidRPr="00614384" w:rsidRDefault="008D7CC7" w:rsidP="002C1E2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389357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9" w:type="dxa"/>
            <w:gridSpan w:val="3"/>
            <w:shd w:val="clear" w:color="auto" w:fill="DAEEF3" w:themeFill="accent5" w:themeFillTint="33"/>
            <w:vAlign w:val="center"/>
          </w:tcPr>
          <w:p w14:paraId="6D21701F" w14:textId="3721F904" w:rsidR="008D787B" w:rsidRPr="0036296D" w:rsidRDefault="008D787B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 Contributions to Science max per Biosketch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36D759E3" w14:textId="496B6F50" w:rsidR="008D787B" w:rsidRPr="00614384" w:rsidRDefault="008D787B" w:rsidP="002C1E28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DAEEF3" w:themeFill="accent5" w:themeFillTint="33"/>
            <w:vAlign w:val="center"/>
          </w:tcPr>
          <w:p w14:paraId="0EC810DD" w14:textId="5C6175C9" w:rsidR="008D787B" w:rsidRPr="00614384" w:rsidRDefault="008D7CC7" w:rsidP="002C1E2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066002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2" w:type="dxa"/>
            <w:gridSpan w:val="3"/>
            <w:shd w:val="clear" w:color="auto" w:fill="DAEEF3" w:themeFill="accent5" w:themeFillTint="33"/>
            <w:vAlign w:val="center"/>
          </w:tcPr>
          <w:p w14:paraId="7EA0206B" w14:textId="7A722C09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Ongoing Research Support </w:t>
            </w:r>
          </w:p>
        </w:tc>
      </w:tr>
      <w:tr w:rsidR="008D787B" w:rsidRPr="00BF669C" w14:paraId="72772BA6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23680818" w14:textId="77777777" w:rsidR="008D787B" w:rsidRPr="00614384" w:rsidRDefault="008D787B" w:rsidP="002C1E28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690B534A" w14:textId="77777777" w:rsidR="008D787B" w:rsidRPr="00614384" w:rsidRDefault="008D787B" w:rsidP="002C1E2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shd w:val="clear" w:color="auto" w:fill="DAEEF3" w:themeFill="accent5" w:themeFillTint="33"/>
            <w:vAlign w:val="center"/>
          </w:tcPr>
          <w:p w14:paraId="2A590BEA" w14:textId="08D67DCD" w:rsidR="008D787B" w:rsidRPr="00614384" w:rsidRDefault="008D7CC7" w:rsidP="002C1E2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268817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9" w:type="dxa"/>
            <w:gridSpan w:val="3"/>
            <w:shd w:val="clear" w:color="auto" w:fill="DAEEF3" w:themeFill="accent5" w:themeFillTint="33"/>
            <w:vAlign w:val="center"/>
          </w:tcPr>
          <w:p w14:paraId="72871E2A" w14:textId="44678B7C" w:rsidR="008D787B" w:rsidRPr="0036296D" w:rsidRDefault="008D787B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 products max per Contributions to Science</w:t>
            </w:r>
            <w:r w:rsidRPr="0036296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</w:r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Recommend </w:t>
            </w:r>
            <w:hyperlink r:id="rId33" w:history="1">
              <w:r w:rsidRPr="0036296D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PMCIDs</w:t>
              </w:r>
            </w:hyperlink>
            <w:r w:rsidRPr="0036296D">
              <w:rPr>
                <w:rFonts w:asciiTheme="minorHAnsi" w:hAnsiTheme="minorHAnsi" w:cstheme="minorHAnsi"/>
                <w:i/>
                <w:sz w:val="20"/>
                <w:szCs w:val="20"/>
              </w:rPr>
              <w:t>’ inclusion for all pubs listed in bio authored/co-authored by applicant.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449D1AC2" w14:textId="77777777" w:rsidR="008D787B" w:rsidRPr="00614384" w:rsidRDefault="008D787B" w:rsidP="002C1E2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DAEEF3" w:themeFill="accent5" w:themeFillTint="33"/>
            <w:vAlign w:val="center"/>
          </w:tcPr>
          <w:p w14:paraId="2496EFCA" w14:textId="381FC4D7" w:rsidR="008D787B" w:rsidRPr="00614384" w:rsidRDefault="008D7CC7" w:rsidP="002C1E2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125323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2" w:type="dxa"/>
            <w:gridSpan w:val="3"/>
            <w:shd w:val="clear" w:color="auto" w:fill="DAEEF3" w:themeFill="accent5" w:themeFillTint="33"/>
            <w:vAlign w:val="center"/>
          </w:tcPr>
          <w:p w14:paraId="5A1854B9" w14:textId="61CD80B0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Research Support within Past 3 Years</w:t>
            </w:r>
          </w:p>
        </w:tc>
      </w:tr>
      <w:tr w:rsidR="008D787B" w:rsidRPr="00BF669C" w14:paraId="778EECD8" w14:textId="77777777" w:rsidTr="007A7E0D">
        <w:trPr>
          <w:trHeight w:val="530"/>
        </w:trPr>
        <w:tc>
          <w:tcPr>
            <w:tcW w:w="362" w:type="dxa"/>
            <w:shd w:val="clear" w:color="auto" w:fill="DAEEF3" w:themeFill="accent5" w:themeFillTint="33"/>
            <w:vAlign w:val="center"/>
          </w:tcPr>
          <w:p w14:paraId="0119A746" w14:textId="77777777" w:rsidR="008D787B" w:rsidRPr="00614384" w:rsidRDefault="008D787B" w:rsidP="002C1E28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AEEF3" w:themeFill="accent5" w:themeFillTint="33"/>
            <w:vAlign w:val="center"/>
          </w:tcPr>
          <w:p w14:paraId="5032D5D6" w14:textId="2522D647" w:rsidR="008D787B" w:rsidRPr="00614384" w:rsidRDefault="008D787B" w:rsidP="002C1E2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shd w:val="clear" w:color="auto" w:fill="DAEEF3" w:themeFill="accent5" w:themeFillTint="33"/>
            <w:vAlign w:val="center"/>
          </w:tcPr>
          <w:p w14:paraId="3A1B713D" w14:textId="77777777" w:rsidR="008D787B" w:rsidRPr="00614384" w:rsidRDefault="008D7CC7" w:rsidP="002C1E28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380272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89" w:type="dxa"/>
            <w:gridSpan w:val="3"/>
            <w:shd w:val="clear" w:color="auto" w:fill="DAEEF3" w:themeFill="accent5" w:themeFillTint="33"/>
            <w:vAlign w:val="center"/>
          </w:tcPr>
          <w:p w14:paraId="0FEE085B" w14:textId="7585DCE0" w:rsidR="008D787B" w:rsidRPr="0036296D" w:rsidRDefault="008D787B" w:rsidP="002C1E28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URL allowed to full list of publish work, must be a Federal site. NIH’s </w:t>
            </w:r>
            <w:hyperlink r:id="rId34" w:history="1">
              <w:r w:rsidRPr="003629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My Bibliography</w:t>
              </w:r>
            </w:hyperlink>
            <w:r w:rsidRPr="003629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recommended. </w:t>
            </w:r>
          </w:p>
        </w:tc>
        <w:tc>
          <w:tcPr>
            <w:tcW w:w="338" w:type="dxa"/>
            <w:shd w:val="clear" w:color="auto" w:fill="DAEEF3" w:themeFill="accent5" w:themeFillTint="33"/>
            <w:vAlign w:val="center"/>
          </w:tcPr>
          <w:p w14:paraId="39C332EC" w14:textId="449F3A47" w:rsidR="008D787B" w:rsidRPr="00614384" w:rsidRDefault="008D787B" w:rsidP="002C1E2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DAEEF3" w:themeFill="accent5" w:themeFillTint="33"/>
            <w:vAlign w:val="center"/>
          </w:tcPr>
          <w:p w14:paraId="1085537D" w14:textId="265986BA" w:rsidR="008D787B" w:rsidRPr="00614384" w:rsidRDefault="008D7CC7" w:rsidP="002C1E2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371717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D787B" w:rsidRPr="006143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42" w:type="dxa"/>
            <w:gridSpan w:val="3"/>
            <w:shd w:val="clear" w:color="auto" w:fill="DAEEF3" w:themeFill="accent5" w:themeFillTint="33"/>
            <w:vAlign w:val="center"/>
          </w:tcPr>
          <w:p w14:paraId="65E0AE63" w14:textId="628FF320" w:rsidR="008D787B" w:rsidRPr="00614384" w:rsidRDefault="008D787B" w:rsidP="002C1E28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14384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Do not include person months or direct costs. </w:t>
            </w:r>
          </w:p>
        </w:tc>
      </w:tr>
      <w:tr w:rsidR="008D787B" w:rsidRPr="00BF669C" w14:paraId="3344DD65" w14:textId="77777777" w:rsidTr="00493A96">
        <w:trPr>
          <w:trHeight w:val="359"/>
        </w:trPr>
        <w:tc>
          <w:tcPr>
            <w:tcW w:w="10812" w:type="dxa"/>
            <w:gridSpan w:val="12"/>
            <w:vAlign w:val="center"/>
          </w:tcPr>
          <w:p w14:paraId="7D0E93B1" w14:textId="2DC1ACAD" w:rsidR="008D787B" w:rsidRPr="00B14999" w:rsidRDefault="008D787B" w:rsidP="002C1E28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B1499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Note</w:t>
            </w:r>
            <w:r w:rsidRPr="00B1499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: Current &amp; Pending Support is </w:t>
            </w:r>
            <w:r w:rsidRPr="00B14999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val="single"/>
              </w:rPr>
              <w:t>not</w:t>
            </w:r>
            <w:r w:rsidRPr="00B1499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required for NIH proposal submissions and will be requested at the </w:t>
            </w:r>
            <w:hyperlink r:id="rId35" w:history="1">
              <w:r w:rsidRPr="00B14999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JIT phase</w:t>
              </w:r>
            </w:hyperlink>
            <w:r w:rsidRPr="00B14999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.</w:t>
            </w:r>
          </w:p>
        </w:tc>
      </w:tr>
      <w:tr w:rsidR="002C1E28" w:rsidRPr="00BF669C" w14:paraId="36BF5ACB" w14:textId="77777777" w:rsidTr="007A7E0D">
        <w:trPr>
          <w:trHeight w:val="530"/>
        </w:trPr>
        <w:sdt>
          <w:sdtPr>
            <w:rPr>
              <w:rFonts w:asciiTheme="minorHAnsi" w:hAnsiTheme="minorHAnsi" w:cstheme="minorHAnsi"/>
              <w:color w:val="auto"/>
              <w:sz w:val="20"/>
            </w:rPr>
            <w:id w:val="-1769143224"/>
            <w:placeholder>
              <w:docPart w:val="F8310DFCF43541248AE9B527F2CF8A10"/>
            </w:placeholder>
          </w:sdtPr>
          <w:sdtEndPr>
            <w:rPr>
              <w:rFonts w:ascii="Calibri" w:hAnsi="Calibri" w:cs="Calibri"/>
              <w:sz w:val="24"/>
            </w:rPr>
          </w:sdtEndPr>
          <w:sdtContent>
            <w:tc>
              <w:tcPr>
                <w:tcW w:w="10812" w:type="dxa"/>
                <w:gridSpan w:val="12"/>
                <w:shd w:val="clear" w:color="auto" w:fill="D9D9D9" w:themeFill="background1" w:themeFillShade="D9"/>
                <w:vAlign w:val="center"/>
              </w:tcPr>
              <w:p w14:paraId="554AEEFE" w14:textId="427F443E" w:rsidR="002C1E28" w:rsidRPr="00B14999" w:rsidRDefault="002C1E28" w:rsidP="002C1E28">
                <w:pPr>
                  <w:pStyle w:val="Default"/>
                  <w:rPr>
                    <w:rFonts w:asciiTheme="minorHAnsi" w:hAnsiTheme="minorHAnsi" w:cstheme="minorHAnsi"/>
                    <w:b/>
                    <w:i/>
                    <w:color w:val="auto"/>
                    <w:sz w:val="20"/>
                    <w:szCs w:val="20"/>
                    <w:u w:val="single"/>
                  </w:rPr>
                </w:pPr>
                <w:r w:rsidRPr="007A7E0D">
                  <w:rPr>
                    <w:rFonts w:asciiTheme="minorHAnsi" w:hAnsiTheme="minorHAnsi" w:cstheme="minorHAnsi"/>
                    <w:color w:val="auto"/>
                    <w:sz w:val="20"/>
                  </w:rPr>
                  <w:t>Click here to enter comments if needed.</w:t>
                </w:r>
              </w:p>
            </w:tc>
          </w:sdtContent>
        </w:sdt>
      </w:tr>
    </w:tbl>
    <w:p w14:paraId="253B70F0" w14:textId="32482293" w:rsidR="00955639" w:rsidRDefault="00955639" w:rsidP="002C1E28">
      <w:pPr>
        <w:spacing w:before="0" w:after="0"/>
      </w:pPr>
    </w:p>
    <w:p w14:paraId="14632597" w14:textId="77777777" w:rsidR="00A85917" w:rsidRDefault="00A85917" w:rsidP="002C1E28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0466" w14:paraId="4DBDE896" w14:textId="77777777" w:rsidTr="001B78AD">
        <w:tc>
          <w:tcPr>
            <w:tcW w:w="10790" w:type="dxa"/>
            <w:shd w:val="clear" w:color="auto" w:fill="FFCD00"/>
          </w:tcPr>
          <w:p w14:paraId="6BB65A95" w14:textId="66B5A7FD" w:rsidR="000B0466" w:rsidRDefault="000B0466" w:rsidP="000B0466">
            <w:pPr>
              <w:pStyle w:val="Heading2"/>
              <w:spacing w:before="0" w:after="0"/>
            </w:pPr>
            <w:r w:rsidRPr="00BF669C">
              <w:rPr>
                <w:rFonts w:ascii="Verdana" w:hAnsi="Verdana"/>
              </w:rPr>
              <w:t>budget *</w:t>
            </w:r>
          </w:p>
        </w:tc>
      </w:tr>
      <w:tr w:rsidR="007C42FE" w14:paraId="4319368B" w14:textId="77777777" w:rsidTr="00A85917">
        <w:tc>
          <w:tcPr>
            <w:tcW w:w="10790" w:type="dxa"/>
            <w:vAlign w:val="center"/>
          </w:tcPr>
          <w:p w14:paraId="6D75A51D" w14:textId="77777777" w:rsidR="007C42FE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 w:val="20"/>
                <w:szCs w:val="20"/>
              </w:rPr>
            </w:pPr>
            <w:r w:rsidRPr="000E275A">
              <w:rPr>
                <w:rFonts w:cstheme="minorHAnsi"/>
                <w:i/>
                <w:sz w:val="20"/>
                <w:szCs w:val="20"/>
              </w:rPr>
              <w:t xml:space="preserve">As of 10/2018, PIs may choose whether to inflate or flat-budget salaries because NIH is reducing awards by inflated amounts. PA to confirm PI’s preference. NIH recommends using inflated costs when possible. </w:t>
            </w:r>
          </w:p>
          <w:p w14:paraId="3459E2CB" w14:textId="70CF0EE0" w:rsidR="007C42FE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If PI is over salary cap, use </w:t>
            </w:r>
            <w:hyperlink r:id="rId36" w:history="1">
              <w:r w:rsidRPr="00106C30">
                <w:rPr>
                  <w:rStyle w:val="Hyperlink"/>
                  <w:rFonts w:cstheme="minorHAnsi"/>
                  <w:i/>
                  <w:sz w:val="20"/>
                  <w:szCs w:val="20"/>
                </w:rPr>
                <w:t>current NIH salary cap</w:t>
              </w:r>
            </w:hyperlink>
            <w:r>
              <w:rPr>
                <w:rFonts w:cstheme="minorHAnsi"/>
                <w:i/>
                <w:sz w:val="20"/>
                <w:szCs w:val="20"/>
              </w:rPr>
              <w:t xml:space="preserve"> for budgeting. 2020 cap of $197,300 for 12-month period (equates to $147,975 cap for 9-month appointment).</w:t>
            </w:r>
          </w:p>
          <w:p w14:paraId="527A9E36" w14:textId="2CAD5609" w:rsidR="007C42FE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ontributed (unpaid) AY </w:t>
            </w:r>
            <w:r w:rsidRPr="007C546F">
              <w:rPr>
                <w:rFonts w:cstheme="minorHAnsi"/>
                <w:i/>
                <w:sz w:val="20"/>
                <w:szCs w:val="20"/>
                <w:u w:val="single"/>
              </w:rPr>
              <w:t>effort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should be </w:t>
            </w:r>
            <w:r w:rsidRPr="007C546F">
              <w:rPr>
                <w:rFonts w:cstheme="minorHAnsi"/>
                <w:i/>
                <w:sz w:val="20"/>
                <w:szCs w:val="20"/>
              </w:rPr>
              <w:t>detailed on ESTTOOL</w:t>
            </w:r>
          </w:p>
          <w:p w14:paraId="05D7FF8B" w14:textId="77777777" w:rsidR="007C42FE" w:rsidRPr="000B0466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 w:val="20"/>
                <w:szCs w:val="20"/>
              </w:rPr>
            </w:pPr>
            <w:r w:rsidRPr="000B0466">
              <w:rPr>
                <w:rFonts w:cstheme="minorHAnsi"/>
                <w:i/>
                <w:sz w:val="20"/>
                <w:szCs w:val="20"/>
              </w:rPr>
              <w:t xml:space="preserve">If research is HFT, </w:t>
            </w:r>
            <w:r w:rsidRPr="000B0466">
              <w:rPr>
                <w:rFonts w:cstheme="minorHAnsi"/>
                <w:b/>
                <w:i/>
                <w:sz w:val="20"/>
                <w:szCs w:val="20"/>
                <w:u w:val="single"/>
              </w:rPr>
              <w:t>must</w:t>
            </w:r>
            <w:r w:rsidRPr="000B0466">
              <w:rPr>
                <w:rFonts w:cstheme="minorHAnsi"/>
                <w:b/>
                <w:i/>
                <w:sz w:val="20"/>
                <w:szCs w:val="20"/>
              </w:rPr>
              <w:t xml:space="preserve"> use R&amp;R Detailed Budget and </w:t>
            </w:r>
            <w:r w:rsidRPr="000B0466">
              <w:rPr>
                <w:rFonts w:cstheme="minorHAnsi"/>
                <w:b/>
                <w:i/>
                <w:sz w:val="20"/>
                <w:szCs w:val="20"/>
                <w:u w:val="single"/>
              </w:rPr>
              <w:t>cannot</w:t>
            </w:r>
            <w:r w:rsidRPr="000B0466">
              <w:rPr>
                <w:rFonts w:cstheme="minorHAnsi"/>
                <w:b/>
                <w:i/>
                <w:sz w:val="20"/>
                <w:szCs w:val="20"/>
              </w:rPr>
              <w:t xml:space="preserve"> use modular</w:t>
            </w:r>
            <w:r w:rsidRPr="000B0466">
              <w:rPr>
                <w:rFonts w:cstheme="minorHAnsi"/>
                <w:sz w:val="20"/>
                <w:szCs w:val="20"/>
              </w:rPr>
              <w:t>.</w:t>
            </w:r>
          </w:p>
          <w:p w14:paraId="09F2CFC4" w14:textId="4D49000C" w:rsidR="007C42FE" w:rsidRPr="000B0466" w:rsidRDefault="007C42FE" w:rsidP="007C42FE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240" w:hanging="27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Select “R&amp;R Budget” or 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“Modular Budget” </w:t>
            </w:r>
            <w:r>
              <w:rPr>
                <w:rFonts w:cstheme="minorHAnsi"/>
                <w:i/>
                <w:sz w:val="20"/>
                <w:szCs w:val="20"/>
              </w:rPr>
              <w:t xml:space="preserve">after clicking the “Add Optional Form” button on far-left side of ASSIST </w:t>
            </w:r>
          </w:p>
        </w:tc>
      </w:tr>
      <w:tr w:rsidR="00856DF8" w14:paraId="604E3F0A" w14:textId="77777777" w:rsidTr="00856DF8">
        <w:tc>
          <w:tcPr>
            <w:tcW w:w="10790" w:type="dxa"/>
            <w:shd w:val="clear" w:color="auto" w:fill="D9D9D9" w:themeFill="background1" w:themeFillShade="D9"/>
          </w:tcPr>
          <w:p w14:paraId="6E45DE6E" w14:textId="77777777" w:rsidR="00856DF8" w:rsidRDefault="008D7CC7" w:rsidP="00856DF8">
            <w:pPr>
              <w:tabs>
                <w:tab w:val="left" w:pos="4660"/>
              </w:tabs>
              <w:spacing w:before="0" w:after="0"/>
            </w:pPr>
            <w:sdt>
              <w:sdtPr>
                <w:id w:val="-1220514897"/>
                <w:placeholder>
                  <w:docPart w:val="462C128E92FC4AA7BE7FB456043ACFA6"/>
                </w:placeholder>
                <w:showingPlcHdr/>
              </w:sdtPr>
              <w:sdtEndPr/>
              <w:sdtContent>
                <w:r w:rsidR="00856DF8" w:rsidRPr="00980DC7">
                  <w:rPr>
                    <w:rStyle w:val="PlaceholderText"/>
                    <w:rFonts w:asciiTheme="majorHAnsi" w:hAnsiTheme="majorHAnsi" w:cstheme="majorHAnsi"/>
                    <w:color w:val="auto"/>
                    <w:sz w:val="20"/>
                    <w:szCs w:val="20"/>
                  </w:rPr>
                  <w:t>Click here to enter comments.</w:t>
                </w:r>
              </w:sdtContent>
            </w:sdt>
            <w:r w:rsidR="00856DF8">
              <w:tab/>
            </w:r>
          </w:p>
          <w:p w14:paraId="0C602A95" w14:textId="2A5732D5" w:rsidR="00856DF8" w:rsidRDefault="00856DF8" w:rsidP="00856DF8">
            <w:pPr>
              <w:tabs>
                <w:tab w:val="left" w:pos="4660"/>
              </w:tabs>
              <w:spacing w:before="0" w:after="0"/>
            </w:pP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9"/>
        <w:gridCol w:w="21"/>
        <w:gridCol w:w="65"/>
        <w:gridCol w:w="365"/>
        <w:gridCol w:w="4590"/>
        <w:gridCol w:w="450"/>
        <w:gridCol w:w="180"/>
        <w:gridCol w:w="180"/>
        <w:gridCol w:w="1440"/>
        <w:gridCol w:w="450"/>
        <w:gridCol w:w="2694"/>
      </w:tblGrid>
      <w:tr w:rsidR="00B14999" w:rsidRPr="00BF669C" w14:paraId="12437633" w14:textId="77777777" w:rsidTr="001B78AD">
        <w:trPr>
          <w:trHeight w:val="216"/>
        </w:trPr>
        <w:tc>
          <w:tcPr>
            <w:tcW w:w="10794" w:type="dxa"/>
            <w:gridSpan w:val="11"/>
            <w:shd w:val="clear" w:color="auto" w:fill="FFCD00"/>
            <w:vAlign w:val="bottom"/>
          </w:tcPr>
          <w:p w14:paraId="708AA75C" w14:textId="429D6FB4" w:rsidR="00B14999" w:rsidRPr="00BF669C" w:rsidRDefault="00B14999" w:rsidP="00435118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hyperlink r:id="rId37" w:history="1">
              <w:r w:rsidR="00F06AEA" w:rsidRPr="00B01BF5">
                <w:rPr>
                  <w:rStyle w:val="Hyperlink"/>
                  <w:rFonts w:ascii="Verdana" w:hAnsi="Verdana"/>
                </w:rPr>
                <w:t xml:space="preserve">R&amp;R </w:t>
              </w:r>
              <w:r w:rsidR="00F06AEA">
                <w:rPr>
                  <w:rStyle w:val="Hyperlink"/>
                  <w:rFonts w:ascii="Verdana" w:hAnsi="Verdana"/>
                </w:rPr>
                <w:t xml:space="preserve">DETAILED </w:t>
              </w:r>
              <w:r w:rsidR="00F06AEA" w:rsidRPr="00B01BF5">
                <w:rPr>
                  <w:rStyle w:val="Hyperlink"/>
                  <w:rFonts w:ascii="Verdana" w:hAnsi="Verdana"/>
                </w:rPr>
                <w:t>budget</w:t>
              </w:r>
            </w:hyperlink>
            <w:r w:rsidR="000B0466" w:rsidRPr="00BF669C">
              <w:rPr>
                <w:rFonts w:ascii="Verdana" w:hAnsi="Verdana"/>
              </w:rPr>
              <w:t xml:space="preserve"> *</w:t>
            </w:r>
            <w:r w:rsidR="000B0466">
              <w:rPr>
                <w:rFonts w:ascii="Verdana" w:hAnsi="Verdana"/>
              </w:rPr>
              <w:t xml:space="preserve"> </w:t>
            </w:r>
            <w:r w:rsidR="000B0466" w:rsidRPr="004265D7">
              <w:rPr>
                <w:rFonts w:ascii="Verdana" w:hAnsi="Verdana"/>
                <w:i/>
              </w:rPr>
              <w:t>(</w:t>
            </w:r>
            <w:r w:rsidR="000B0466" w:rsidRPr="00435118">
              <w:rPr>
                <w:rFonts w:ascii="Verdana" w:hAnsi="Verdana"/>
                <w:i/>
                <w:u w:val="single"/>
              </w:rPr>
              <w:t>Only</w:t>
            </w:r>
            <w:r w:rsidR="000B0466" w:rsidRPr="004265D7">
              <w:rPr>
                <w:rFonts w:ascii="Verdana" w:hAnsi="Verdana"/>
                <w:i/>
              </w:rPr>
              <w:t xml:space="preserve"> Use if $250,00</w:t>
            </w:r>
            <w:r w:rsidR="000B0466">
              <w:rPr>
                <w:rFonts w:ascii="Verdana" w:hAnsi="Verdana"/>
                <w:i/>
              </w:rPr>
              <w:t>1</w:t>
            </w:r>
            <w:r w:rsidR="000B0466" w:rsidRPr="004265D7">
              <w:rPr>
                <w:rFonts w:ascii="Verdana" w:hAnsi="Verdana"/>
                <w:i/>
              </w:rPr>
              <w:t xml:space="preserve"> or </w:t>
            </w:r>
            <w:r w:rsidR="000B0466">
              <w:rPr>
                <w:rFonts w:ascii="Verdana" w:hAnsi="Verdana"/>
                <w:i/>
              </w:rPr>
              <w:t>MORE</w:t>
            </w:r>
            <w:r w:rsidR="000B0466" w:rsidRPr="004265D7">
              <w:rPr>
                <w:rFonts w:ascii="Verdana" w:hAnsi="Verdana"/>
                <w:i/>
              </w:rPr>
              <w:t xml:space="preserve"> Direct Costs per year)</w:t>
            </w:r>
          </w:p>
        </w:tc>
      </w:tr>
      <w:tr w:rsidR="00D268BE" w:rsidRPr="00BF669C" w14:paraId="77452A20" w14:textId="77777777" w:rsidTr="00D268BE">
        <w:trPr>
          <w:trHeight w:val="359"/>
        </w:trPr>
        <w:tc>
          <w:tcPr>
            <w:tcW w:w="359" w:type="dxa"/>
            <w:vAlign w:val="center"/>
          </w:tcPr>
          <w:p w14:paraId="12C7958F" w14:textId="2741811A" w:rsidR="007A7E0D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8915699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7E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4"/>
            <w:vAlign w:val="center"/>
          </w:tcPr>
          <w:p w14:paraId="1AF7666C" w14:textId="48E5C6F4" w:rsidR="007A7E0D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D268BE">
              <w:rPr>
                <w:rFonts w:cstheme="minorHAnsi"/>
                <w:sz w:val="20"/>
                <w:szCs w:val="20"/>
              </w:rPr>
              <w:t>Budget Period</w:t>
            </w:r>
            <w:r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C546F">
              <w:rPr>
                <w:rFonts w:cstheme="minorHAnsi"/>
                <w:i/>
                <w:sz w:val="20"/>
                <w:szCs w:val="20"/>
              </w:rPr>
              <w:t>Consecutive Dates</w:t>
            </w:r>
            <w:r>
              <w:rPr>
                <w:rFonts w:cstheme="minorHAnsi"/>
                <w:i/>
                <w:sz w:val="20"/>
                <w:szCs w:val="20"/>
              </w:rPr>
              <w:t>, Match Cover Page</w:t>
            </w:r>
          </w:p>
        </w:tc>
        <w:tc>
          <w:tcPr>
            <w:tcW w:w="630" w:type="dxa"/>
            <w:gridSpan w:val="2"/>
            <w:vAlign w:val="center"/>
          </w:tcPr>
          <w:p w14:paraId="2020ED1E" w14:textId="6D4ED13F" w:rsidR="007A7E0D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38959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7E0D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4"/>
            <w:vAlign w:val="center"/>
          </w:tcPr>
          <w:p w14:paraId="57BC8B9F" w14:textId="7D10FB58" w:rsidR="007A7E0D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D268BE">
              <w:rPr>
                <w:rFonts w:cstheme="minorHAnsi"/>
                <w:sz w:val="20"/>
                <w:szCs w:val="20"/>
              </w:rPr>
              <w:t>Budget Total: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A7E0D" w:rsidRPr="007C546F">
              <w:rPr>
                <w:rFonts w:cstheme="minorHAnsi"/>
                <w:i/>
                <w:sz w:val="20"/>
                <w:szCs w:val="20"/>
              </w:rPr>
              <w:t xml:space="preserve"> Matches Cover page</w:t>
            </w:r>
          </w:p>
        </w:tc>
      </w:tr>
      <w:tr w:rsidR="007C42FE" w:rsidRPr="00BF669C" w14:paraId="6D3010CC" w14:textId="77777777" w:rsidTr="00D268BE">
        <w:trPr>
          <w:trHeight w:val="359"/>
        </w:trPr>
        <w:tc>
          <w:tcPr>
            <w:tcW w:w="359" w:type="dxa"/>
            <w:vAlign w:val="center"/>
          </w:tcPr>
          <w:p w14:paraId="7E588B28" w14:textId="630282F1" w:rsidR="007C42FE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916080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4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4"/>
            <w:vAlign w:val="center"/>
          </w:tcPr>
          <w:p w14:paraId="25DF6E73" w14:textId="4B583300" w:rsidR="007C42FE" w:rsidRPr="007C546F" w:rsidRDefault="007C42FE" w:rsidP="007A7E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 xml:space="preserve">PI is listed as </w:t>
            </w:r>
            <w:r w:rsidRPr="007C546F">
              <w:rPr>
                <w:rFonts w:cstheme="minorHAnsi"/>
                <w:i/>
                <w:sz w:val="20"/>
                <w:szCs w:val="20"/>
                <w:u w:val="single"/>
              </w:rPr>
              <w:t>PD/PI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every budget year</w:t>
            </w:r>
          </w:p>
        </w:tc>
        <w:tc>
          <w:tcPr>
            <w:tcW w:w="630" w:type="dxa"/>
            <w:gridSpan w:val="2"/>
            <w:vAlign w:val="center"/>
          </w:tcPr>
          <w:p w14:paraId="079D016E" w14:textId="641C4AF6" w:rsidR="007C42FE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5719211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4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4"/>
            <w:vAlign w:val="center"/>
          </w:tcPr>
          <w:p w14:paraId="2D4C8FA9" w14:textId="40B26355" w:rsidR="007C42FE" w:rsidRPr="007C546F" w:rsidRDefault="007C42FE" w:rsidP="009E5AF7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Person Months </w:t>
            </w:r>
            <w:r w:rsidRPr="007C546F">
              <w:rPr>
                <w:rFonts w:cstheme="minorHAnsi"/>
                <w:i/>
                <w:sz w:val="20"/>
                <w:szCs w:val="20"/>
              </w:rPr>
              <w:t>listed for all personne</w:t>
            </w:r>
            <w:r>
              <w:rPr>
                <w:rFonts w:cstheme="minorHAnsi"/>
                <w:i/>
                <w:sz w:val="20"/>
                <w:szCs w:val="20"/>
              </w:rPr>
              <w:t xml:space="preserve">l </w:t>
            </w:r>
            <w:r w:rsidR="00D268BE">
              <w:rPr>
                <w:rFonts w:cstheme="minorHAnsi"/>
                <w:i/>
                <w:sz w:val="20"/>
                <w:szCs w:val="20"/>
              </w:rPr>
              <w:br/>
            </w:r>
            <w:r>
              <w:rPr>
                <w:rFonts w:cstheme="minorHAnsi"/>
                <w:i/>
                <w:sz w:val="20"/>
                <w:szCs w:val="20"/>
              </w:rPr>
              <w:t>(including unpaid effort)</w:t>
            </w:r>
          </w:p>
        </w:tc>
      </w:tr>
      <w:tr w:rsidR="00923B09" w:rsidRPr="00BF669C" w14:paraId="7613EECC" w14:textId="77777777" w:rsidTr="00856DF8">
        <w:trPr>
          <w:trHeight w:val="845"/>
        </w:trPr>
        <w:tc>
          <w:tcPr>
            <w:tcW w:w="35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D04485B" w14:textId="205B5E56" w:rsidR="00923B09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430190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DF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621FB948" w14:textId="18593A85" w:rsidR="00923B09" w:rsidRPr="007C546F" w:rsidRDefault="00923B09" w:rsidP="00923B0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>Human Fetal Tissue Costs</w:t>
            </w:r>
            <w:r w:rsidR="00FB49B4" w:rsidRPr="007C546F">
              <w:rPr>
                <w:rFonts w:cstheme="minorHAnsi"/>
                <w:sz w:val="20"/>
                <w:szCs w:val="20"/>
              </w:rPr>
              <w:t>*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- If HFT research, the HFT line item </w:t>
            </w:r>
            <w:r w:rsidRPr="007C546F">
              <w:rPr>
                <w:rFonts w:cstheme="minorHAnsi"/>
                <w:b/>
                <w:i/>
                <w:sz w:val="20"/>
                <w:szCs w:val="20"/>
                <w:u w:val="single"/>
              </w:rPr>
              <w:t>must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be titled exactly as “</w:t>
            </w:r>
            <w:r w:rsidRPr="007C546F">
              <w:rPr>
                <w:rFonts w:cstheme="minorHAnsi"/>
                <w:b/>
                <w:i/>
                <w:sz w:val="20"/>
                <w:szCs w:val="20"/>
              </w:rPr>
              <w:t>Human Fetal Tissue Costs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”. The line item must only be used for HFT costs and </w:t>
            </w:r>
            <w:r w:rsidRPr="007C546F">
              <w:rPr>
                <w:rFonts w:cstheme="minorHAnsi"/>
                <w:i/>
                <w:sz w:val="20"/>
                <w:szCs w:val="20"/>
                <w:u w:val="single"/>
              </w:rPr>
              <w:t>cannot</w:t>
            </w:r>
            <w:r w:rsidR="00435118">
              <w:rPr>
                <w:rFonts w:cstheme="minorHAnsi"/>
                <w:i/>
                <w:sz w:val="20"/>
                <w:szCs w:val="20"/>
              </w:rPr>
              <w:t xml:space="preserve"> include/</w:t>
            </w:r>
            <w:r w:rsidRPr="007C546F">
              <w:rPr>
                <w:rFonts w:cstheme="minorHAnsi"/>
                <w:i/>
                <w:sz w:val="20"/>
                <w:szCs w:val="20"/>
              </w:rPr>
              <w:t>be combined with any “Other” costs. If there are no HFT costs but your proposal has HFT, you mu</w:t>
            </w:r>
            <w:r w:rsidR="00435118">
              <w:rPr>
                <w:rFonts w:cstheme="minorHAnsi"/>
                <w:i/>
                <w:sz w:val="20"/>
                <w:szCs w:val="20"/>
              </w:rPr>
              <w:t>st still include as a line item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but with “0” costs specified.</w:t>
            </w:r>
          </w:p>
        </w:tc>
      </w:tr>
      <w:tr w:rsidR="0018088F" w:rsidRPr="00BF669C" w14:paraId="09CE6D32" w14:textId="77777777" w:rsidTr="00856DF8">
        <w:trPr>
          <w:trHeight w:val="350"/>
        </w:trPr>
        <w:tc>
          <w:tcPr>
            <w:tcW w:w="35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4A4CFC" w14:textId="6E663354" w:rsidR="0018088F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02242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8088F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5C782FCB" w14:textId="6F0B1B6A" w:rsidR="0018088F" w:rsidRPr="007C546F" w:rsidRDefault="0018088F" w:rsidP="00923B09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 xml:space="preserve">Cognizant Agency: </w:t>
            </w:r>
            <w:r w:rsidR="009D464E">
              <w:rPr>
                <w:rFonts w:cstheme="minorHAnsi"/>
                <w:sz w:val="20"/>
                <w:szCs w:val="20"/>
              </w:rPr>
              <w:t>Office of Naval Research (ONR)</w:t>
            </w:r>
          </w:p>
        </w:tc>
      </w:tr>
      <w:tr w:rsidR="00B14999" w:rsidRPr="00BF669C" w14:paraId="1FB52D60" w14:textId="77777777" w:rsidTr="00856DF8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20EA5C40" w14:textId="2D9D4FFE" w:rsidR="00B14999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489362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14999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351C74AF" w14:textId="3879E847" w:rsidR="00B14999" w:rsidRPr="00614384" w:rsidRDefault="00B14999" w:rsidP="0068107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cstheme="minorHAnsi"/>
                <w:sz w:val="20"/>
                <w:szCs w:val="20"/>
              </w:rPr>
              <w:t>Budget Justification</w:t>
            </w:r>
          </w:p>
        </w:tc>
      </w:tr>
      <w:tr w:rsidR="00301F9B" w:rsidRPr="00BF669C" w14:paraId="51D4C0DF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7CB535A0" w14:textId="77777777" w:rsidR="00301F9B" w:rsidRPr="007C546F" w:rsidRDefault="00301F9B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7E527159" w14:textId="4FEA32A6" w:rsidR="00301F9B" w:rsidRPr="007C546F" w:rsidRDefault="008D7CC7" w:rsidP="00B1499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373616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F9B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56B0A5C8" w14:textId="102449F6" w:rsidR="00301F9B" w:rsidRPr="00614384" w:rsidRDefault="00301F9B" w:rsidP="0068107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614384">
              <w:rPr>
                <w:rFonts w:cstheme="minorHAnsi"/>
                <w:i/>
                <w:sz w:val="20"/>
                <w:szCs w:val="20"/>
              </w:rPr>
              <w:t>Contributed (unpaid) AY time detailed - Time is considered committed effort</w:t>
            </w:r>
          </w:p>
        </w:tc>
      </w:tr>
      <w:tr w:rsidR="00106C30" w:rsidRPr="00BF669C" w14:paraId="2879087A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37FA97C0" w14:textId="77777777" w:rsidR="00106C30" w:rsidRPr="007C546F" w:rsidRDefault="00106C30" w:rsidP="00106C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9C6E3A" w14:textId="31C3F3D0" w:rsidR="00106C30" w:rsidRPr="007C546F" w:rsidRDefault="008D7CC7" w:rsidP="00106C3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7401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6C30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33D79DE" w14:textId="456D4A31" w:rsidR="00106C30" w:rsidRPr="00614384" w:rsidRDefault="00106C30" w:rsidP="00106C30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614384">
              <w:rPr>
                <w:rFonts w:cstheme="minorHAnsi"/>
                <w:i/>
                <w:sz w:val="20"/>
                <w:szCs w:val="20"/>
              </w:rPr>
              <w:t xml:space="preserve">If Personnel have institutional base salary (IBS) over </w:t>
            </w:r>
            <w:hyperlink r:id="rId38" w:history="1">
              <w:r w:rsidRPr="00614384">
                <w:rPr>
                  <w:rStyle w:val="Hyperlink"/>
                  <w:rFonts w:cstheme="minorHAnsi"/>
                  <w:i/>
                  <w:sz w:val="20"/>
                  <w:szCs w:val="20"/>
                </w:rPr>
                <w:t>current NIH salary cap</w:t>
              </w:r>
            </w:hyperlink>
            <w:r w:rsidRPr="00614384">
              <w:rPr>
                <w:rFonts w:cstheme="minorHAnsi"/>
                <w:i/>
                <w:sz w:val="20"/>
                <w:szCs w:val="20"/>
              </w:rPr>
              <w:t>, include statement that person is over cap and provide current IBS (refer to Justification template)</w:t>
            </w:r>
          </w:p>
        </w:tc>
      </w:tr>
      <w:tr w:rsidR="00301F9B" w:rsidRPr="00BF669C" w14:paraId="30C941C2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4563DEE5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6AC079" w14:textId="738CF99A" w:rsidR="00301F9B" w:rsidRPr="007C546F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32255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F9B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B4853F2" w14:textId="49A53806" w:rsidR="00301F9B" w:rsidRPr="00614384" w:rsidRDefault="00FB49B4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614384">
              <w:rPr>
                <w:rFonts w:cstheme="minorHAnsi"/>
                <w:i/>
                <w:sz w:val="20"/>
                <w:szCs w:val="20"/>
              </w:rPr>
              <w:t xml:space="preserve">If GRAs on project: </w:t>
            </w:r>
            <w:r w:rsidR="00301F9B" w:rsidRPr="00614384">
              <w:rPr>
                <w:rFonts w:cstheme="minorHAnsi"/>
                <w:i/>
                <w:sz w:val="20"/>
                <w:szCs w:val="20"/>
              </w:rPr>
              <w:t>Additional Justification for Grad Students compensated above Zero-Level Postdoc (refer to Justification template)</w:t>
            </w:r>
          </w:p>
        </w:tc>
      </w:tr>
      <w:tr w:rsidR="00301F9B" w:rsidRPr="00BF669C" w14:paraId="530857B9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084DAF6D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74FA85D" w14:textId="74886073" w:rsidR="00301F9B" w:rsidRPr="007C546F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507188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F9B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1368139" w14:textId="15EEB80C" w:rsidR="00301F9B" w:rsidRPr="00614384" w:rsidRDefault="00301F9B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614384">
              <w:rPr>
                <w:rFonts w:cstheme="minorHAnsi"/>
                <w:i/>
                <w:sz w:val="20"/>
                <w:szCs w:val="20"/>
              </w:rPr>
              <w:t>If Materials &amp; Supplies are over $1,000, itemize and provide details on individual categories</w:t>
            </w:r>
          </w:p>
        </w:tc>
      </w:tr>
      <w:tr w:rsidR="00301F9B" w:rsidRPr="00BF669C" w14:paraId="24D31A66" w14:textId="77777777" w:rsidTr="009E5AF7">
        <w:trPr>
          <w:trHeight w:val="737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4A74ACAD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79113C64" w14:textId="7FA2E97E" w:rsidR="00301F9B" w:rsidRPr="007C546F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7645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F9B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2546B67A" w14:textId="4B961972" w:rsidR="00301F9B" w:rsidRPr="00614384" w:rsidRDefault="00301F9B" w:rsidP="00301F9B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614384">
              <w:rPr>
                <w:rFonts w:cstheme="minorHAnsi"/>
                <w:sz w:val="20"/>
                <w:szCs w:val="20"/>
              </w:rPr>
              <w:t>Human Fetal Tissue Costs</w:t>
            </w:r>
            <w:r w:rsidR="00FB49B4" w:rsidRPr="00614384">
              <w:rPr>
                <w:rFonts w:cstheme="minorHAnsi"/>
                <w:sz w:val="20"/>
                <w:szCs w:val="20"/>
              </w:rPr>
              <w:t>*</w:t>
            </w:r>
            <w:r w:rsidRPr="00614384">
              <w:rPr>
                <w:rFonts w:cstheme="minorHAnsi"/>
                <w:sz w:val="20"/>
                <w:szCs w:val="20"/>
              </w:rPr>
              <w:t xml:space="preserve"> – </w:t>
            </w:r>
            <w:r w:rsidRPr="00614384">
              <w:rPr>
                <w:rFonts w:cstheme="minorHAnsi"/>
                <w:i/>
                <w:sz w:val="20"/>
                <w:szCs w:val="20"/>
              </w:rPr>
              <w:t xml:space="preserve">Include the quantity/types/sources of the HFT, including the stage of fetal development. Information </w:t>
            </w:r>
            <w:r w:rsidRPr="00614384">
              <w:rPr>
                <w:rFonts w:cstheme="minorHAnsi"/>
                <w:i/>
                <w:sz w:val="20"/>
                <w:szCs w:val="20"/>
                <w:u w:val="single"/>
              </w:rPr>
              <w:t>must</w:t>
            </w:r>
            <w:r w:rsidRPr="00614384">
              <w:rPr>
                <w:rFonts w:cstheme="minorHAnsi"/>
                <w:i/>
                <w:sz w:val="20"/>
                <w:szCs w:val="20"/>
              </w:rPr>
              <w:t xml:space="preserve"> be included even if the HFT costs have no funds requested; </w:t>
            </w:r>
            <w:r w:rsidRPr="00614384">
              <w:rPr>
                <w:rFonts w:cstheme="minorHAnsi"/>
                <w:b/>
                <w:i/>
                <w:sz w:val="20"/>
                <w:szCs w:val="20"/>
              </w:rPr>
              <w:t>Must be clearly labeled</w:t>
            </w:r>
            <w:r w:rsidRPr="0061438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01F9B" w:rsidRPr="00BF669C" w14:paraId="3B368B26" w14:textId="77777777" w:rsidTr="00493A96">
        <w:trPr>
          <w:trHeight w:val="350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6B3D8290" w14:textId="77777777" w:rsidR="00301F9B" w:rsidRPr="007C546F" w:rsidRDefault="00301F9B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31C6AD19" w14:textId="64BF56AF" w:rsidR="00301F9B" w:rsidRPr="007C546F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293280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01F9B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2DEB6961" w14:textId="4B3C08F4" w:rsidR="00301F9B" w:rsidRPr="00614384" w:rsidRDefault="00301F9B" w:rsidP="00493A96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614384">
              <w:rPr>
                <w:rFonts w:cstheme="minorHAnsi"/>
                <w:i/>
                <w:sz w:val="20"/>
                <w:szCs w:val="20"/>
              </w:rPr>
              <w:t xml:space="preserve">Justification of Budget Fluctuation - if any significant increases/decreases in budget from Year 1 </w:t>
            </w:r>
          </w:p>
        </w:tc>
      </w:tr>
      <w:tr w:rsidR="00856DF8" w:rsidRPr="00BF669C" w14:paraId="7FE748B8" w14:textId="77777777" w:rsidTr="00D268BE">
        <w:trPr>
          <w:trHeight w:val="359"/>
        </w:trPr>
        <w:tc>
          <w:tcPr>
            <w:tcW w:w="5400" w:type="dxa"/>
            <w:gridSpan w:val="5"/>
            <w:vAlign w:val="center"/>
          </w:tcPr>
          <w:p w14:paraId="435C2964" w14:textId="6FE74F31" w:rsidR="00856DF8" w:rsidRPr="00614384" w:rsidRDefault="00856DF8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856DF8">
              <w:rPr>
                <w:rFonts w:cstheme="minorHAnsi"/>
                <w:sz w:val="20"/>
                <w:szCs w:val="20"/>
              </w:rPr>
              <w:t>Provide R&amp;R Budget for each Subaward Site:</w:t>
            </w:r>
          </w:p>
        </w:tc>
        <w:tc>
          <w:tcPr>
            <w:tcW w:w="5394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3E73A5" w14:textId="7EE83112" w:rsidR="00856DF8" w:rsidRDefault="008D7CC7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6659691"/>
                <w:placeholder>
                  <w:docPart w:val="74ABF552E0D541E293A129FE336B1B90"/>
                </w:placeholder>
                <w:showingPlcHdr/>
              </w:sdtPr>
              <w:sdtEndPr/>
              <w:sdtContent>
                <w:r w:rsidR="00856DF8" w:rsidRPr="00856DF8">
                  <w:rPr>
                    <w:rFonts w:cstheme="minorHAnsi"/>
                    <w:sz w:val="20"/>
                    <w:szCs w:val="20"/>
                  </w:rPr>
                  <w:t>Click here to enter comments.</w:t>
                </w:r>
              </w:sdtContent>
            </w:sdt>
          </w:p>
        </w:tc>
      </w:tr>
      <w:tr w:rsidR="007C42FE" w:rsidRPr="00BF669C" w14:paraId="74053E01" w14:textId="77777777" w:rsidTr="00D268BE">
        <w:trPr>
          <w:trHeight w:val="683"/>
        </w:trPr>
        <w:tc>
          <w:tcPr>
            <w:tcW w:w="359" w:type="dxa"/>
            <w:vAlign w:val="center"/>
          </w:tcPr>
          <w:p w14:paraId="0F6013B9" w14:textId="46F0E2B4" w:rsidR="00301F9B" w:rsidRPr="007C546F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127815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56DF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7C13484D" w14:textId="0A6D6104" w:rsidR="00301F9B" w:rsidRPr="00614384" w:rsidRDefault="00301F9B" w:rsidP="007C42F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614384">
              <w:rPr>
                <w:rFonts w:cstheme="minorHAnsi"/>
                <w:sz w:val="20"/>
                <w:szCs w:val="20"/>
              </w:rPr>
              <w:t>Subaward R&amp;R Budget</w:t>
            </w:r>
            <w:r w:rsidR="00FB49B4" w:rsidRPr="00614384">
              <w:rPr>
                <w:rFonts w:cstheme="minorHAnsi"/>
                <w:sz w:val="20"/>
                <w:szCs w:val="20"/>
              </w:rPr>
              <w:t>*</w:t>
            </w:r>
            <w:r w:rsidRPr="00614384">
              <w:rPr>
                <w:rFonts w:cstheme="minorHAnsi"/>
                <w:sz w:val="20"/>
                <w:szCs w:val="20"/>
              </w:rPr>
              <w:t xml:space="preserve"> </w:t>
            </w:r>
            <w:r w:rsidR="007C42FE">
              <w:rPr>
                <w:rFonts w:cstheme="minorHAnsi"/>
                <w:sz w:val="20"/>
                <w:szCs w:val="20"/>
              </w:rPr>
              <w:br/>
            </w:r>
            <w:r w:rsidRPr="00614384">
              <w:rPr>
                <w:rFonts w:cstheme="minorHAnsi"/>
                <w:i/>
                <w:sz w:val="20"/>
                <w:szCs w:val="20"/>
              </w:rPr>
              <w:t>Download from ASSIST to send to sub</w:t>
            </w:r>
            <w:r w:rsidR="00C71C0D" w:rsidRPr="00614384">
              <w:rPr>
                <w:rFonts w:cstheme="minorHAnsi"/>
                <w:i/>
                <w:sz w:val="20"/>
                <w:szCs w:val="20"/>
              </w:rPr>
              <w:t>; upload final version to ASSIST</w:t>
            </w:r>
          </w:p>
        </w:tc>
        <w:tc>
          <w:tcPr>
            <w:tcW w:w="63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53C9061" w14:textId="195C1773" w:rsidR="00301F9B" w:rsidRPr="00B14999" w:rsidRDefault="008D7CC7" w:rsidP="00301F9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2603434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A7E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5ABBDC74" w14:textId="0D45D8AD" w:rsidR="00301F9B" w:rsidRPr="00B14999" w:rsidRDefault="00301F9B" w:rsidP="00C71C0D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Subaward Budget Justification</w:t>
            </w:r>
            <w:r w:rsidR="00FB49B4">
              <w:rPr>
                <w:rFonts w:cstheme="minorHAnsi"/>
                <w:sz w:val="20"/>
                <w:szCs w:val="20"/>
              </w:rPr>
              <w:t>*</w:t>
            </w:r>
            <w:r w:rsidR="00C71C0D">
              <w:rPr>
                <w:rFonts w:cstheme="minorHAnsi"/>
                <w:sz w:val="20"/>
                <w:szCs w:val="20"/>
              </w:rPr>
              <w:t xml:space="preserve"> </w:t>
            </w:r>
            <w:r w:rsidR="00C71C0D" w:rsidRPr="00C71C0D">
              <w:rPr>
                <w:rFonts w:cstheme="minorHAnsi"/>
                <w:i/>
                <w:sz w:val="20"/>
                <w:szCs w:val="20"/>
              </w:rPr>
              <w:t>- Attached to sub R&amp;R</w:t>
            </w:r>
          </w:p>
        </w:tc>
      </w:tr>
      <w:tr w:rsidR="000E275A" w:rsidRPr="00BF669C" w14:paraId="057A6858" w14:textId="77777777" w:rsidTr="001B78AD">
        <w:trPr>
          <w:trHeight w:val="216"/>
        </w:trPr>
        <w:tc>
          <w:tcPr>
            <w:tcW w:w="10794" w:type="dxa"/>
            <w:gridSpan w:val="11"/>
            <w:shd w:val="clear" w:color="auto" w:fill="FFCD00"/>
            <w:vAlign w:val="bottom"/>
          </w:tcPr>
          <w:p w14:paraId="753B7813" w14:textId="4EB63F3A" w:rsidR="000E275A" w:rsidRPr="00BF669C" w:rsidRDefault="0068107B" w:rsidP="00F06AEA">
            <w:pPr>
              <w:pStyle w:val="Heading2"/>
              <w:rPr>
                <w:rFonts w:ascii="Verdana" w:hAnsi="Verdana"/>
              </w:rPr>
            </w:pPr>
            <w:r>
              <w:t xml:space="preserve"> </w:t>
            </w:r>
            <w:hyperlink r:id="rId39" w:history="1">
              <w:r w:rsidR="00F06AEA" w:rsidRPr="00907BF9">
                <w:rPr>
                  <w:rStyle w:val="Hyperlink"/>
                  <w:rFonts w:ascii="Verdana" w:hAnsi="Verdana"/>
                </w:rPr>
                <w:t>MODULAR BUDGET</w:t>
              </w:r>
            </w:hyperlink>
            <w:r w:rsidR="00F06AEA">
              <w:rPr>
                <w:rFonts w:ascii="Verdana" w:hAnsi="Verdana"/>
              </w:rPr>
              <w:t xml:space="preserve"> *</w:t>
            </w:r>
            <w:r w:rsidR="004265D7">
              <w:rPr>
                <w:rFonts w:ascii="Verdana" w:hAnsi="Verdana"/>
              </w:rPr>
              <w:t xml:space="preserve"> </w:t>
            </w:r>
            <w:r w:rsidR="004265D7" w:rsidRPr="004265D7">
              <w:rPr>
                <w:rFonts w:ascii="Verdana" w:hAnsi="Verdana"/>
                <w:i/>
              </w:rPr>
              <w:t>(</w:t>
            </w:r>
            <w:r w:rsidR="004265D7" w:rsidRPr="00435118">
              <w:rPr>
                <w:rFonts w:ascii="Verdana" w:hAnsi="Verdana"/>
                <w:i/>
                <w:u w:val="single"/>
              </w:rPr>
              <w:t>Only</w:t>
            </w:r>
            <w:r w:rsidR="004265D7" w:rsidRPr="004265D7">
              <w:rPr>
                <w:rFonts w:ascii="Verdana" w:hAnsi="Verdana"/>
                <w:i/>
              </w:rPr>
              <w:t xml:space="preserve"> Use if $250,000 or less Direct Costs per year)</w:t>
            </w:r>
          </w:p>
        </w:tc>
      </w:tr>
      <w:tr w:rsidR="00D268BE" w:rsidRPr="00B14999" w14:paraId="14C2B4FA" w14:textId="77777777" w:rsidTr="00D268BE">
        <w:trPr>
          <w:trHeight w:val="332"/>
        </w:trPr>
        <w:tc>
          <w:tcPr>
            <w:tcW w:w="359" w:type="dxa"/>
            <w:vAlign w:val="center"/>
          </w:tcPr>
          <w:p w14:paraId="7CAD00E3" w14:textId="6A75C2FE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83513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4"/>
            <w:vAlign w:val="center"/>
          </w:tcPr>
          <w:p w14:paraId="074D63A5" w14:textId="0FCF092F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D268BE">
              <w:rPr>
                <w:rFonts w:cstheme="minorHAnsi"/>
                <w:sz w:val="20"/>
                <w:szCs w:val="20"/>
              </w:rPr>
              <w:t>Budget Period</w:t>
            </w:r>
            <w:r>
              <w:rPr>
                <w:rFonts w:cstheme="minorHAnsi"/>
                <w:sz w:val="20"/>
                <w:szCs w:val="20"/>
              </w:rPr>
              <w:t xml:space="preserve">s: </w:t>
            </w:r>
            <w:r w:rsidRPr="007C546F">
              <w:rPr>
                <w:rFonts w:cstheme="minorHAnsi"/>
                <w:i/>
                <w:sz w:val="20"/>
                <w:szCs w:val="20"/>
              </w:rPr>
              <w:t>Consecutive Dates</w:t>
            </w:r>
            <w:r>
              <w:rPr>
                <w:rFonts w:cstheme="minorHAnsi"/>
                <w:i/>
                <w:sz w:val="20"/>
                <w:szCs w:val="20"/>
              </w:rPr>
              <w:t>, Match Cover Page</w:t>
            </w:r>
          </w:p>
        </w:tc>
        <w:tc>
          <w:tcPr>
            <w:tcW w:w="630" w:type="dxa"/>
            <w:gridSpan w:val="2"/>
            <w:vAlign w:val="center"/>
          </w:tcPr>
          <w:p w14:paraId="3EF467FF" w14:textId="0B72CF27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2692992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4"/>
            <w:vAlign w:val="center"/>
          </w:tcPr>
          <w:p w14:paraId="71DBB52F" w14:textId="0F092ECA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D268BE">
              <w:rPr>
                <w:rFonts w:cstheme="minorHAnsi"/>
                <w:sz w:val="20"/>
                <w:szCs w:val="20"/>
              </w:rPr>
              <w:t>Budget Total: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Matches Cover page</w:t>
            </w:r>
          </w:p>
        </w:tc>
      </w:tr>
      <w:tr w:rsidR="00D268BE" w:rsidRPr="00B14999" w14:paraId="1735927E" w14:textId="77777777" w:rsidTr="00D268BE">
        <w:trPr>
          <w:trHeight w:val="359"/>
        </w:trPr>
        <w:tc>
          <w:tcPr>
            <w:tcW w:w="35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417F9B8" w14:textId="063FBA8E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367383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1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36D3EFD8" w14:textId="49B3CD61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Sub’s DC is part of requested Module DC</w:t>
            </w:r>
          </w:p>
        </w:tc>
        <w:tc>
          <w:tcPr>
            <w:tcW w:w="63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7BA50FCD" w14:textId="5158BF27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3160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764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065C1F9E" w14:textId="54AA12F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Sub IDC listed under “Consortium Indirect”</w:t>
            </w:r>
          </w:p>
        </w:tc>
      </w:tr>
      <w:tr w:rsidR="00D268BE" w:rsidRPr="00B14999" w14:paraId="152381AF" w14:textId="77777777" w:rsidTr="00856DF8">
        <w:trPr>
          <w:trHeight w:val="359"/>
        </w:trPr>
        <w:tc>
          <w:tcPr>
            <w:tcW w:w="35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4D23C49" w14:textId="26D3683E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6124847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tcBorders>
              <w:bottom w:val="single" w:sz="4" w:space="0" w:color="D9D9D9" w:themeColor="background1" w:themeShade="D9"/>
            </w:tcBorders>
            <w:vAlign w:val="center"/>
          </w:tcPr>
          <w:p w14:paraId="1DBA74E7" w14:textId="1BBC0DE0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 xml:space="preserve">Cognizant Agency: </w:t>
            </w:r>
            <w:r w:rsidR="009D464E">
              <w:rPr>
                <w:rFonts w:cstheme="minorHAnsi"/>
                <w:sz w:val="20"/>
                <w:szCs w:val="20"/>
              </w:rPr>
              <w:t>Office of Naval Research (ONR)</w:t>
            </w:r>
          </w:p>
        </w:tc>
      </w:tr>
      <w:tr w:rsidR="00D268BE" w:rsidRPr="00B14999" w14:paraId="20799090" w14:textId="77777777" w:rsidTr="00856DF8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3ADF153E" w14:textId="7451DCD3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64034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4A39A4F1" w14:textId="51EFB4AF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>Personnel Justification</w:t>
            </w:r>
          </w:p>
        </w:tc>
      </w:tr>
      <w:tr w:rsidR="00D268BE" w:rsidRPr="00B14999" w14:paraId="682622F2" w14:textId="1DCBA1BF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5EF97B18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23F43E7B" w14:textId="720E154F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25600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40" w:type="dxa"/>
            <w:gridSpan w:val="5"/>
            <w:shd w:val="clear" w:color="auto" w:fill="DAEEF3" w:themeFill="accent5" w:themeFillTint="33"/>
            <w:vAlign w:val="center"/>
          </w:tcPr>
          <w:p w14:paraId="6C0DCAB3" w14:textId="77658BA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Provide all personnel effort, names, roles, and effort in person-months</w:t>
            </w:r>
          </w:p>
        </w:tc>
        <w:tc>
          <w:tcPr>
            <w:tcW w:w="450" w:type="dxa"/>
            <w:vMerge w:val="restart"/>
            <w:shd w:val="clear" w:color="auto" w:fill="DAEEF3" w:themeFill="accent5" w:themeFillTint="33"/>
            <w:vAlign w:val="center"/>
          </w:tcPr>
          <w:p w14:paraId="2808CC3B" w14:textId="2087C453" w:rsidR="00D268BE" w:rsidRPr="007C546F" w:rsidRDefault="008D7CC7" w:rsidP="00D268BE">
            <w:pPr>
              <w:spacing w:before="0" w:after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953754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4" w:type="dxa"/>
            <w:vMerge w:val="restart"/>
            <w:shd w:val="clear" w:color="auto" w:fill="DAEEF3" w:themeFill="accent5" w:themeFillTint="33"/>
            <w:vAlign w:val="center"/>
          </w:tcPr>
          <w:p w14:paraId="748FB93A" w14:textId="527606F4" w:rsidR="00D268BE" w:rsidRPr="007C546F" w:rsidRDefault="00D268BE" w:rsidP="00D268BE">
            <w:pPr>
              <w:spacing w:before="0" w:after="0"/>
              <w:rPr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Do not provide salary information; other rate information is not necessary</w:t>
            </w:r>
          </w:p>
        </w:tc>
      </w:tr>
      <w:tr w:rsidR="00D268BE" w:rsidRPr="00B14999" w14:paraId="32544CE9" w14:textId="4AE7F5A4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72ABA413" w14:textId="5FDB0FEB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69311347" w14:textId="7C085C47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1781547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840" w:type="dxa"/>
            <w:gridSpan w:val="5"/>
            <w:shd w:val="clear" w:color="auto" w:fill="DAEEF3" w:themeFill="accent5" w:themeFillTint="33"/>
            <w:vAlign w:val="center"/>
          </w:tcPr>
          <w:p w14:paraId="5284238A" w14:textId="7C315EB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Contributed (unpaid) AY time detailed - Time is considered committed effort</w:t>
            </w:r>
          </w:p>
        </w:tc>
        <w:tc>
          <w:tcPr>
            <w:tcW w:w="450" w:type="dxa"/>
            <w:vMerge/>
            <w:shd w:val="clear" w:color="auto" w:fill="DAEEF3" w:themeFill="accent5" w:themeFillTint="33"/>
            <w:vAlign w:val="center"/>
          </w:tcPr>
          <w:p w14:paraId="3FC76DD1" w14:textId="47245DC2" w:rsidR="00D268BE" w:rsidRPr="007C546F" w:rsidRDefault="00D268BE" w:rsidP="00D268BE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14:paraId="60CCD193" w14:textId="1E204C0D" w:rsidR="00D268BE" w:rsidRPr="007C546F" w:rsidRDefault="00D268BE" w:rsidP="00D268BE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D268BE" w:rsidRPr="00B14999" w14:paraId="77522372" w14:textId="77777777" w:rsidTr="00856DF8">
        <w:trPr>
          <w:trHeight w:val="359"/>
        </w:trPr>
        <w:tc>
          <w:tcPr>
            <w:tcW w:w="359" w:type="dxa"/>
            <w:shd w:val="clear" w:color="auto" w:fill="B6DDE8" w:themeFill="accent5" w:themeFillTint="66"/>
            <w:vAlign w:val="center"/>
          </w:tcPr>
          <w:p w14:paraId="2D269E3E" w14:textId="5DD0186F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97338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B6DDE8" w:themeFill="accent5" w:themeFillTint="66"/>
            <w:vAlign w:val="center"/>
          </w:tcPr>
          <w:p w14:paraId="1BD5E22A" w14:textId="79690BCB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>Consortium Justification*</w:t>
            </w:r>
          </w:p>
        </w:tc>
      </w:tr>
      <w:tr w:rsidR="00D268BE" w:rsidRPr="00B14999" w14:paraId="297613BD" w14:textId="344BFC28" w:rsidTr="007C42FE">
        <w:trPr>
          <w:trHeight w:val="359"/>
        </w:trPr>
        <w:tc>
          <w:tcPr>
            <w:tcW w:w="445" w:type="dxa"/>
            <w:gridSpan w:val="3"/>
            <w:shd w:val="clear" w:color="auto" w:fill="B6DDE8" w:themeFill="accent5" w:themeFillTint="66"/>
            <w:vAlign w:val="center"/>
          </w:tcPr>
          <w:p w14:paraId="53618DEA" w14:textId="5A0D6B76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B6DDE8" w:themeFill="accent5" w:themeFillTint="66"/>
            <w:vAlign w:val="center"/>
          </w:tcPr>
          <w:p w14:paraId="4CB9F599" w14:textId="11ECEBD9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6238511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shd w:val="clear" w:color="auto" w:fill="B6DDE8" w:themeFill="accent5" w:themeFillTint="66"/>
            <w:vAlign w:val="center"/>
          </w:tcPr>
          <w:p w14:paraId="77D4600F" w14:textId="4920B08F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Provide an estimate of total consortium/subaward costs (DC+IDC) for each budget period, rounded to the nearest $1,000</w:t>
            </w:r>
          </w:p>
        </w:tc>
        <w:tc>
          <w:tcPr>
            <w:tcW w:w="360" w:type="dxa"/>
            <w:gridSpan w:val="2"/>
            <w:shd w:val="clear" w:color="auto" w:fill="B6DDE8" w:themeFill="accent5" w:themeFillTint="66"/>
            <w:vAlign w:val="center"/>
          </w:tcPr>
          <w:p w14:paraId="655A347D" w14:textId="55243330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686693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3"/>
            <w:shd w:val="clear" w:color="auto" w:fill="B6DDE8" w:themeFill="accent5" w:themeFillTint="66"/>
            <w:vAlign w:val="center"/>
          </w:tcPr>
          <w:p w14:paraId="509C96FF" w14:textId="2A422BD5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Provide all sub personnel effort, names, roles, and effort in person-months</w:t>
            </w:r>
          </w:p>
        </w:tc>
      </w:tr>
      <w:tr w:rsidR="00D268BE" w:rsidRPr="00B14999" w14:paraId="67706EEF" w14:textId="22598A95" w:rsidTr="007C42FE">
        <w:trPr>
          <w:trHeight w:val="359"/>
        </w:trPr>
        <w:tc>
          <w:tcPr>
            <w:tcW w:w="445" w:type="dxa"/>
            <w:gridSpan w:val="3"/>
            <w:shd w:val="clear" w:color="auto" w:fill="B6DDE8" w:themeFill="accent5" w:themeFillTint="66"/>
            <w:vAlign w:val="center"/>
          </w:tcPr>
          <w:p w14:paraId="3943D374" w14:textId="0C80B2B5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B6DDE8" w:themeFill="accent5" w:themeFillTint="66"/>
            <w:vAlign w:val="center"/>
          </w:tcPr>
          <w:p w14:paraId="4F113FF6" w14:textId="7FEA0364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06366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040" w:type="dxa"/>
            <w:gridSpan w:val="2"/>
            <w:shd w:val="clear" w:color="auto" w:fill="B6DDE8" w:themeFill="accent5" w:themeFillTint="66"/>
            <w:vAlign w:val="center"/>
          </w:tcPr>
          <w:p w14:paraId="7A13DF74" w14:textId="1C34ADC3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List the individuals/orgs of sub sites and indicate if domestic/foreign site</w:t>
            </w:r>
          </w:p>
        </w:tc>
        <w:tc>
          <w:tcPr>
            <w:tcW w:w="360" w:type="dxa"/>
            <w:gridSpan w:val="2"/>
            <w:shd w:val="clear" w:color="auto" w:fill="B6DDE8" w:themeFill="accent5" w:themeFillTint="66"/>
            <w:vAlign w:val="center"/>
          </w:tcPr>
          <w:p w14:paraId="350DFA59" w14:textId="16ECAE9A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079748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584" w:type="dxa"/>
            <w:gridSpan w:val="3"/>
            <w:shd w:val="clear" w:color="auto" w:fill="B6DDE8" w:themeFill="accent5" w:themeFillTint="66"/>
            <w:vAlign w:val="center"/>
          </w:tcPr>
          <w:p w14:paraId="744A0970" w14:textId="479853B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Do not provide salary information; other rate information is not necessary</w:t>
            </w:r>
          </w:p>
        </w:tc>
      </w:tr>
      <w:tr w:rsidR="00D268BE" w:rsidRPr="00B14999" w14:paraId="2B75389C" w14:textId="77777777" w:rsidTr="00856DF8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3E41B51D" w14:textId="48354836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0134404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435" w:type="dxa"/>
            <w:gridSpan w:val="10"/>
            <w:shd w:val="clear" w:color="auto" w:fill="DAEEF3" w:themeFill="accent5" w:themeFillTint="33"/>
            <w:vAlign w:val="center"/>
          </w:tcPr>
          <w:p w14:paraId="3439E0E3" w14:textId="4DF673B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sz w:val="20"/>
                <w:szCs w:val="20"/>
              </w:rPr>
            </w:pPr>
            <w:r w:rsidRPr="007C546F">
              <w:rPr>
                <w:rFonts w:cstheme="minorHAnsi"/>
                <w:sz w:val="20"/>
                <w:szCs w:val="20"/>
              </w:rPr>
              <w:t>Additional Narrative Justification*</w:t>
            </w:r>
          </w:p>
        </w:tc>
      </w:tr>
      <w:tr w:rsidR="00D268BE" w:rsidRPr="00B14999" w14:paraId="5B526A2F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3B0830C0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118BBC90" w14:textId="53FEFD7C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1853515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4430CE4" w14:textId="0B273B7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 xml:space="preserve">Should explain any variation in number of modules requested annually – </w:t>
            </w:r>
            <w:r w:rsidRPr="007C546F">
              <w:rPr>
                <w:rFonts w:cstheme="minorHAnsi"/>
                <w:i/>
                <w:sz w:val="20"/>
                <w:szCs w:val="20"/>
              </w:rPr>
              <w:br/>
            </w:r>
            <w:r w:rsidRPr="007C546F">
              <w:rPr>
                <w:rFonts w:cstheme="minorHAnsi"/>
                <w:b/>
                <w:i/>
                <w:sz w:val="20"/>
                <w:szCs w:val="20"/>
                <w:u w:val="single"/>
              </w:rPr>
              <w:t>Note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: </w:t>
            </w:r>
            <w:r w:rsidRPr="007C546F">
              <w:rPr>
                <w:rFonts w:cstheme="minorHAnsi"/>
                <w:i/>
                <w:sz w:val="20"/>
                <w:szCs w:val="20"/>
                <w:u w:val="single"/>
              </w:rPr>
              <w:t>Not required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 for FOAs with DC limits that do not spread evenly across budget periods (example: R21s) </w:t>
            </w:r>
          </w:p>
        </w:tc>
      </w:tr>
      <w:tr w:rsidR="00D268BE" w:rsidRPr="00B14999" w14:paraId="7E4E3EE3" w14:textId="77777777" w:rsidTr="00493A96">
        <w:trPr>
          <w:trHeight w:val="359"/>
        </w:trPr>
        <w:tc>
          <w:tcPr>
            <w:tcW w:w="359" w:type="dxa"/>
            <w:shd w:val="clear" w:color="auto" w:fill="DAEEF3" w:themeFill="accent5" w:themeFillTint="33"/>
            <w:vAlign w:val="center"/>
          </w:tcPr>
          <w:p w14:paraId="5924328A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3"/>
            <w:shd w:val="clear" w:color="auto" w:fill="DAEEF3" w:themeFill="accent5" w:themeFillTint="33"/>
            <w:vAlign w:val="center"/>
          </w:tcPr>
          <w:p w14:paraId="5CB3C78D" w14:textId="17DCE647" w:rsidR="00D268BE" w:rsidRPr="007C546F" w:rsidRDefault="008D7CC7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297732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68BE"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7FB49E1" w14:textId="183DE336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cstheme="minorHAnsi"/>
                <w:i/>
                <w:sz w:val="20"/>
                <w:szCs w:val="20"/>
              </w:rPr>
            </w:pPr>
            <w:r w:rsidRPr="007C546F">
              <w:rPr>
                <w:rFonts w:cstheme="minorHAnsi"/>
                <w:i/>
                <w:sz w:val="20"/>
                <w:szCs w:val="20"/>
              </w:rPr>
              <w:t>Quotes may be included here, but not required</w:t>
            </w:r>
          </w:p>
        </w:tc>
      </w:tr>
      <w:tr w:rsidR="00D268BE" w:rsidRPr="00BF669C" w14:paraId="5A6CEA0F" w14:textId="77777777" w:rsidTr="001B78AD">
        <w:trPr>
          <w:trHeight w:val="216"/>
        </w:trPr>
        <w:tc>
          <w:tcPr>
            <w:tcW w:w="10794" w:type="dxa"/>
            <w:gridSpan w:val="11"/>
            <w:shd w:val="clear" w:color="auto" w:fill="FFCD00"/>
          </w:tcPr>
          <w:p w14:paraId="444D095C" w14:textId="5FCCFD6A" w:rsidR="00D268BE" w:rsidRPr="00BF669C" w:rsidRDefault="008D7CC7" w:rsidP="00D268BE">
            <w:pPr>
              <w:pStyle w:val="Heading2"/>
              <w:rPr>
                <w:rFonts w:ascii="Verdana" w:hAnsi="Verdana"/>
              </w:rPr>
            </w:pPr>
            <w:hyperlink r:id="rId40" w:history="1">
              <w:r w:rsidR="009E5AF7" w:rsidRPr="00693BCE">
                <w:rPr>
                  <w:rStyle w:val="Hyperlink"/>
                  <w:rFonts w:ascii="Verdana" w:hAnsi="Verdana"/>
                </w:rPr>
                <w:t>PHS 398 RESEARCH PLAN</w:t>
              </w:r>
            </w:hyperlink>
          </w:p>
        </w:tc>
      </w:tr>
      <w:tr w:rsidR="00D268BE" w:rsidRPr="00BF669C" w14:paraId="55A51340" w14:textId="77777777" w:rsidTr="001851C4">
        <w:trPr>
          <w:trHeight w:val="638"/>
        </w:trPr>
        <w:sdt>
          <w:sdtPr>
            <w:rPr>
              <w:sz w:val="28"/>
              <w:szCs w:val="28"/>
            </w:rPr>
            <w:id w:val="12388264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6C0149A5" w14:textId="7231E232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1222A1C7" w14:textId="496F1E95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Introduction to Application*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1 page limit; summarizes substantial additions, deletions, and changes to the application; only applicable for resubmission or revision, or if FOA denotes requirement</w:t>
            </w:r>
          </w:p>
        </w:tc>
      </w:tr>
      <w:tr w:rsidR="00D268BE" w:rsidRPr="00BF669C" w14:paraId="4108CBC6" w14:textId="77777777" w:rsidTr="001851C4">
        <w:trPr>
          <w:trHeight w:val="638"/>
        </w:trPr>
        <w:sdt>
          <w:sdtPr>
            <w:rPr>
              <w:sz w:val="28"/>
              <w:szCs w:val="28"/>
            </w:rPr>
            <w:id w:val="5912872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117AB1E2" w14:textId="274B94C6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2B06DAE8" w14:textId="7C07D5F0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Specific Aims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1 page limit;</w:t>
            </w:r>
            <w:r w:rsidRPr="007C546F">
              <w:rPr>
                <w:sz w:val="20"/>
                <w:szCs w:val="20"/>
              </w:rPr>
              <w:t xml:space="preserve">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state concisely the goals of the proposed research and summarize the expected outcome</w:t>
            </w:r>
          </w:p>
        </w:tc>
      </w:tr>
      <w:tr w:rsidR="00D268BE" w:rsidRPr="00BF669C" w14:paraId="78423D21" w14:textId="77777777" w:rsidTr="001851C4">
        <w:trPr>
          <w:trHeight w:val="413"/>
        </w:trPr>
        <w:sdt>
          <w:sdtPr>
            <w:rPr>
              <w:sz w:val="28"/>
              <w:szCs w:val="28"/>
            </w:rPr>
            <w:id w:val="85869942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shd w:val="clear" w:color="auto" w:fill="DAEEF3" w:themeFill="accent5" w:themeFillTint="33"/>
                <w:vAlign w:val="center"/>
              </w:tcPr>
              <w:p w14:paraId="3C345872" w14:textId="06CED989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shd w:val="clear" w:color="auto" w:fill="DAEEF3" w:themeFill="accent5" w:themeFillTint="33"/>
            <w:vAlign w:val="center"/>
          </w:tcPr>
          <w:p w14:paraId="3F31E59B" w14:textId="68183E38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Research Strategy - </w:t>
            </w:r>
            <w:r w:rsidRPr="007C546F">
              <w:rPr>
                <w:rFonts w:ascii="Arial" w:hAnsi="Arial" w:cs="Arial"/>
                <w:i/>
                <w:sz w:val="20"/>
                <w:szCs w:val="20"/>
                <w:u w:val="single"/>
              </w:rPr>
              <w:t>R03/R21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: 6-page limit; </w:t>
            </w:r>
            <w:r w:rsidRPr="007C546F">
              <w:rPr>
                <w:rFonts w:ascii="Arial" w:hAnsi="Arial" w:cs="Arial"/>
                <w:i/>
                <w:sz w:val="20"/>
                <w:szCs w:val="20"/>
                <w:u w:val="single"/>
              </w:rPr>
              <w:t>R01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: 12-page limit.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8BE" w:rsidRPr="00BF669C" w14:paraId="2076C0C8" w14:textId="77777777" w:rsidTr="001851C4">
        <w:trPr>
          <w:trHeight w:val="395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15233BE7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09030092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</w:tcPr>
              <w:p w14:paraId="707F4825" w14:textId="614A05E0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03BDB934" w14:textId="5D75970E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Sections must be labeled with following headers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C546F">
              <w:rPr>
                <w:rFonts w:ascii="Arial" w:hAnsi="Arial" w:cs="Arial"/>
                <w:sz w:val="20"/>
                <w:szCs w:val="20"/>
                <w:u w:val="single"/>
              </w:rPr>
              <w:t>1. Significance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546F">
              <w:rPr>
                <w:rFonts w:ascii="Arial" w:hAnsi="Arial" w:cs="Arial"/>
                <w:sz w:val="20"/>
                <w:szCs w:val="20"/>
                <w:u w:val="single"/>
              </w:rPr>
              <w:t>2. Innovation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546F">
              <w:rPr>
                <w:rFonts w:ascii="Arial" w:hAnsi="Arial" w:cs="Arial"/>
                <w:sz w:val="20"/>
                <w:szCs w:val="20"/>
                <w:u w:val="single"/>
              </w:rPr>
              <w:t>3. Approach</w:t>
            </w:r>
          </w:p>
        </w:tc>
      </w:tr>
      <w:tr w:rsidR="00D268BE" w:rsidRPr="00BF669C" w14:paraId="749F4F8E" w14:textId="77777777" w:rsidTr="001851C4">
        <w:trPr>
          <w:trHeight w:val="737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45479644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099201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</w:tcPr>
              <w:p w14:paraId="665C882A" w14:textId="7EAE7172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06E0AED2" w14:textId="7A40EB5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If Human Fetal Tissue (HFT), include HFT info in </w:t>
            </w:r>
            <w:r w:rsidRPr="007C546F">
              <w:rPr>
                <w:rFonts w:ascii="Arial" w:hAnsi="Arial" w:cs="Arial"/>
                <w:sz w:val="20"/>
                <w:szCs w:val="20"/>
                <w:u w:val="single"/>
              </w:rPr>
              <w:t>3. Approach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section under a subsection entitled “</w:t>
            </w:r>
            <w:r w:rsidRPr="007C546F">
              <w:rPr>
                <w:rFonts w:ascii="Arial" w:hAnsi="Arial" w:cs="Arial"/>
                <w:b/>
                <w:sz w:val="20"/>
                <w:szCs w:val="20"/>
              </w:rPr>
              <w:t>Human Fetal Tissue Research Approach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“; details included on </w:t>
            </w:r>
            <w:hyperlink r:id="rId41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pages G-145 – G-146 of the FORMS-F Application Guide</w:t>
              </w:r>
            </w:hyperlink>
          </w:p>
        </w:tc>
      </w:tr>
      <w:tr w:rsidR="00D268BE" w:rsidRPr="00BF669C" w14:paraId="68BB28CF" w14:textId="77777777" w:rsidTr="001851C4">
        <w:trPr>
          <w:trHeight w:val="530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39315781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993337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</w:tcPr>
              <w:p w14:paraId="34F6C73B" w14:textId="49AD8CB7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7A45F454" w14:textId="5723FAC3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As applicable, also include preliminary studies for new applications and progress report for renewal and revision applications as part of the Research Strategy, keeping within the three sections listed above</w:t>
            </w:r>
          </w:p>
        </w:tc>
      </w:tr>
      <w:tr w:rsidR="00D268BE" w:rsidRPr="00BF669C" w14:paraId="060A049F" w14:textId="77777777" w:rsidTr="001851C4">
        <w:trPr>
          <w:trHeight w:val="485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38ABF578" w14:textId="77777777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43243935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</w:tcPr>
              <w:p w14:paraId="37F4CE7E" w14:textId="1D064B10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5A27FB4" w14:textId="0502A402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Progress Report for Renewal and Revision Applications*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Section only required if a renewal application; must fall within Research Strategy page limits</w:t>
            </w:r>
          </w:p>
        </w:tc>
      </w:tr>
      <w:tr w:rsidR="00D268BE" w:rsidRPr="00BF669C" w14:paraId="43E5FA24" w14:textId="77777777" w:rsidTr="001851C4">
        <w:trPr>
          <w:trHeight w:val="557"/>
        </w:trPr>
        <w:sdt>
          <w:sdtPr>
            <w:rPr>
              <w:sz w:val="28"/>
              <w:szCs w:val="28"/>
            </w:rPr>
            <w:id w:val="-154868623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5AED9F84" w14:textId="6A52C3CF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690D7247" w14:textId="312C940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Progress Report Publication List*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Required for renewal applications; no page limit; </w:t>
            </w:r>
            <w:r w:rsidRPr="007C546F">
              <w:rPr>
                <w:rFonts w:cstheme="minorHAnsi"/>
                <w:i/>
                <w:sz w:val="20"/>
                <w:szCs w:val="20"/>
              </w:rPr>
              <w:t xml:space="preserve">recommend </w:t>
            </w:r>
            <w:hyperlink r:id="rId42" w:history="1">
              <w:r w:rsidRPr="007C546F">
                <w:rPr>
                  <w:rStyle w:val="Hyperlink"/>
                  <w:rFonts w:cstheme="minorHAnsi"/>
                  <w:i/>
                  <w:sz w:val="20"/>
                  <w:szCs w:val="20"/>
                </w:rPr>
                <w:t>PMCIDs</w:t>
              </w:r>
            </w:hyperlink>
            <w:r w:rsidRPr="007C546F">
              <w:rPr>
                <w:rFonts w:cstheme="minorHAnsi"/>
                <w:i/>
                <w:sz w:val="20"/>
                <w:szCs w:val="20"/>
              </w:rPr>
              <w:t>’ inclusion for all pubs listed in bio authored/co-authored by applicant</w:t>
            </w:r>
          </w:p>
        </w:tc>
      </w:tr>
      <w:tr w:rsidR="00D268BE" w:rsidRPr="00BF669C" w14:paraId="77C8B3D8" w14:textId="77777777" w:rsidTr="001851C4">
        <w:trPr>
          <w:trHeight w:val="440"/>
        </w:trPr>
        <w:sdt>
          <w:sdtPr>
            <w:rPr>
              <w:sz w:val="28"/>
              <w:szCs w:val="28"/>
            </w:rPr>
            <w:id w:val="14032131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68BA0394" w14:textId="27DF510C" w:rsidR="00D268BE" w:rsidRPr="007C546F" w:rsidRDefault="00D268BE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7C54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43283010" w14:textId="221E8882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Vertebrate Animals*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Required if Animal research; no page limit; provide description of procedures, justifications, </w:t>
            </w:r>
          </w:p>
        </w:tc>
      </w:tr>
      <w:tr w:rsidR="00F06AEA" w:rsidRPr="00BF669C" w14:paraId="01F7C864" w14:textId="77777777" w:rsidTr="00F06AEA">
        <w:trPr>
          <w:trHeight w:val="548"/>
        </w:trPr>
        <w:sdt>
          <w:sdtPr>
            <w:rPr>
              <w:sz w:val="28"/>
              <w:szCs w:val="28"/>
            </w:rPr>
            <w:id w:val="186578550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36FCDF6C" w14:textId="0B6E7FC8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1E140B07" w14:textId="026E6775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Select Agent Research*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Required if </w:t>
            </w:r>
            <w:hyperlink r:id="rId43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activities involve use of select agents</w:t>
              </w:r>
            </w:hyperlink>
            <w:r w:rsidRPr="007C546F">
              <w:rPr>
                <w:rFonts w:ascii="Arial" w:hAnsi="Arial" w:cs="Arial"/>
                <w:i/>
                <w:sz w:val="20"/>
                <w:szCs w:val="20"/>
              </w:rPr>
              <w:t>; no page limit; should identify select agents, registration status, and description of facilities to use select agents</w:t>
            </w:r>
          </w:p>
        </w:tc>
      </w:tr>
      <w:tr w:rsidR="00F06AEA" w:rsidRPr="00BF669C" w14:paraId="36A21F0C" w14:textId="77777777" w:rsidTr="00F06AEA">
        <w:trPr>
          <w:trHeight w:val="575"/>
        </w:trPr>
        <w:sdt>
          <w:sdtPr>
            <w:rPr>
              <w:sz w:val="28"/>
              <w:szCs w:val="28"/>
            </w:rPr>
            <w:id w:val="-50182209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19CF4453" w14:textId="0F5829F6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3F7CED23" w14:textId="2007366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Multiple PD/PI Leadership Plan*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Required only if more than 1 PI, not applicable to Co-Is; no page limit; should describe rationale for choosing a multiple PD/PI approach</w:t>
            </w:r>
          </w:p>
        </w:tc>
      </w:tr>
      <w:tr w:rsidR="00F06AEA" w:rsidRPr="00BF669C" w14:paraId="6F77C14A" w14:textId="77777777" w:rsidTr="00F06AEA">
        <w:trPr>
          <w:trHeight w:val="827"/>
        </w:trPr>
        <w:sdt>
          <w:sdtPr>
            <w:rPr>
              <w:sz w:val="28"/>
              <w:szCs w:val="28"/>
            </w:rPr>
            <w:id w:val="201156761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048DE635" w14:textId="228387F9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52C5205F" w14:textId="186D06B2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Consortium/Contractual Arrangements*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Required if there is a subcontract; no page limit; explains the programmatic, fiscal, and administrative arrangements to be made between the applicant org and the consortium org/s</w:t>
            </w:r>
          </w:p>
        </w:tc>
      </w:tr>
      <w:tr w:rsidR="00F06AEA" w:rsidRPr="00BF669C" w14:paraId="0E9DC67C" w14:textId="77777777" w:rsidTr="00F06AEA">
        <w:trPr>
          <w:trHeight w:val="845"/>
        </w:trPr>
        <w:sdt>
          <w:sdtPr>
            <w:rPr>
              <w:sz w:val="28"/>
              <w:szCs w:val="28"/>
            </w:rPr>
            <w:id w:val="2083797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FADD8F6" w14:textId="2ED21295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tcBorders>
              <w:bottom w:val="single" w:sz="4" w:space="0" w:color="D9D9D9" w:themeColor="background1" w:themeShade="D9"/>
            </w:tcBorders>
            <w:vAlign w:val="center"/>
          </w:tcPr>
          <w:p w14:paraId="7B693832" w14:textId="2BBB5E0A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Letters of Support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All letters of support in a single PDF document; no page limit;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44" w:anchor="electronicsignatures" w:history="1">
              <w:r w:rsidRPr="0075792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no electronic signatures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letters should describe terms of a collaboration or consultation; must </w:t>
            </w:r>
            <w:r w:rsidRPr="007C546F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contain data/figures/tables/graphs, preliminary data, methods, background and significance details that are expected to be found in Research Strategy</w:t>
            </w:r>
          </w:p>
        </w:tc>
      </w:tr>
      <w:tr w:rsidR="00D268BE" w:rsidRPr="00BF669C" w14:paraId="3949DA57" w14:textId="77777777" w:rsidTr="001851C4">
        <w:trPr>
          <w:trHeight w:val="683"/>
        </w:trPr>
        <w:sdt>
          <w:sdtPr>
            <w:rPr>
              <w:sz w:val="28"/>
              <w:szCs w:val="28"/>
            </w:rPr>
            <w:id w:val="-19947814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shd w:val="clear" w:color="auto" w:fill="DAEEF3" w:themeFill="accent5" w:themeFillTint="33"/>
                <w:vAlign w:val="center"/>
              </w:tcPr>
              <w:p w14:paraId="55D44150" w14:textId="3B9CF7AB" w:rsidR="00D268BE" w:rsidRPr="007C546F" w:rsidRDefault="00F06AE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shd w:val="clear" w:color="auto" w:fill="DAEEF3" w:themeFill="accent5" w:themeFillTint="33"/>
            <w:vAlign w:val="center"/>
          </w:tcPr>
          <w:p w14:paraId="4ADA71BA" w14:textId="72191B96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Resource Sharing Plan(s)*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Required if DC of $500k or more in any budget year, if required by FOA, </w:t>
            </w:r>
            <w:r w:rsidRPr="007C546F">
              <w:rPr>
                <w:rFonts w:ascii="Arial" w:hAnsi="Arial" w:cs="Arial"/>
                <w:i/>
                <w:sz w:val="20"/>
                <w:szCs w:val="20"/>
                <w:u w:val="single"/>
              </w:rPr>
              <w:t>or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if required below; no page limit; highly encouraged</w:t>
            </w:r>
          </w:p>
        </w:tc>
      </w:tr>
      <w:tr w:rsidR="00F06AEA" w:rsidRPr="00BF669C" w14:paraId="4A4A4335" w14:textId="77777777" w:rsidTr="001851C4">
        <w:trPr>
          <w:trHeight w:val="440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73DB88DB" w14:textId="7777777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55522927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7A1BEDB5" w14:textId="481AE386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481E37AA" w14:textId="16FABE84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If applying to NIAAA with Human Subjects, must include NIAAA Data Archive Sharing Plan - </w:t>
            </w:r>
            <w:hyperlink r:id="rId45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NIAAADA DSP template</w:t>
              </w:r>
            </w:hyperlink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encouraged; Costs associated with submitting data to the NIAAADA should be included in grant applications. A cost estimation tool (“</w:t>
            </w:r>
            <w:hyperlink r:id="rId46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NDA Cost Estimation Tool</w:t>
              </w:r>
            </w:hyperlink>
            <w:r w:rsidRPr="007C546F">
              <w:rPr>
                <w:rFonts w:ascii="Arial" w:hAnsi="Arial" w:cs="Arial"/>
                <w:i/>
                <w:sz w:val="20"/>
                <w:szCs w:val="20"/>
              </w:rPr>
              <w:t>”) for data sharing is available for this purpose.</w:t>
            </w:r>
          </w:p>
        </w:tc>
      </w:tr>
      <w:tr w:rsidR="00F06AEA" w:rsidRPr="00BF669C" w14:paraId="4C65F24A" w14:textId="77777777" w:rsidTr="001851C4">
        <w:trPr>
          <w:trHeight w:val="440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2F654E4C" w14:textId="7777777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82408731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5C797327" w14:textId="3DFBF0E4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3A438C30" w14:textId="59413541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If applying to NIMH with Human Subjects, must include Resource Sharing Plan</w:t>
            </w:r>
          </w:p>
        </w:tc>
      </w:tr>
      <w:tr w:rsidR="00F06AEA" w:rsidRPr="00BF669C" w14:paraId="75D98404" w14:textId="77777777" w:rsidTr="001851C4">
        <w:trPr>
          <w:trHeight w:val="440"/>
        </w:trPr>
        <w:tc>
          <w:tcPr>
            <w:tcW w:w="380" w:type="dxa"/>
            <w:gridSpan w:val="2"/>
            <w:shd w:val="clear" w:color="auto" w:fill="DAEEF3" w:themeFill="accent5" w:themeFillTint="33"/>
            <w:vAlign w:val="center"/>
          </w:tcPr>
          <w:p w14:paraId="15B15582" w14:textId="7777777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58880673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gridSpan w:val="2"/>
                <w:shd w:val="clear" w:color="auto" w:fill="DAEEF3" w:themeFill="accent5" w:themeFillTint="33"/>
                <w:vAlign w:val="center"/>
              </w:tcPr>
              <w:p w14:paraId="4F2A15FF" w14:textId="3EE0D061" w:rsidR="00F06AEA" w:rsidRPr="007C546F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84" w:type="dxa"/>
            <w:gridSpan w:val="7"/>
            <w:shd w:val="clear" w:color="auto" w:fill="DAEEF3" w:themeFill="accent5" w:themeFillTint="33"/>
            <w:vAlign w:val="center"/>
          </w:tcPr>
          <w:p w14:paraId="1C9AB334" w14:textId="276AADDA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If app includes: Sharing Model Organisms </w:t>
            </w:r>
            <w:r w:rsidRPr="007C546F">
              <w:rPr>
                <w:rFonts w:ascii="Arial" w:hAnsi="Arial" w:cs="Arial"/>
                <w:i/>
                <w:sz w:val="20"/>
                <w:szCs w:val="20"/>
                <w:u w:val="single"/>
              </w:rPr>
              <w:t>or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Genomic Data Sharing (GWAS), include Resource Sharing Plan</w:t>
            </w:r>
          </w:p>
        </w:tc>
      </w:tr>
      <w:tr w:rsidR="00D268BE" w:rsidRPr="00BF669C" w14:paraId="79767995" w14:textId="77777777" w:rsidTr="001851C4">
        <w:trPr>
          <w:trHeight w:val="440"/>
        </w:trPr>
        <w:sdt>
          <w:sdtPr>
            <w:rPr>
              <w:sz w:val="28"/>
              <w:szCs w:val="28"/>
            </w:rPr>
            <w:id w:val="-169992616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614A196A" w14:textId="7DC6A81D" w:rsidR="00D268BE" w:rsidRPr="007C546F" w:rsidRDefault="00F06AE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72BDE13B" w14:textId="2294716A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Authentication of Key Biological and/or Chemical Resources*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No page limit but 1 page recommended; describe methods to ensure the identity and validity of key biological and/or chemical resources</w:t>
            </w:r>
          </w:p>
        </w:tc>
      </w:tr>
      <w:tr w:rsidR="00D268BE" w:rsidRPr="00BF669C" w14:paraId="6C99144A" w14:textId="77777777" w:rsidTr="001851C4">
        <w:trPr>
          <w:trHeight w:val="440"/>
        </w:trPr>
        <w:sdt>
          <w:sdtPr>
            <w:rPr>
              <w:sz w:val="28"/>
              <w:szCs w:val="28"/>
            </w:rPr>
            <w:id w:val="85246014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80" w:type="dxa"/>
                <w:gridSpan w:val="2"/>
                <w:vAlign w:val="center"/>
              </w:tcPr>
              <w:p w14:paraId="2D7BF573" w14:textId="444BFE11" w:rsidR="00D268BE" w:rsidRPr="007C546F" w:rsidRDefault="00F06AEA" w:rsidP="00D268BE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414" w:type="dxa"/>
            <w:gridSpan w:val="9"/>
            <w:vAlign w:val="center"/>
          </w:tcPr>
          <w:p w14:paraId="0783F6A0" w14:textId="3228A1EC" w:rsidR="00D268BE" w:rsidRPr="007C546F" w:rsidRDefault="00D268BE" w:rsidP="00D268B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Appendix –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FOA will specify if any special appendix instructions; carefully review </w:t>
            </w:r>
            <w:hyperlink r:id="rId47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NIH Appendix Policy</w:t>
              </w:r>
            </w:hyperlink>
          </w:p>
        </w:tc>
      </w:tr>
      <w:tr w:rsidR="00D268BE" w:rsidRPr="00BF669C" w14:paraId="57F53C37" w14:textId="77777777" w:rsidTr="001851C4">
        <w:trPr>
          <w:trHeight w:val="368"/>
        </w:trPr>
        <w:tc>
          <w:tcPr>
            <w:tcW w:w="380" w:type="dxa"/>
            <w:gridSpan w:val="2"/>
            <w:shd w:val="clear" w:color="auto" w:fill="F2F2F2" w:themeFill="background1" w:themeFillShade="F2"/>
          </w:tcPr>
          <w:p w14:paraId="69E8A872" w14:textId="77777777" w:rsidR="00D268BE" w:rsidRPr="007C546F" w:rsidRDefault="00D268BE" w:rsidP="00D268BE">
            <w:pPr>
              <w:pStyle w:val="Defaul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20"/>
              <w:szCs w:val="20"/>
            </w:rPr>
            <w:id w:val="-1076816316"/>
            <w:placeholder>
              <w:docPart w:val="F55BC7B75D994492BD606876F696E2ED"/>
            </w:placeholder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10414" w:type="dxa"/>
                <w:gridSpan w:val="9"/>
                <w:shd w:val="clear" w:color="auto" w:fill="F2F2F2" w:themeFill="background1" w:themeFillShade="F2"/>
              </w:tcPr>
              <w:p w14:paraId="578D0492" w14:textId="6C112C98" w:rsidR="00D268BE" w:rsidRPr="007C546F" w:rsidRDefault="00D268BE" w:rsidP="00D268BE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46F"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here to enter comments if needed.</w:t>
                </w:r>
              </w:p>
            </w:tc>
          </w:sdtContent>
        </w:sdt>
      </w:tr>
    </w:tbl>
    <w:p w14:paraId="1EA3A6ED" w14:textId="7B1FACB7" w:rsidR="00C95193" w:rsidRDefault="00C95193" w:rsidP="00770140">
      <w:pPr>
        <w:spacing w:before="0" w:after="0"/>
      </w:pPr>
      <w:r>
        <w:br w:type="page"/>
      </w:r>
    </w:p>
    <w:tbl>
      <w:tblPr>
        <w:tblW w:w="5039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90"/>
        <w:gridCol w:w="127"/>
        <w:gridCol w:w="233"/>
        <w:gridCol w:w="932"/>
        <w:gridCol w:w="425"/>
        <w:gridCol w:w="263"/>
        <w:gridCol w:w="1465"/>
        <w:gridCol w:w="447"/>
        <w:gridCol w:w="1138"/>
        <w:gridCol w:w="450"/>
        <w:gridCol w:w="1270"/>
        <w:gridCol w:w="1815"/>
        <w:gridCol w:w="1499"/>
      </w:tblGrid>
      <w:tr w:rsidR="00790CEC" w:rsidRPr="00BF669C" w14:paraId="517EBBB8" w14:textId="77777777" w:rsidTr="001B78AD">
        <w:trPr>
          <w:trHeight w:val="216"/>
        </w:trPr>
        <w:tc>
          <w:tcPr>
            <w:tcW w:w="10874" w:type="dxa"/>
            <w:gridSpan w:val="15"/>
            <w:tcBorders>
              <w:bottom w:val="single" w:sz="4" w:space="0" w:color="D9D9D9" w:themeColor="background1" w:themeShade="D9"/>
            </w:tcBorders>
            <w:shd w:val="clear" w:color="auto" w:fill="FFCD00"/>
          </w:tcPr>
          <w:p w14:paraId="4CB1866C" w14:textId="25040E58" w:rsidR="00790CEC" w:rsidRPr="00BF669C" w:rsidRDefault="008D7CC7" w:rsidP="00903573">
            <w:pPr>
              <w:pStyle w:val="Heading2"/>
              <w:rPr>
                <w:rFonts w:ascii="Verdana" w:hAnsi="Verdana"/>
              </w:rPr>
            </w:pPr>
            <w:hyperlink r:id="rId48" w:history="1">
              <w:r w:rsidR="009E5AF7" w:rsidRPr="00AA2445">
                <w:rPr>
                  <w:rStyle w:val="Hyperlink"/>
                  <w:rFonts w:ascii="Verdana" w:hAnsi="Verdana"/>
                </w:rPr>
                <w:t>PHS Human Subjects and Clinical Trials Information</w:t>
              </w:r>
            </w:hyperlink>
            <w:r w:rsidR="00790CEC" w:rsidRPr="00BF669C">
              <w:rPr>
                <w:rFonts w:ascii="Verdana" w:hAnsi="Verdana"/>
              </w:rPr>
              <w:t xml:space="preserve"> </w:t>
            </w:r>
            <w:r w:rsidR="00790CEC">
              <w:rPr>
                <w:rFonts w:ascii="Verdana" w:hAnsi="Verdana"/>
              </w:rPr>
              <w:t>*</w:t>
            </w:r>
          </w:p>
        </w:tc>
      </w:tr>
      <w:tr w:rsidR="00903573" w:rsidRPr="00D03163" w14:paraId="01D2138C" w14:textId="77777777" w:rsidTr="0075792A">
        <w:trPr>
          <w:trHeight w:val="818"/>
        </w:trPr>
        <w:sdt>
          <w:sdtPr>
            <w:rPr>
              <w:sz w:val="28"/>
              <w:szCs w:val="28"/>
            </w:rPr>
            <w:id w:val="-31240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vAlign w:val="center"/>
              </w:tcPr>
              <w:p w14:paraId="05F45D8F" w14:textId="52E21F7B" w:rsidR="00903573" w:rsidRPr="001F0DE9" w:rsidRDefault="00C72B4E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7"/>
            <w:shd w:val="clear" w:color="auto" w:fill="auto"/>
            <w:vAlign w:val="center"/>
          </w:tcPr>
          <w:p w14:paraId="280132A5" w14:textId="77777777" w:rsidR="007C546F" w:rsidRDefault="00903573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Human Specimens </w:t>
            </w:r>
          </w:p>
          <w:p w14:paraId="67945B46" w14:textId="687B140D" w:rsidR="00903573" w:rsidRPr="007C546F" w:rsidRDefault="007C546F" w:rsidP="004A51FD">
            <w:pPr>
              <w:autoSpaceDE w:val="0"/>
              <w:autoSpaceDN w:val="0"/>
              <w:adjustRightInd w:val="0"/>
              <w:spacing w:before="0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03573" w:rsidRPr="007C546F">
              <w:rPr>
                <w:rFonts w:ascii="Arial" w:hAnsi="Arial" w:cs="Arial"/>
                <w:sz w:val="20"/>
                <w:szCs w:val="20"/>
              </w:rPr>
              <w:t xml:space="preserve">and/or Data? </w:t>
            </w:r>
          </w:p>
          <w:p w14:paraId="5642C3A4" w14:textId="5F301DB7" w:rsidR="00903573" w:rsidRPr="00D03163" w:rsidRDefault="00903573" w:rsidP="006833BC">
            <w:pPr>
              <w:autoSpaceDE w:val="0"/>
              <w:autoSpaceDN w:val="0"/>
              <w:adjustRightInd w:val="0"/>
              <w:spacing w:before="0"/>
              <w:ind w:left="241" w:hanging="241"/>
              <w:rPr>
                <w:rFonts w:ascii="Arial" w:hAnsi="Arial" w:cs="Arial"/>
                <w:sz w:val="19"/>
                <w:szCs w:val="19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If yes, include:</w:t>
            </w:r>
          </w:p>
        </w:tc>
        <w:tc>
          <w:tcPr>
            <w:tcW w:w="8084" w:type="dxa"/>
            <w:gridSpan w:val="7"/>
            <w:shd w:val="clear" w:color="auto" w:fill="auto"/>
            <w:vAlign w:val="center"/>
          </w:tcPr>
          <w:p w14:paraId="0AB5F704" w14:textId="37D4A93E" w:rsidR="00903573" w:rsidRPr="007C546F" w:rsidRDefault="00903573" w:rsidP="004A51FD">
            <w:pPr>
              <w:autoSpaceDE w:val="0"/>
              <w:autoSpaceDN w:val="0"/>
              <w:adjustRightInd w:val="0"/>
              <w:spacing w:before="0" w:after="0"/>
              <w:ind w:left="241" w:hanging="241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: Proposals with or without Human Subjects (HS) may still have Human Specimens/Data; to </w:t>
            </w:r>
            <w:r w:rsidR="004A51FD" w:rsidRPr="007C546F">
              <w:rPr>
                <w:rFonts w:ascii="Arial" w:hAnsi="Arial" w:cs="Arial"/>
                <w:i/>
                <w:sz w:val="20"/>
                <w:szCs w:val="20"/>
              </w:rPr>
              <w:t xml:space="preserve">determine whether PI’s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research is classified as HS research</w:t>
            </w:r>
            <w:r w:rsidR="005366CD" w:rsidRPr="007C546F">
              <w:rPr>
                <w:rFonts w:ascii="Arial" w:hAnsi="Arial" w:cs="Arial"/>
                <w:i/>
                <w:sz w:val="20"/>
                <w:szCs w:val="20"/>
              </w:rPr>
              <w:t xml:space="preserve"> or not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A51FD" w:rsidRPr="007C546F">
              <w:rPr>
                <w:rFonts w:ascii="Arial" w:hAnsi="Arial" w:cs="Arial"/>
                <w:i/>
                <w:sz w:val="20"/>
                <w:szCs w:val="20"/>
              </w:rPr>
              <w:t>use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49" w:history="1">
              <w:r w:rsidRPr="007C546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Research Involving Private Information or Biological Specimens flowchart</w:t>
              </w:r>
            </w:hyperlink>
          </w:p>
        </w:tc>
      </w:tr>
      <w:tr w:rsidR="00903573" w:rsidRPr="00D03163" w14:paraId="5B9265B8" w14:textId="77777777" w:rsidTr="0075792A">
        <w:trPr>
          <w:trHeight w:val="350"/>
        </w:trPr>
        <w:tc>
          <w:tcPr>
            <w:tcW w:w="360" w:type="dxa"/>
            <w:shd w:val="clear" w:color="auto" w:fill="auto"/>
            <w:vAlign w:val="center"/>
          </w:tcPr>
          <w:p w14:paraId="519E16A9" w14:textId="77777777" w:rsidR="00903573" w:rsidRPr="001F0DE9" w:rsidRDefault="00903573" w:rsidP="001F0DE9">
            <w:pPr>
              <w:autoSpaceDE w:val="0"/>
              <w:autoSpaceDN w:val="0"/>
              <w:adjustRightInd w:val="0"/>
              <w:spacing w:before="0" w:after="0"/>
              <w:ind w:left="720" w:hanging="720"/>
              <w:jc w:val="center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32249899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38D832F4" w14:textId="135B6D41" w:rsidR="00903573" w:rsidRPr="00D03163" w:rsidRDefault="007C546F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3"/>
            <w:shd w:val="clear" w:color="auto" w:fill="auto"/>
            <w:vAlign w:val="center"/>
          </w:tcPr>
          <w:p w14:paraId="59278126" w14:textId="1B05CF03" w:rsidR="00903573" w:rsidRPr="007C546F" w:rsidRDefault="00903573" w:rsidP="0090357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Explanation for Use of Human Specimens and/or Data not considered to be Human Subjects Research</w:t>
            </w:r>
          </w:p>
        </w:tc>
      </w:tr>
      <w:tr w:rsidR="00903573" w:rsidRPr="00D03163" w14:paraId="07370EA5" w14:textId="77777777" w:rsidTr="0075792A">
        <w:trPr>
          <w:trHeight w:val="557"/>
        </w:trPr>
        <w:sdt>
          <w:sdtPr>
            <w:rPr>
              <w:sz w:val="28"/>
              <w:szCs w:val="28"/>
            </w:rPr>
            <w:id w:val="-193118857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EECD9EA" w14:textId="3594CE00" w:rsidR="00903573" w:rsidRPr="001F0DE9" w:rsidRDefault="00F06AEA" w:rsidP="001F0DE9">
                <w:pPr>
                  <w:autoSpaceDE w:val="0"/>
                  <w:autoSpaceDN w:val="0"/>
                  <w:adjustRightInd w:val="0"/>
                  <w:spacing w:before="0" w:after="0"/>
                  <w:ind w:left="720" w:hanging="72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4"/>
            <w:shd w:val="clear" w:color="auto" w:fill="DAEEF3" w:themeFill="accent5" w:themeFillTint="33"/>
            <w:vAlign w:val="center"/>
          </w:tcPr>
          <w:p w14:paraId="5F70D8B9" w14:textId="08CC5731" w:rsidR="00903573" w:rsidRPr="007C546F" w:rsidRDefault="005366CD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Human Subjects (HS) Study Record - </w:t>
            </w:r>
            <w:r w:rsidR="00790CEC" w:rsidRPr="007C546F">
              <w:rPr>
                <w:rFonts w:ascii="Arial" w:hAnsi="Arial" w:cs="Arial"/>
                <w:i/>
                <w:sz w:val="20"/>
                <w:szCs w:val="20"/>
              </w:rPr>
              <w:t>Required for all HS-research proposals; p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lease send the HS Study Record to the PI for PI to complete and upload all necessary documents</w:t>
            </w:r>
            <w:r w:rsidR="00790CEC" w:rsidRPr="007C546F">
              <w:rPr>
                <w:rFonts w:ascii="Arial" w:hAnsi="Arial" w:cs="Arial"/>
                <w:i/>
                <w:sz w:val="20"/>
                <w:szCs w:val="20"/>
              </w:rPr>
              <w:t xml:space="preserve"> as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this </w:t>
            </w:r>
            <w:r w:rsidR="00790CEC" w:rsidRPr="007C546F">
              <w:rPr>
                <w:rFonts w:ascii="Arial" w:hAnsi="Arial" w:cs="Arial"/>
                <w:i/>
                <w:sz w:val="20"/>
                <w:szCs w:val="20"/>
              </w:rPr>
              <w:t>minimizes errors/i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ssues</w:t>
            </w:r>
          </w:p>
        </w:tc>
      </w:tr>
      <w:tr w:rsidR="003B571E" w:rsidRPr="00D03163" w14:paraId="661D3DEC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AF4D082" w14:textId="77777777" w:rsidR="003B571E" w:rsidRPr="00D03163" w:rsidRDefault="003B571E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131993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88456CA" w14:textId="3E3B8A2B" w:rsidR="003B571E" w:rsidRPr="001F0DE9" w:rsidRDefault="00132B8B" w:rsidP="004A2EB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542EB9FE" w14:textId="57368CCF" w:rsidR="003B571E" w:rsidRPr="007C546F" w:rsidRDefault="003B571E" w:rsidP="003B571E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File Names under 50 characters in length</w:t>
            </w:r>
          </w:p>
        </w:tc>
        <w:sdt>
          <w:sdtPr>
            <w:rPr>
              <w:sz w:val="28"/>
              <w:szCs w:val="28"/>
            </w:rPr>
            <w:id w:val="44250911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AEEF3" w:themeFill="accent5" w:themeFillTint="33"/>
                <w:vAlign w:val="center"/>
              </w:tcPr>
              <w:p w14:paraId="1FA231C6" w14:textId="1FBE3580" w:rsidR="003B571E" w:rsidRPr="00D03163" w:rsidRDefault="00132B8B" w:rsidP="00132B8B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19"/>
                    <w:szCs w:val="19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84" w:type="dxa"/>
            <w:gridSpan w:val="3"/>
            <w:shd w:val="clear" w:color="auto" w:fill="DAEEF3" w:themeFill="accent5" w:themeFillTint="33"/>
            <w:vAlign w:val="center"/>
          </w:tcPr>
          <w:p w14:paraId="0CEFC9CC" w14:textId="39B861CA" w:rsidR="003B571E" w:rsidRPr="007C546F" w:rsidRDefault="00132B8B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Study titles under 600 characters in length</w:t>
            </w:r>
          </w:p>
        </w:tc>
      </w:tr>
      <w:tr w:rsidR="006833BC" w:rsidRPr="00D03163" w14:paraId="5E12270F" w14:textId="77777777" w:rsidTr="0075792A">
        <w:trPr>
          <w:trHeight w:val="332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85EFC6B" w14:textId="77777777" w:rsidR="006833BC" w:rsidRPr="00D03163" w:rsidRDefault="006833BC" w:rsidP="006833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35803608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3F063DDB" w14:textId="42BD3586" w:rsidR="006833BC" w:rsidRPr="001F0DE9" w:rsidRDefault="001F0DE9" w:rsidP="006833BC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54" w:type="dxa"/>
            <w:gridSpan w:val="13"/>
            <w:shd w:val="clear" w:color="auto" w:fill="DAEEF3" w:themeFill="accent5" w:themeFillTint="33"/>
            <w:vAlign w:val="center"/>
          </w:tcPr>
          <w:p w14:paraId="6D7FE21B" w14:textId="36EBBF0F" w:rsidR="006833BC" w:rsidRPr="007C546F" w:rsidRDefault="006833BC" w:rsidP="006833B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Prior to uploading Study Record into ASSIST HS page, select the “Check Form for Errors” button</w:t>
            </w:r>
          </w:p>
        </w:tc>
      </w:tr>
      <w:tr w:rsidR="0075792A" w:rsidRPr="00D03163" w14:paraId="4EB5E5BD" w14:textId="77777777" w:rsidTr="0075792A">
        <w:trPr>
          <w:trHeight w:val="989"/>
        </w:trPr>
        <w:tc>
          <w:tcPr>
            <w:tcW w:w="810" w:type="dxa"/>
            <w:gridSpan w:val="3"/>
            <w:shd w:val="clear" w:color="auto" w:fill="DAEEF3" w:themeFill="accent5" w:themeFillTint="33"/>
            <w:vAlign w:val="center"/>
          </w:tcPr>
          <w:p w14:paraId="527DF919" w14:textId="1DE4C0CD" w:rsidR="0075792A" w:rsidRPr="007C546F" w:rsidRDefault="0075792A" w:rsidP="007C546F">
            <w:pPr>
              <w:autoSpaceDE w:val="0"/>
              <w:autoSpaceDN w:val="0"/>
              <w:adjustRightInd w:val="0"/>
              <w:spacing w:before="0" w:after="0"/>
              <w:ind w:left="151" w:hanging="90"/>
              <w:rPr>
                <w:rFonts w:ascii="Arial" w:hAnsi="Arial" w:cs="Arial"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Notes</w:t>
            </w:r>
            <w:r w:rsidRPr="00D03163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0064" w:type="dxa"/>
            <w:gridSpan w:val="12"/>
            <w:shd w:val="clear" w:color="auto" w:fill="DAEEF3" w:themeFill="accent5" w:themeFillTint="33"/>
          </w:tcPr>
          <w:p w14:paraId="3B50B0E6" w14:textId="77777777" w:rsidR="0075792A" w:rsidRPr="007C546F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PIs are encouraged to group studies that use the same HS population &amp; same research protocols into one Study Record; if more than one study, separate Study Records will need to be uploaded </w:t>
            </w:r>
          </w:p>
          <w:p w14:paraId="3CBE9A49" w14:textId="48E95AE4" w:rsidR="0075792A" w:rsidRPr="007C546F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4 Clinical Trial Questionnaire responses: If all yes, then research is considered to be a CT</w:t>
            </w:r>
          </w:p>
          <w:p w14:paraId="05EF7706" w14:textId="77FAB07E" w:rsidR="0075792A" w:rsidRPr="007C546F" w:rsidRDefault="0075792A" w:rsidP="007C546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0"/>
              <w:ind w:left="240" w:hanging="18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Ensure FOA matches HS requirements</w:t>
            </w:r>
          </w:p>
        </w:tc>
      </w:tr>
      <w:tr w:rsidR="00790CEC" w:rsidRPr="00D03163" w14:paraId="54CDDF0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651EC4" w14:textId="77777777" w:rsidR="00790CEC" w:rsidRPr="00D03163" w:rsidRDefault="00790CEC" w:rsidP="0090357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80" w:type="dxa"/>
            <w:gridSpan w:val="10"/>
            <w:shd w:val="clear" w:color="auto" w:fill="DAEEF3" w:themeFill="accent5" w:themeFillTint="33"/>
            <w:vAlign w:val="center"/>
          </w:tcPr>
          <w:p w14:paraId="6D395D82" w14:textId="3B87BE4F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Required Study Record Sections based on </w:t>
            </w:r>
            <w:r w:rsidR="005174C7" w:rsidRPr="00D03163">
              <w:rPr>
                <w:rFonts w:ascii="Arial" w:hAnsi="Arial" w:cs="Arial"/>
                <w:b/>
                <w:i/>
                <w:sz w:val="19"/>
                <w:szCs w:val="19"/>
              </w:rPr>
              <w:br/>
            </w:r>
            <w:r w:rsidRPr="00D0316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Type of Research: 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E319913" w14:textId="4CC877B0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Human Subjects, Exemption 4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FCA299F" w14:textId="68715766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 xml:space="preserve">Human Subjects, </w:t>
            </w: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br/>
              <w:t>no Clinical Trial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9AB89AF" w14:textId="5FEE6968" w:rsidR="00790CEC" w:rsidRPr="00D03163" w:rsidRDefault="00790CEC" w:rsidP="00790C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D03163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Clinical Trial</w:t>
            </w:r>
          </w:p>
        </w:tc>
      </w:tr>
      <w:tr w:rsidR="00F06AEA" w:rsidRPr="00D03163" w14:paraId="752CEE8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0B0DA6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466441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BB88A0B" w14:textId="4FBFB8C9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55EA1FD6" w14:textId="0907EAEE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Section 1 - Basic Information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E515026" w14:textId="19E6C8F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07C961A" w14:textId="3FD39EC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194D143" w14:textId="347E5F8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D03163" w14:paraId="37A38F3B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69BA709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7887282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C63E06E" w14:textId="49DD5AD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1EA5C5D6" w14:textId="2D1984D6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Section 2 - Study Population Characteristics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8A36F8B" w14:textId="042BB7F6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0FB084F" w14:textId="4FE1998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97A65E4" w14:textId="1CCA970C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73C7D6F4" w14:textId="77777777" w:rsidTr="009E5AF7">
        <w:trPr>
          <w:trHeight w:val="386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67DF0B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8898CE8" w14:textId="40870E08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220866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2B0A266D" w14:textId="111BF3A0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6FEF58A0" w14:textId="1D2CD274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Inclusion of Individuals Across the Lifespan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C27E2BE" w14:textId="48BFEF0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1326D2A" w14:textId="064203D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7692AB70" w14:textId="2D9AF5BA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316B43E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859BE3E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15E40889" w14:textId="67E389BA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90374267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473AE27B" w14:textId="2818CE4C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68282DD8" w14:textId="17E87C06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Inclusion of Women and Minorities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6873B742" w14:textId="7D59EAB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3A4A43D5" w14:textId="7D8EF54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E190896" w14:textId="7063990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4A0FF45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DFB710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22C733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7616045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2E4CABA5" w14:textId="62B3C763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E61A84A" w14:textId="61212CDB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Recruitment and Retention Plan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13820670" w14:textId="0BBAD78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3DAB35" w14:textId="3B62B873" w:rsidR="00F06AEA" w:rsidRPr="007E5553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="00F06AEA" w:rsidRPr="007E5553">
              <w:rPr>
                <w:rFonts w:ascii="Arial" w:hAnsi="Arial" w:cs="Arial"/>
                <w:sz w:val="19"/>
                <w:szCs w:val="19"/>
              </w:rPr>
              <w:t xml:space="preserve"> if study involves human participants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EDE1D1F" w14:textId="47E4608F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1B5E432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178FEA7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9CE30D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811968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0634C921" w14:textId="71BFE8A9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3214B7BA" w14:textId="5D38717A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b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Study Timeline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FD93203" w14:textId="7B6370F4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A6075F5" w14:textId="2A5BF295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5199FBD0" w14:textId="70F3F8D7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23635242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10CC7761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0C6CA1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989215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6AB00C4A" w14:textId="638D0053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7ED46EBC" w14:textId="619CABBF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Inclusion Enrollment Report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PI will need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br/>
              <w:t>to select button to have Inclusion Enrollment Report appear within the record for completion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36A92C2A" w14:textId="696D48C5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Not 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1310297E" w14:textId="208D974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E147F44" w14:textId="72F1EE0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29AFB95E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5FEBB4E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1930725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0879579" w14:textId="3A6B6E5F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1C7E2C75" w14:textId="00188A51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Section 3 - Protection and Monitoring Plans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F7C54C1" w14:textId="35EC7F2F" w:rsidR="00F06AEA" w:rsidRPr="007E5553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="00F06AEA" w:rsidRPr="007E5553">
              <w:rPr>
                <w:rFonts w:ascii="Arial" w:hAnsi="Arial" w:cs="Arial"/>
                <w:sz w:val="19"/>
                <w:szCs w:val="19"/>
              </w:rPr>
              <w:t xml:space="preserve"> – only Protection doc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FCC3832" w14:textId="2034727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894A5F6" w14:textId="17173D0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7A7B2491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8FA95C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5613D3C" w14:textId="172A748B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9943482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77AD813F" w14:textId="2986239E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3E7708BB" w14:textId="75857581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Protection of Human Subjects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796B0EB" w14:textId="180A5767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B0E100B" w14:textId="0327EAD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58A6CC3" w14:textId="2D680BC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34829BA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6D73D3E4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0F94CCF0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1601210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5A86D772" w14:textId="0002BB3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02041C77" w14:textId="14F41FED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Single IRB Plan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Do not include, will be addressed at JIT (though yes/no response should be indicated)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2C4B1DB" w14:textId="7223F94C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Select N/A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EE81A57" w14:textId="60A675D7" w:rsidR="00F06AEA" w:rsidRPr="007E5553" w:rsidRDefault="00F06AEA" w:rsidP="009E5AF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Required </w:t>
            </w:r>
            <w:r w:rsidRPr="007E5553">
              <w:rPr>
                <w:rFonts w:ascii="Arial" w:hAnsi="Arial" w:cs="Arial"/>
                <w:b/>
                <w:sz w:val="19"/>
                <w:szCs w:val="19"/>
                <w:u w:val="single"/>
              </w:rPr>
              <w:t>at JIT</w:t>
            </w:r>
            <w:r w:rsidRPr="007E55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E5553">
              <w:rPr>
                <w:rFonts w:ascii="Arial" w:hAnsi="Arial" w:cs="Arial"/>
                <w:sz w:val="19"/>
                <w:szCs w:val="19"/>
              </w:rPr>
              <w:t>only if Multi-Site Study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29476F39" w14:textId="32082FD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Required </w:t>
            </w:r>
            <w:r w:rsidRPr="007E5553">
              <w:rPr>
                <w:rFonts w:ascii="Arial" w:hAnsi="Arial" w:cs="Arial"/>
                <w:b/>
                <w:sz w:val="19"/>
                <w:szCs w:val="19"/>
                <w:u w:val="single"/>
              </w:rPr>
              <w:t>at JIT</w:t>
            </w:r>
            <w:r w:rsidRPr="007E555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E5553">
              <w:rPr>
                <w:rFonts w:ascii="Arial" w:hAnsi="Arial" w:cs="Arial"/>
                <w:sz w:val="19"/>
                <w:szCs w:val="19"/>
              </w:rPr>
              <w:t>only if Multi-Site Study</w:t>
            </w:r>
          </w:p>
        </w:tc>
      </w:tr>
      <w:tr w:rsidR="00F06AEA" w:rsidRPr="007C546F" w14:paraId="741C794C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35147A26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6D9ECC55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14386889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0011D27E" w14:textId="4B412961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6C4D7C2" w14:textId="13E6C480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Data and Safety Monitoring Plan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895F8DC" w14:textId="6E59EEE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C78C6B1" w14:textId="7FBD4C5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406B6C09" w14:textId="08F5939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5503E679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68DC15A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73F8119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16948411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6A486908" w14:textId="03525754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76F246A6" w14:textId="01A6146D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Overall Structure of the Study Team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478D39FA" w14:textId="7C41ACD6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0FF60669" w14:textId="7E9076F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Optional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C60B4C5" w14:textId="072FD64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3B4C7630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497938D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92307593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760474A4" w14:textId="7AB56223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23FBB17D" w14:textId="79BD7DAB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Section 4 - Protocol Synopsis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09D4D045" w14:textId="6DAC500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446A1F6" w14:textId="7F5772C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4C02B5D" w14:textId="53E2111B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5E21648D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F5EDC63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7539B0B5" w14:textId="4BA62802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031782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19BA63F9" w14:textId="534DC016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13CFB93" w14:textId="1A5D0F30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Statistical Design and Power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B8C1EED" w14:textId="09805990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98B52D9" w14:textId="1544ED8E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0F6261F" w14:textId="515E7CCA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644A371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4DED8BCC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2D18F152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82759445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30EE92F5" w14:textId="6439171A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B88955F" w14:textId="77E3090C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FDA Regulated Intervention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51D74B95" w14:textId="13697618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4B7B6673" w14:textId="4FE42673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58162304" w14:textId="51AACCB5" w:rsidR="00F06AEA" w:rsidRPr="007E5553" w:rsidRDefault="007E5553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="00F06AEA" w:rsidRPr="007E5553">
              <w:rPr>
                <w:rFonts w:ascii="Arial" w:hAnsi="Arial" w:cs="Arial"/>
                <w:sz w:val="19"/>
                <w:szCs w:val="19"/>
              </w:rPr>
              <w:t xml:space="preserve"> for FDA-reg. inter. study </w:t>
            </w:r>
          </w:p>
        </w:tc>
      </w:tr>
      <w:tr w:rsidR="00F06AEA" w:rsidRPr="007C546F" w14:paraId="0927CF9A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2C8AD20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64A7CA67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6539836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140CC14A" w14:textId="67C48A16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485FEEA0" w14:textId="190EF518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Dissemination Plan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- No page limit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352598D" w14:textId="1D530AD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29423F81" w14:textId="15D47842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6D8B0410" w14:textId="131649C1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Required</w:t>
            </w:r>
          </w:p>
        </w:tc>
      </w:tr>
      <w:tr w:rsidR="00F06AEA" w:rsidRPr="007C546F" w14:paraId="458D22F6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7D8D3405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14471926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AEEF3" w:themeFill="accent5" w:themeFillTint="33"/>
                <w:vAlign w:val="center"/>
              </w:tcPr>
              <w:p w14:paraId="2D119F73" w14:textId="6A3B69A3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9"/>
            <w:shd w:val="clear" w:color="auto" w:fill="DAEEF3" w:themeFill="accent5" w:themeFillTint="33"/>
            <w:vAlign w:val="center"/>
          </w:tcPr>
          <w:p w14:paraId="70BF8A35" w14:textId="4F8D1929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Section 5 - Other Clinical Trial-related Attachments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7F260F1B" w14:textId="14509BA9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721E88C0" w14:textId="73704D8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complete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18711707" w14:textId="53B9D55D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As </w:t>
            </w:r>
            <w:r w:rsidR="007E5553"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Pr="007E5553">
              <w:rPr>
                <w:rFonts w:ascii="Arial" w:hAnsi="Arial" w:cs="Arial"/>
                <w:sz w:val="19"/>
                <w:szCs w:val="19"/>
              </w:rPr>
              <w:t xml:space="preserve"> by FOA</w:t>
            </w:r>
          </w:p>
        </w:tc>
      </w:tr>
      <w:tr w:rsidR="00F06AEA" w:rsidRPr="007C546F" w14:paraId="7229E7F5" w14:textId="77777777" w:rsidTr="009E5AF7">
        <w:trPr>
          <w:trHeight w:val="440"/>
        </w:trPr>
        <w:tc>
          <w:tcPr>
            <w:tcW w:w="360" w:type="dxa"/>
            <w:shd w:val="clear" w:color="auto" w:fill="DAEEF3" w:themeFill="accent5" w:themeFillTint="33"/>
            <w:vAlign w:val="center"/>
          </w:tcPr>
          <w:p w14:paraId="0EC8BD82" w14:textId="77777777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DAEEF3" w:themeFill="accent5" w:themeFillTint="33"/>
            <w:vAlign w:val="center"/>
          </w:tcPr>
          <w:p w14:paraId="461ADF0C" w14:textId="77777777" w:rsidR="00F06AEA" w:rsidRPr="001F0DE9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55555366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shd w:val="clear" w:color="auto" w:fill="DAEEF3" w:themeFill="accent5" w:themeFillTint="33"/>
                <w:vAlign w:val="center"/>
              </w:tcPr>
              <w:p w14:paraId="0FEB9964" w14:textId="74D26A62" w:rsidR="00F06AEA" w:rsidRPr="00D03163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70" w:type="dxa"/>
            <w:gridSpan w:val="6"/>
            <w:shd w:val="clear" w:color="auto" w:fill="DAEEF3" w:themeFill="accent5" w:themeFillTint="33"/>
            <w:vAlign w:val="center"/>
          </w:tcPr>
          <w:p w14:paraId="5C68567C" w14:textId="70DBDE2E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Other CT-related Attachments </w:t>
            </w:r>
          </w:p>
        </w:tc>
        <w:tc>
          <w:tcPr>
            <w:tcW w:w="1720" w:type="dxa"/>
            <w:gridSpan w:val="2"/>
            <w:shd w:val="clear" w:color="auto" w:fill="DAEEF3" w:themeFill="accent5" w:themeFillTint="33"/>
            <w:vAlign w:val="center"/>
          </w:tcPr>
          <w:p w14:paraId="29CAC5FD" w14:textId="6CEF0837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815" w:type="dxa"/>
            <w:shd w:val="clear" w:color="auto" w:fill="DAEEF3" w:themeFill="accent5" w:themeFillTint="33"/>
            <w:vAlign w:val="center"/>
          </w:tcPr>
          <w:p w14:paraId="631A46D0" w14:textId="291B0F2E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>Do not include</w:t>
            </w:r>
          </w:p>
        </w:tc>
        <w:tc>
          <w:tcPr>
            <w:tcW w:w="1499" w:type="dxa"/>
            <w:shd w:val="clear" w:color="auto" w:fill="DAEEF3" w:themeFill="accent5" w:themeFillTint="33"/>
            <w:vAlign w:val="center"/>
          </w:tcPr>
          <w:p w14:paraId="021B737B" w14:textId="492F5EAA" w:rsidR="00F06AEA" w:rsidRPr="007E555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E5553">
              <w:rPr>
                <w:rFonts w:ascii="Arial" w:hAnsi="Arial" w:cs="Arial"/>
                <w:sz w:val="19"/>
                <w:szCs w:val="19"/>
              </w:rPr>
              <w:t xml:space="preserve">As </w:t>
            </w:r>
            <w:r w:rsidR="007E5553" w:rsidRPr="007E5553">
              <w:rPr>
                <w:rFonts w:ascii="Arial" w:hAnsi="Arial" w:cs="Arial"/>
                <w:sz w:val="19"/>
                <w:szCs w:val="19"/>
              </w:rPr>
              <w:t>Required</w:t>
            </w:r>
            <w:r w:rsidRPr="007E5553">
              <w:rPr>
                <w:rFonts w:ascii="Arial" w:hAnsi="Arial" w:cs="Arial"/>
                <w:sz w:val="19"/>
                <w:szCs w:val="19"/>
              </w:rPr>
              <w:t xml:space="preserve"> by FOA</w:t>
            </w:r>
          </w:p>
        </w:tc>
      </w:tr>
      <w:tr w:rsidR="004A51FD" w:rsidRPr="00D03163" w14:paraId="2E3E7140" w14:textId="77777777" w:rsidTr="0075792A">
        <w:trPr>
          <w:trHeight w:val="440"/>
        </w:trPr>
        <w:sdt>
          <w:sdtPr>
            <w:rPr>
              <w:sz w:val="28"/>
              <w:szCs w:val="28"/>
            </w:rPr>
            <w:id w:val="117629804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6E1DED83" w14:textId="0168BFC5" w:rsidR="004A51FD" w:rsidRPr="00D03163" w:rsidRDefault="00F06AEA" w:rsidP="004A51FD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514" w:type="dxa"/>
            <w:gridSpan w:val="14"/>
            <w:vAlign w:val="center"/>
          </w:tcPr>
          <w:p w14:paraId="5028AF7E" w14:textId="73E1121A" w:rsidR="004A51FD" w:rsidRPr="007C546F" w:rsidRDefault="004A2EBD" w:rsidP="00D0316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>Delayed Onset Study(</w:t>
            </w:r>
            <w:proofErr w:type="spellStart"/>
            <w:r w:rsidRPr="007C546F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7C546F">
              <w:rPr>
                <w:rFonts w:ascii="Arial" w:hAnsi="Arial" w:cs="Arial"/>
                <w:sz w:val="20"/>
                <w:szCs w:val="20"/>
              </w:rPr>
              <w:t xml:space="preserve">)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Include if HS research, but cannot describe the study at the time of application;</w:t>
            </w:r>
            <w:r w:rsidRPr="007C5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6AEA" w:rsidRPr="00D03163" w14:paraId="401F2C0A" w14:textId="28A1EE95" w:rsidTr="0075792A">
        <w:trPr>
          <w:trHeight w:val="440"/>
        </w:trPr>
        <w:tc>
          <w:tcPr>
            <w:tcW w:w="360" w:type="dxa"/>
            <w:vAlign w:val="center"/>
          </w:tcPr>
          <w:p w14:paraId="2C8B746D" w14:textId="30C190FC" w:rsidR="00F06AEA" w:rsidRPr="00D03163" w:rsidRDefault="00F06AEA" w:rsidP="00F06AE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9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21167080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3"/>
                <w:vAlign w:val="center"/>
              </w:tcPr>
              <w:p w14:paraId="2669C035" w14:textId="397B0256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1F0DE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65" w:type="dxa"/>
            <w:gridSpan w:val="2"/>
            <w:vAlign w:val="center"/>
          </w:tcPr>
          <w:p w14:paraId="6468D214" w14:textId="7777777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Add Study Title</w:t>
            </w:r>
          </w:p>
        </w:tc>
        <w:sdt>
          <w:sdtPr>
            <w:rPr>
              <w:sz w:val="28"/>
              <w:szCs w:val="28"/>
            </w:rPr>
            <w:id w:val="198975100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4502701" w14:textId="27ED3786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vAlign w:val="center"/>
          </w:tcPr>
          <w:p w14:paraId="7CFE3AB5" w14:textId="6D4E8306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i/>
                <w:sz w:val="20"/>
                <w:szCs w:val="20"/>
              </w:rPr>
              <w:t>Indicate if Clinical Trial anticipated</w:t>
            </w:r>
          </w:p>
        </w:tc>
        <w:sdt>
          <w:sdtPr>
            <w:rPr>
              <w:sz w:val="28"/>
              <w:szCs w:val="28"/>
            </w:rPr>
            <w:id w:val="-109670782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vAlign w:val="center"/>
              </w:tcPr>
              <w:p w14:paraId="674A9E45" w14:textId="7CDF37A5" w:rsidR="00F06AEA" w:rsidRPr="001F0DE9" w:rsidRDefault="00F06AEA" w:rsidP="00F06AEA">
                <w:pPr>
                  <w:autoSpaceDE w:val="0"/>
                  <w:autoSpaceDN w:val="0"/>
                  <w:adjustRightInd w:val="0"/>
                  <w:spacing w:before="0" w:after="0"/>
                  <w:jc w:val="center"/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172" w:type="dxa"/>
            <w:gridSpan w:val="5"/>
            <w:vAlign w:val="center"/>
          </w:tcPr>
          <w:p w14:paraId="34A6BC98" w14:textId="649D5187" w:rsidR="00F06AEA" w:rsidRPr="007C546F" w:rsidRDefault="00F06AEA" w:rsidP="00F06AE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C546F">
              <w:rPr>
                <w:rFonts w:ascii="Arial" w:hAnsi="Arial" w:cs="Arial"/>
                <w:sz w:val="20"/>
                <w:szCs w:val="20"/>
              </w:rPr>
              <w:t xml:space="preserve">Delayed Onset Study Justification - </w:t>
            </w:r>
            <w:r w:rsidRPr="007C546F">
              <w:rPr>
                <w:rFonts w:ascii="Arial" w:hAnsi="Arial" w:cs="Arial"/>
                <w:i/>
                <w:sz w:val="20"/>
                <w:szCs w:val="20"/>
              </w:rPr>
              <w:t>Info for a delayed onset study is not available at the time of proposal, so no full Study Record allowed</w:t>
            </w:r>
          </w:p>
        </w:tc>
      </w:tr>
      <w:tr w:rsidR="004A51FD" w:rsidRPr="00D03163" w14:paraId="1A32DD5F" w14:textId="77777777" w:rsidTr="0075792A">
        <w:trPr>
          <w:trHeight w:val="458"/>
        </w:trPr>
        <w:tc>
          <w:tcPr>
            <w:tcW w:w="360" w:type="dxa"/>
            <w:shd w:val="clear" w:color="auto" w:fill="F2F2F2" w:themeFill="background1" w:themeFillShade="F2"/>
          </w:tcPr>
          <w:p w14:paraId="06E93FE5" w14:textId="77777777" w:rsidR="004A51FD" w:rsidRPr="00D03163" w:rsidRDefault="004A51FD" w:rsidP="004A51FD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color w:val="auto"/>
              <w:sz w:val="19"/>
              <w:szCs w:val="19"/>
            </w:rPr>
            <w:id w:val="1177385523"/>
            <w:placeholder>
              <w:docPart w:val="D6362CB990CE4BB2BC027CF98EBEF348"/>
            </w:placeholder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10514" w:type="dxa"/>
                <w:gridSpan w:val="14"/>
                <w:shd w:val="clear" w:color="auto" w:fill="F2F2F2" w:themeFill="background1" w:themeFillShade="F2"/>
              </w:tcPr>
              <w:p w14:paraId="3D44F9E0" w14:textId="77777777" w:rsidR="004A51FD" w:rsidRPr="00D03163" w:rsidRDefault="004A51FD" w:rsidP="004A51FD">
                <w:pPr>
                  <w:pStyle w:val="Default"/>
                  <w:rPr>
                    <w:rFonts w:ascii="Arial" w:hAnsi="Arial" w:cs="Arial"/>
                    <w:color w:val="auto"/>
                    <w:sz w:val="19"/>
                    <w:szCs w:val="19"/>
                  </w:rPr>
                </w:pPr>
                <w:r w:rsidRPr="00D03163">
                  <w:rPr>
                    <w:rFonts w:asciiTheme="minorHAnsi" w:hAnsiTheme="minorHAnsi" w:cstheme="minorHAnsi"/>
                    <w:color w:val="auto"/>
                    <w:sz w:val="19"/>
                    <w:szCs w:val="19"/>
                  </w:rPr>
                  <w:t>Click here to enter comments if needed.</w:t>
                </w:r>
              </w:p>
            </w:tc>
          </w:sdtContent>
        </w:sdt>
      </w:tr>
    </w:tbl>
    <w:p w14:paraId="0931E8B0" w14:textId="00A14B43" w:rsidR="00770140" w:rsidRPr="00F06AEA" w:rsidRDefault="00770140" w:rsidP="00D03163">
      <w:pPr>
        <w:spacing w:before="0" w:after="0"/>
        <w:rPr>
          <w:sz w:val="8"/>
        </w:rPr>
      </w:pPr>
    </w:p>
    <w:sectPr w:rsidR="00770140" w:rsidRPr="00F06AEA" w:rsidSect="00D03163">
      <w:headerReference w:type="default" r:id="rId50"/>
      <w:footerReference w:type="default" r:id="rId51"/>
      <w:pgSz w:w="12240" w:h="15840" w:code="1"/>
      <w:pgMar w:top="288" w:right="720" w:bottom="36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7DD4" w14:textId="77777777" w:rsidR="004616C0" w:rsidRDefault="004616C0">
      <w:r>
        <w:separator/>
      </w:r>
    </w:p>
  </w:endnote>
  <w:endnote w:type="continuationSeparator" w:id="0">
    <w:p w14:paraId="46E96628" w14:textId="77777777" w:rsidR="004616C0" w:rsidRDefault="004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5CB3" w14:textId="01B0AB5E" w:rsidR="004616C0" w:rsidRPr="003742D8" w:rsidRDefault="004616C0" w:rsidP="00AB159E">
    <w:pPr>
      <w:tabs>
        <w:tab w:val="left" w:pos="9360"/>
      </w:tabs>
      <w:rPr>
        <w:b/>
        <w:sz w:val="16"/>
        <w:szCs w:val="16"/>
      </w:rPr>
    </w:pPr>
    <w:r w:rsidRPr="003742D8">
      <w:rPr>
        <w:b/>
        <w:sz w:val="16"/>
        <w:szCs w:val="16"/>
      </w:rPr>
      <w:t xml:space="preserve">* INDICATES DOCUMENT/SECTION IS REQUIRED </w:t>
    </w:r>
    <w:r w:rsidRPr="003742D8">
      <w:rPr>
        <w:b/>
        <w:sz w:val="16"/>
        <w:szCs w:val="16"/>
        <w:u w:val="single"/>
      </w:rPr>
      <w:t>IF APPLICABLE</w:t>
    </w:r>
    <w:r w:rsidRPr="003742D8">
      <w:rPr>
        <w:b/>
        <w:sz w:val="16"/>
        <w:szCs w:val="16"/>
      </w:rPr>
      <w:t xml:space="preserve">; IF NOT, DO NOT UPLOAD </w:t>
    </w:r>
    <w:r>
      <w:rPr>
        <w:b/>
        <w:sz w:val="16"/>
        <w:szCs w:val="16"/>
      </w:rPr>
      <w:t xml:space="preserve">          </w:t>
    </w:r>
    <w:r>
      <w:rPr>
        <w:rFonts w:ascii="Arial" w:eastAsia="Arial" w:hAnsi="Arial" w:cs="Arial"/>
        <w:sz w:val="12"/>
        <w:szCs w:val="2"/>
      </w:rPr>
      <w:t>OGCA-NIH Proposal Submission Checklist 12/20</w:t>
    </w:r>
    <w:r w:rsidRPr="00AB159E">
      <w:rPr>
        <w:rFonts w:ascii="Arial" w:eastAsia="Arial" w:hAnsi="Arial" w:cs="Arial"/>
        <w:sz w:val="12"/>
        <w:szCs w:val="2"/>
      </w:rPr>
      <w:t xml:space="preserve"> </w:t>
    </w:r>
  </w:p>
  <w:p w14:paraId="66B2363C" w14:textId="7B719B15" w:rsidR="004616C0" w:rsidRPr="00B938AB" w:rsidRDefault="004616C0" w:rsidP="00AB159E">
    <w:pPr>
      <w:tabs>
        <w:tab w:val="right" w:pos="10620"/>
      </w:tabs>
      <w:rPr>
        <w:b/>
      </w:rPr>
    </w:pPr>
    <w:r>
      <w:rPr>
        <w:rFonts w:ascii="Arial" w:eastAsia="Arial" w:hAnsi="Arial" w:cs="Arial"/>
        <w:sz w:val="12"/>
        <w:szCs w:val="2"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C7F9" w14:textId="77777777" w:rsidR="004616C0" w:rsidRDefault="004616C0">
      <w:r>
        <w:separator/>
      </w:r>
    </w:p>
  </w:footnote>
  <w:footnote w:type="continuationSeparator" w:id="0">
    <w:p w14:paraId="78644E89" w14:textId="77777777" w:rsidR="004616C0" w:rsidRDefault="0046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08045E0C" w:rsidR="004616C0" w:rsidRPr="003742D8" w:rsidRDefault="004616C0" w:rsidP="00980DC7">
    <w:pPr>
      <w:pStyle w:val="Header"/>
      <w:tabs>
        <w:tab w:val="clear" w:pos="4680"/>
        <w:tab w:val="clear" w:pos="9360"/>
        <w:tab w:val="right" w:pos="10620"/>
      </w:tabs>
      <w:ind w:right="-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5A84DAD"/>
    <w:multiLevelType w:val="hybridMultilevel"/>
    <w:tmpl w:val="59CE902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50394"/>
    <w:multiLevelType w:val="hybridMultilevel"/>
    <w:tmpl w:val="CFA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44D61"/>
    <w:multiLevelType w:val="hybridMultilevel"/>
    <w:tmpl w:val="A358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F90EB2"/>
    <w:multiLevelType w:val="hybridMultilevel"/>
    <w:tmpl w:val="F20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32"/>
  </w:num>
  <w:num w:numId="7">
    <w:abstractNumId w:val="11"/>
  </w:num>
  <w:num w:numId="8">
    <w:abstractNumId w:val="37"/>
  </w:num>
  <w:num w:numId="9">
    <w:abstractNumId w:val="21"/>
  </w:num>
  <w:num w:numId="10">
    <w:abstractNumId w:val="30"/>
  </w:num>
  <w:num w:numId="11">
    <w:abstractNumId w:val="19"/>
  </w:num>
  <w:num w:numId="12">
    <w:abstractNumId w:val="35"/>
  </w:num>
  <w:num w:numId="13">
    <w:abstractNumId w:val="22"/>
  </w:num>
  <w:num w:numId="14">
    <w:abstractNumId w:val="20"/>
  </w:num>
  <w:num w:numId="15">
    <w:abstractNumId w:val="31"/>
  </w:num>
  <w:num w:numId="16">
    <w:abstractNumId w:val="33"/>
  </w:num>
  <w:num w:numId="17">
    <w:abstractNumId w:val="38"/>
  </w:num>
  <w:num w:numId="18">
    <w:abstractNumId w:val="29"/>
  </w:num>
  <w:num w:numId="19">
    <w:abstractNumId w:val="28"/>
  </w:num>
  <w:num w:numId="20">
    <w:abstractNumId w:val="39"/>
  </w:num>
  <w:num w:numId="21">
    <w:abstractNumId w:val="24"/>
  </w:num>
  <w:num w:numId="22">
    <w:abstractNumId w:val="12"/>
  </w:num>
  <w:num w:numId="23">
    <w:abstractNumId w:val="8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5"/>
  </w:num>
  <w:num w:numId="35">
    <w:abstractNumId w:val="18"/>
  </w:num>
  <w:num w:numId="36">
    <w:abstractNumId w:val="17"/>
  </w:num>
  <w:num w:numId="37">
    <w:abstractNumId w:val="36"/>
  </w:num>
  <w:num w:numId="38">
    <w:abstractNumId w:val="26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06EB"/>
    <w:rsid w:val="000013B5"/>
    <w:rsid w:val="00004C76"/>
    <w:rsid w:val="000060FA"/>
    <w:rsid w:val="00034557"/>
    <w:rsid w:val="00034F1A"/>
    <w:rsid w:val="00053162"/>
    <w:rsid w:val="00055625"/>
    <w:rsid w:val="00062C5B"/>
    <w:rsid w:val="00080433"/>
    <w:rsid w:val="00082F86"/>
    <w:rsid w:val="00086801"/>
    <w:rsid w:val="00086C63"/>
    <w:rsid w:val="00090054"/>
    <w:rsid w:val="000A5CC5"/>
    <w:rsid w:val="000B0466"/>
    <w:rsid w:val="000B3BB6"/>
    <w:rsid w:val="000B78F8"/>
    <w:rsid w:val="000C050F"/>
    <w:rsid w:val="000C616C"/>
    <w:rsid w:val="000D1FEF"/>
    <w:rsid w:val="000D4FDE"/>
    <w:rsid w:val="000D7D67"/>
    <w:rsid w:val="000E275A"/>
    <w:rsid w:val="000F3B2D"/>
    <w:rsid w:val="000F70EB"/>
    <w:rsid w:val="001001B1"/>
    <w:rsid w:val="001003E1"/>
    <w:rsid w:val="00104368"/>
    <w:rsid w:val="00106058"/>
    <w:rsid w:val="00106C30"/>
    <w:rsid w:val="0010716C"/>
    <w:rsid w:val="00120762"/>
    <w:rsid w:val="00125CCB"/>
    <w:rsid w:val="00132B8B"/>
    <w:rsid w:val="00137DF3"/>
    <w:rsid w:val="00157CA0"/>
    <w:rsid w:val="00172448"/>
    <w:rsid w:val="00173622"/>
    <w:rsid w:val="0018088F"/>
    <w:rsid w:val="001851C4"/>
    <w:rsid w:val="00192DDC"/>
    <w:rsid w:val="001A67A7"/>
    <w:rsid w:val="001B45B4"/>
    <w:rsid w:val="001B5C06"/>
    <w:rsid w:val="001B78AD"/>
    <w:rsid w:val="001D00D4"/>
    <w:rsid w:val="001E3406"/>
    <w:rsid w:val="001E75A7"/>
    <w:rsid w:val="001F0DE9"/>
    <w:rsid w:val="002170CA"/>
    <w:rsid w:val="002219F2"/>
    <w:rsid w:val="002318FF"/>
    <w:rsid w:val="00231934"/>
    <w:rsid w:val="002414F8"/>
    <w:rsid w:val="0024335B"/>
    <w:rsid w:val="00252A40"/>
    <w:rsid w:val="00267DF9"/>
    <w:rsid w:val="002753A8"/>
    <w:rsid w:val="0028228C"/>
    <w:rsid w:val="00286930"/>
    <w:rsid w:val="002906E7"/>
    <w:rsid w:val="00291EDC"/>
    <w:rsid w:val="00294CE2"/>
    <w:rsid w:val="002A1754"/>
    <w:rsid w:val="002A3F76"/>
    <w:rsid w:val="002B0A36"/>
    <w:rsid w:val="002B3AB2"/>
    <w:rsid w:val="002C1E28"/>
    <w:rsid w:val="002C2CBE"/>
    <w:rsid w:val="002D3DE6"/>
    <w:rsid w:val="002D5E69"/>
    <w:rsid w:val="002F6283"/>
    <w:rsid w:val="00301F9B"/>
    <w:rsid w:val="003119FB"/>
    <w:rsid w:val="00311B83"/>
    <w:rsid w:val="0031256D"/>
    <w:rsid w:val="003165FE"/>
    <w:rsid w:val="00320630"/>
    <w:rsid w:val="00342E79"/>
    <w:rsid w:val="003444D6"/>
    <w:rsid w:val="003519EE"/>
    <w:rsid w:val="00354FD9"/>
    <w:rsid w:val="003618B9"/>
    <w:rsid w:val="003618D0"/>
    <w:rsid w:val="0036296D"/>
    <w:rsid w:val="00364364"/>
    <w:rsid w:val="003742D8"/>
    <w:rsid w:val="003761C5"/>
    <w:rsid w:val="003835DD"/>
    <w:rsid w:val="003902E9"/>
    <w:rsid w:val="003A1BC2"/>
    <w:rsid w:val="003B571E"/>
    <w:rsid w:val="003E2DD8"/>
    <w:rsid w:val="003F04D9"/>
    <w:rsid w:val="00407240"/>
    <w:rsid w:val="0041607A"/>
    <w:rsid w:val="00416B05"/>
    <w:rsid w:val="004265D7"/>
    <w:rsid w:val="0042666E"/>
    <w:rsid w:val="0043454D"/>
    <w:rsid w:val="00434F6C"/>
    <w:rsid w:val="00435118"/>
    <w:rsid w:val="004379BA"/>
    <w:rsid w:val="00441139"/>
    <w:rsid w:val="00454615"/>
    <w:rsid w:val="004567F4"/>
    <w:rsid w:val="004616C0"/>
    <w:rsid w:val="00464875"/>
    <w:rsid w:val="00477804"/>
    <w:rsid w:val="0048031C"/>
    <w:rsid w:val="004841FA"/>
    <w:rsid w:val="00490092"/>
    <w:rsid w:val="00490273"/>
    <w:rsid w:val="00493A96"/>
    <w:rsid w:val="004A2DED"/>
    <w:rsid w:val="004A2EBD"/>
    <w:rsid w:val="004A51FD"/>
    <w:rsid w:val="004B0AE9"/>
    <w:rsid w:val="004B1804"/>
    <w:rsid w:val="004C1488"/>
    <w:rsid w:val="004D1DF8"/>
    <w:rsid w:val="004D6146"/>
    <w:rsid w:val="004E1F75"/>
    <w:rsid w:val="004F13CB"/>
    <w:rsid w:val="004F797C"/>
    <w:rsid w:val="005051DC"/>
    <w:rsid w:val="00511C0F"/>
    <w:rsid w:val="00515A7A"/>
    <w:rsid w:val="00516B9E"/>
    <w:rsid w:val="005174C7"/>
    <w:rsid w:val="00522532"/>
    <w:rsid w:val="005236C9"/>
    <w:rsid w:val="00536173"/>
    <w:rsid w:val="005366CD"/>
    <w:rsid w:val="00541C86"/>
    <w:rsid w:val="00543799"/>
    <w:rsid w:val="0054494D"/>
    <w:rsid w:val="0055342A"/>
    <w:rsid w:val="00553D66"/>
    <w:rsid w:val="00555EE1"/>
    <w:rsid w:val="00560949"/>
    <w:rsid w:val="00581A1A"/>
    <w:rsid w:val="005913B7"/>
    <w:rsid w:val="005B32B7"/>
    <w:rsid w:val="005B43AF"/>
    <w:rsid w:val="005B6602"/>
    <w:rsid w:val="005C426C"/>
    <w:rsid w:val="005C454B"/>
    <w:rsid w:val="005D2534"/>
    <w:rsid w:val="005E29C8"/>
    <w:rsid w:val="005F21A2"/>
    <w:rsid w:val="00607BCE"/>
    <w:rsid w:val="00610858"/>
    <w:rsid w:val="00614384"/>
    <w:rsid w:val="00622A27"/>
    <w:rsid w:val="006238C8"/>
    <w:rsid w:val="00626FB6"/>
    <w:rsid w:val="00643BDC"/>
    <w:rsid w:val="00645F34"/>
    <w:rsid w:val="0064793D"/>
    <w:rsid w:val="00653A40"/>
    <w:rsid w:val="006736CB"/>
    <w:rsid w:val="00674FB6"/>
    <w:rsid w:val="0068107B"/>
    <w:rsid w:val="006833BC"/>
    <w:rsid w:val="00691522"/>
    <w:rsid w:val="006A2FB8"/>
    <w:rsid w:val="006C1BD5"/>
    <w:rsid w:val="006C25C0"/>
    <w:rsid w:val="006C57BB"/>
    <w:rsid w:val="006D0878"/>
    <w:rsid w:val="006E095F"/>
    <w:rsid w:val="006E5961"/>
    <w:rsid w:val="006F598B"/>
    <w:rsid w:val="007077FD"/>
    <w:rsid w:val="007136B8"/>
    <w:rsid w:val="00727040"/>
    <w:rsid w:val="00754382"/>
    <w:rsid w:val="0075792A"/>
    <w:rsid w:val="00770140"/>
    <w:rsid w:val="00772571"/>
    <w:rsid w:val="00772CA1"/>
    <w:rsid w:val="007765DD"/>
    <w:rsid w:val="0078313D"/>
    <w:rsid w:val="00790CEC"/>
    <w:rsid w:val="00795C10"/>
    <w:rsid w:val="00796754"/>
    <w:rsid w:val="00797844"/>
    <w:rsid w:val="007A58CD"/>
    <w:rsid w:val="007A6235"/>
    <w:rsid w:val="007A7E0D"/>
    <w:rsid w:val="007C42A8"/>
    <w:rsid w:val="007C42FE"/>
    <w:rsid w:val="007C546F"/>
    <w:rsid w:val="007E5553"/>
    <w:rsid w:val="007E7F74"/>
    <w:rsid w:val="008014A9"/>
    <w:rsid w:val="00824ADF"/>
    <w:rsid w:val="00830E62"/>
    <w:rsid w:val="008313E5"/>
    <w:rsid w:val="00831E9C"/>
    <w:rsid w:val="00833036"/>
    <w:rsid w:val="00833218"/>
    <w:rsid w:val="00834456"/>
    <w:rsid w:val="00836A5E"/>
    <w:rsid w:val="00856DF8"/>
    <w:rsid w:val="00873BB8"/>
    <w:rsid w:val="00891FD6"/>
    <w:rsid w:val="008A3741"/>
    <w:rsid w:val="008A67F6"/>
    <w:rsid w:val="008B3F3D"/>
    <w:rsid w:val="008C04C0"/>
    <w:rsid w:val="008C0920"/>
    <w:rsid w:val="008C1287"/>
    <w:rsid w:val="008D787B"/>
    <w:rsid w:val="008D7CC7"/>
    <w:rsid w:val="008D7F12"/>
    <w:rsid w:val="008E4B42"/>
    <w:rsid w:val="00903573"/>
    <w:rsid w:val="009142CB"/>
    <w:rsid w:val="00923B09"/>
    <w:rsid w:val="009300BF"/>
    <w:rsid w:val="009338B9"/>
    <w:rsid w:val="009426C8"/>
    <w:rsid w:val="00955639"/>
    <w:rsid w:val="00957DD0"/>
    <w:rsid w:val="0096077E"/>
    <w:rsid w:val="00970715"/>
    <w:rsid w:val="00976143"/>
    <w:rsid w:val="00980A6C"/>
    <w:rsid w:val="00980DC7"/>
    <w:rsid w:val="00991979"/>
    <w:rsid w:val="009924ED"/>
    <w:rsid w:val="00995223"/>
    <w:rsid w:val="009A2983"/>
    <w:rsid w:val="009B1DDE"/>
    <w:rsid w:val="009B2759"/>
    <w:rsid w:val="009B4688"/>
    <w:rsid w:val="009C0F7C"/>
    <w:rsid w:val="009C6423"/>
    <w:rsid w:val="009D464E"/>
    <w:rsid w:val="009E5AF7"/>
    <w:rsid w:val="00A07AA8"/>
    <w:rsid w:val="00A11B91"/>
    <w:rsid w:val="00A12CB8"/>
    <w:rsid w:val="00A13C61"/>
    <w:rsid w:val="00A2669A"/>
    <w:rsid w:val="00A26A36"/>
    <w:rsid w:val="00A4477C"/>
    <w:rsid w:val="00A45100"/>
    <w:rsid w:val="00A45F9E"/>
    <w:rsid w:val="00A50321"/>
    <w:rsid w:val="00A5063F"/>
    <w:rsid w:val="00A50A8C"/>
    <w:rsid w:val="00A51E9F"/>
    <w:rsid w:val="00A726A5"/>
    <w:rsid w:val="00A73E9E"/>
    <w:rsid w:val="00A73FBA"/>
    <w:rsid w:val="00A76352"/>
    <w:rsid w:val="00A76C23"/>
    <w:rsid w:val="00A76F0B"/>
    <w:rsid w:val="00A85917"/>
    <w:rsid w:val="00A90460"/>
    <w:rsid w:val="00A9141D"/>
    <w:rsid w:val="00A9364E"/>
    <w:rsid w:val="00A93C2A"/>
    <w:rsid w:val="00A95A1A"/>
    <w:rsid w:val="00AB159E"/>
    <w:rsid w:val="00AD1CFA"/>
    <w:rsid w:val="00AD578F"/>
    <w:rsid w:val="00AD731D"/>
    <w:rsid w:val="00AE5703"/>
    <w:rsid w:val="00B018B3"/>
    <w:rsid w:val="00B0240A"/>
    <w:rsid w:val="00B11EE0"/>
    <w:rsid w:val="00B1254C"/>
    <w:rsid w:val="00B14999"/>
    <w:rsid w:val="00B24FBF"/>
    <w:rsid w:val="00B33281"/>
    <w:rsid w:val="00B448E6"/>
    <w:rsid w:val="00B53838"/>
    <w:rsid w:val="00B54B8B"/>
    <w:rsid w:val="00B64E41"/>
    <w:rsid w:val="00B67C5A"/>
    <w:rsid w:val="00B75A27"/>
    <w:rsid w:val="00B91506"/>
    <w:rsid w:val="00B938AB"/>
    <w:rsid w:val="00B97760"/>
    <w:rsid w:val="00BA1948"/>
    <w:rsid w:val="00BD63AD"/>
    <w:rsid w:val="00BF669C"/>
    <w:rsid w:val="00BF7CC9"/>
    <w:rsid w:val="00C04014"/>
    <w:rsid w:val="00C05396"/>
    <w:rsid w:val="00C16870"/>
    <w:rsid w:val="00C232B0"/>
    <w:rsid w:val="00C278BE"/>
    <w:rsid w:val="00C33023"/>
    <w:rsid w:val="00C34FB6"/>
    <w:rsid w:val="00C35718"/>
    <w:rsid w:val="00C36E89"/>
    <w:rsid w:val="00C4126C"/>
    <w:rsid w:val="00C45FDC"/>
    <w:rsid w:val="00C47B08"/>
    <w:rsid w:val="00C6463E"/>
    <w:rsid w:val="00C66ADA"/>
    <w:rsid w:val="00C674A3"/>
    <w:rsid w:val="00C71C0D"/>
    <w:rsid w:val="00C72B4E"/>
    <w:rsid w:val="00C744BD"/>
    <w:rsid w:val="00C75E04"/>
    <w:rsid w:val="00C84B83"/>
    <w:rsid w:val="00C90947"/>
    <w:rsid w:val="00C95193"/>
    <w:rsid w:val="00CA3573"/>
    <w:rsid w:val="00CB4770"/>
    <w:rsid w:val="00CB47FD"/>
    <w:rsid w:val="00CC59BB"/>
    <w:rsid w:val="00CD4C67"/>
    <w:rsid w:val="00CE39DC"/>
    <w:rsid w:val="00D03163"/>
    <w:rsid w:val="00D04CFD"/>
    <w:rsid w:val="00D11CE3"/>
    <w:rsid w:val="00D150A4"/>
    <w:rsid w:val="00D2248C"/>
    <w:rsid w:val="00D268BE"/>
    <w:rsid w:val="00D36A80"/>
    <w:rsid w:val="00D37AC8"/>
    <w:rsid w:val="00D777FB"/>
    <w:rsid w:val="00D827D3"/>
    <w:rsid w:val="00DA21A2"/>
    <w:rsid w:val="00DA331C"/>
    <w:rsid w:val="00DB0C25"/>
    <w:rsid w:val="00DC00DC"/>
    <w:rsid w:val="00DC4118"/>
    <w:rsid w:val="00DD0DA1"/>
    <w:rsid w:val="00DE5986"/>
    <w:rsid w:val="00DE662D"/>
    <w:rsid w:val="00DF3620"/>
    <w:rsid w:val="00E10BC3"/>
    <w:rsid w:val="00E32229"/>
    <w:rsid w:val="00E324EF"/>
    <w:rsid w:val="00E37280"/>
    <w:rsid w:val="00E41884"/>
    <w:rsid w:val="00E426F2"/>
    <w:rsid w:val="00E42D78"/>
    <w:rsid w:val="00E432C2"/>
    <w:rsid w:val="00E51E21"/>
    <w:rsid w:val="00E63B12"/>
    <w:rsid w:val="00E65FE2"/>
    <w:rsid w:val="00E85999"/>
    <w:rsid w:val="00EA3E64"/>
    <w:rsid w:val="00EA792B"/>
    <w:rsid w:val="00EB1D8F"/>
    <w:rsid w:val="00EB241C"/>
    <w:rsid w:val="00EE0224"/>
    <w:rsid w:val="00EE40E1"/>
    <w:rsid w:val="00F03B50"/>
    <w:rsid w:val="00F06AEA"/>
    <w:rsid w:val="00F076B4"/>
    <w:rsid w:val="00F2269D"/>
    <w:rsid w:val="00F22FCE"/>
    <w:rsid w:val="00F252B2"/>
    <w:rsid w:val="00F27301"/>
    <w:rsid w:val="00F27F76"/>
    <w:rsid w:val="00F3153F"/>
    <w:rsid w:val="00F37FD9"/>
    <w:rsid w:val="00F41EAF"/>
    <w:rsid w:val="00F54325"/>
    <w:rsid w:val="00F54598"/>
    <w:rsid w:val="00F70EB3"/>
    <w:rsid w:val="00F8657E"/>
    <w:rsid w:val="00F86A05"/>
    <w:rsid w:val="00FA7A52"/>
    <w:rsid w:val="00FB49B4"/>
    <w:rsid w:val="00FC29F6"/>
    <w:rsid w:val="00FD0023"/>
    <w:rsid w:val="00FD099B"/>
    <w:rsid w:val="00FD7E21"/>
    <w:rsid w:val="00FF297E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5FE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902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3B09"/>
    <w:rPr>
      <w:rFonts w:asciiTheme="minorHAnsi" w:hAnsiTheme="minorHAnsi"/>
      <w:sz w:val="1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5FE2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ants.nih.gov/grants/how-to-apply-application-guide/forms-f/general/g.200-sf-424-(r&amp;r)-form.htm" TargetMode="External"/><Relationship Id="rId18" Type="http://schemas.openxmlformats.org/officeDocument/2006/relationships/hyperlink" Target="http://grants.nih.gov/grants/competing-revisions.htm" TargetMode="External"/><Relationship Id="rId26" Type="http://schemas.openxmlformats.org/officeDocument/2006/relationships/hyperlink" Target="https://grants.nih.gov/sites/default/files/exemption_infographic_v7_508c-3-21-19.pdf" TargetMode="External"/><Relationship Id="rId39" Type="http://schemas.openxmlformats.org/officeDocument/2006/relationships/hyperlink" Target="https://grants.nih.gov/grants/how-to-apply-application-guide/forms-f/general/g.320-phs-398-modular-budget-form.htm" TargetMode="External"/><Relationship Id="rId21" Type="http://schemas.openxmlformats.org/officeDocument/2006/relationships/hyperlink" Target="https://grants.nih.gov/grants/how-to-apply-application-guide/forms-f/general/g.230-project-performance-site-location(s)-form.htm" TargetMode="External"/><Relationship Id="rId34" Type="http://schemas.openxmlformats.org/officeDocument/2006/relationships/hyperlink" Target="http://www.ncbi.nlm.nih.gov/books/NBK53595/" TargetMode="External"/><Relationship Id="rId42" Type="http://schemas.openxmlformats.org/officeDocument/2006/relationships/hyperlink" Target="https://publicaccess.nih.gov/policy.htm" TargetMode="External"/><Relationship Id="rId47" Type="http://schemas.openxmlformats.org/officeDocument/2006/relationships/hyperlink" Target="https://grants.nih.gov/grants/guide/notice-files/NOT-OD-17-098.html" TargetMode="External"/><Relationship Id="rId50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lossary.htm" TargetMode="External"/><Relationship Id="rId29" Type="http://schemas.openxmlformats.org/officeDocument/2006/relationships/hyperlink" Target="https://grants.nih.gov/grants/how-to-apply-application-guide/forms-f/general/g.240-r&amp;r-seniorkey-person-profile-(expanded)-form.htm" TargetMode="External"/><Relationship Id="rId11" Type="http://schemas.openxmlformats.org/officeDocument/2006/relationships/hyperlink" Target="https://public.era.nih.gov/assist" TargetMode="External"/><Relationship Id="rId24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32" Type="http://schemas.openxmlformats.org/officeDocument/2006/relationships/hyperlink" Target="https://grants.nih.gov/faqs" TargetMode="External"/><Relationship Id="rId37" Type="http://schemas.openxmlformats.org/officeDocument/2006/relationships/hyperlink" Target="https://grants.nih.gov/grants/how-to-apply-application-guide/forms-f/general/g.300-r&amp;r-budget-form.htm" TargetMode="External"/><Relationship Id="rId40" Type="http://schemas.openxmlformats.org/officeDocument/2006/relationships/hyperlink" Target="https://grants.nih.gov/grants/how-to-apply-application-guide/forms-f/general/g.400-phs-398-research-plan-form.htm" TargetMode="External"/><Relationship Id="rId45" Type="http://schemas.openxmlformats.org/officeDocument/2006/relationships/hyperlink" Target="https://nda.nih.gov/niaaa/pre-award/application.html" TargetMode="External"/><Relationship Id="rId53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://grants.nih.gov/grants/administrative-supplements.htm" TargetMode="External"/><Relationship Id="rId31" Type="http://schemas.openxmlformats.org/officeDocument/2006/relationships/hyperlink" Target="https://grants.nih.gov/grants/glossary.htm" TargetMode="External"/><Relationship Id="rId44" Type="http://schemas.openxmlformats.org/officeDocument/2006/relationships/hyperlink" Target="https://grants.nih.gov/grants/how-to-apply-application-guide/format-and-write/format-attachments.htm" TargetMode="External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rants.nih.gov/grants/how-to-apply-application-guide/prepare-to-apply-and-register/type-of-application-submission.htm" TargetMode="External"/><Relationship Id="rId22" Type="http://schemas.openxmlformats.org/officeDocument/2006/relationships/hyperlink" Target="https://grants.nih.gov/grants/how-to-apply-application-guide/forms-f/general/g.600-phs-assignment-request-form.htm" TargetMode="External"/><Relationship Id="rId27" Type="http://schemas.openxmlformats.org/officeDocument/2006/relationships/hyperlink" Target="https://grants.nih.gov/sites/default/files/exemption_infographic_v7_508c-3-21-19.pdf" TargetMode="External"/><Relationship Id="rId30" Type="http://schemas.openxmlformats.org/officeDocument/2006/relationships/hyperlink" Target="https://grants.nih.gov/grants/glossary.htm" TargetMode="External"/><Relationship Id="rId35" Type="http://schemas.openxmlformats.org/officeDocument/2006/relationships/hyperlink" Target="https://grants.nih.gov/grants/policy/nihgps/html5/section_2/2.5.1_just-in-time_procedures.htm" TargetMode="External"/><Relationship Id="rId43" Type="http://schemas.openxmlformats.org/officeDocument/2006/relationships/hyperlink" Target="http://www.selectagents.gov/" TargetMode="External"/><Relationship Id="rId48" Type="http://schemas.openxmlformats.org/officeDocument/2006/relationships/hyperlink" Target="https://grants.nih.gov/grants/how-to-apply-application-guide/forms-f/general/g.500-phs-human-subjects-and-clinical-trials-information.htm" TargetMode="Externa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grants.nih.gov/grants/how-to-apply-application-guide/format-and-write/format-attachments.htm" TargetMode="External"/><Relationship Id="rId17" Type="http://schemas.openxmlformats.org/officeDocument/2006/relationships/hyperlink" Target="https://grants.nih.gov/grants/glossary.htm" TargetMode="External"/><Relationship Id="rId25" Type="http://schemas.openxmlformats.org/officeDocument/2006/relationships/hyperlink" Target="https://grants.nih.gov/grants/how-to-apply-application-guide/forms-f/general/g.220-r&amp;r-other-project-information-form.htm" TargetMode="External"/><Relationship Id="rId33" Type="http://schemas.openxmlformats.org/officeDocument/2006/relationships/hyperlink" Target="https://publicaccess.nih.gov/policy.htm" TargetMode="External"/><Relationship Id="rId38" Type="http://schemas.openxmlformats.org/officeDocument/2006/relationships/hyperlink" Target="https://grants.nih.gov/grants/policy/salcap_summary.htm" TargetMode="External"/><Relationship Id="rId46" Type="http://schemas.openxmlformats.org/officeDocument/2006/relationships/hyperlink" Target="https://nda.nih.gov/niaaa/pre-award/application.html" TargetMode="External"/><Relationship Id="rId20" Type="http://schemas.openxmlformats.org/officeDocument/2006/relationships/hyperlink" Target="https://grants.nih.gov/grants/guide/notice-files/NOT-OD-15-039.html" TargetMode="External"/><Relationship Id="rId41" Type="http://schemas.openxmlformats.org/officeDocument/2006/relationships/hyperlink" Target="https://grants.nih.gov/grants/how-to-apply-application-guide/forms-f/general-forms-f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rants.nih.gov/grants/glossary.htm" TargetMode="External"/><Relationship Id="rId23" Type="http://schemas.openxmlformats.org/officeDocument/2006/relationships/hyperlink" Target="https://grants.nih.gov/grants/how-to-apply-application-guide/forms-f/general/g.210-phs-398-cover-page-supplement-form.htm?Highlight=human%20fetal%20tissue" TargetMode="External"/><Relationship Id="rId28" Type="http://schemas.openxmlformats.org/officeDocument/2006/relationships/hyperlink" Target="https://publicaccess.nih.gov/policy.htm" TargetMode="External"/><Relationship Id="rId36" Type="http://schemas.openxmlformats.org/officeDocument/2006/relationships/hyperlink" Target="https://grants.nih.gov/grants/policy/salcap_summary.htm" TargetMode="External"/><Relationship Id="rId49" Type="http://schemas.openxmlformats.org/officeDocument/2006/relationships/hyperlink" Target="https://grants.nih.gov/grants/policy/hs/private-information-biospecimens-flowcha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AE02B53254011B4CF02AABB12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A5BE-127B-478F-948A-9594FF3728B4}"/>
      </w:docPartPr>
      <w:docPartBody>
        <w:p w:rsidR="005E33EF" w:rsidRDefault="005E33EF" w:rsidP="005E33EF">
          <w:pPr>
            <w:pStyle w:val="C15AE02B53254011B4CF02AABB127EC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49F9F280080945728A3F51C65CA3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F1E7-9036-4F5F-A0ED-D7E824D2B206}"/>
      </w:docPartPr>
      <w:docPartBody>
        <w:p w:rsidR="005E33EF" w:rsidRDefault="005E33EF" w:rsidP="005E33EF">
          <w:pPr>
            <w:pStyle w:val="49F9F280080945728A3F51C65CA3EB45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6A0DCBD29814760963F60993902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84B8-1E9E-45FC-9A1B-819023CFDCC3}"/>
      </w:docPartPr>
      <w:docPartBody>
        <w:p w:rsidR="005E33EF" w:rsidRDefault="005E33EF" w:rsidP="005E33EF">
          <w:pPr>
            <w:pStyle w:val="86A0DCBD29814760963F60993902677A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C327BA0D2454A61A9D7FAEDC745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CCA7-164E-4D18-B842-D0EDF7A116D8}"/>
      </w:docPartPr>
      <w:docPartBody>
        <w:p w:rsidR="005E33EF" w:rsidRDefault="005E33EF" w:rsidP="005E33EF">
          <w:pPr>
            <w:pStyle w:val="AC327BA0D2454A61A9D7FAEDC7451F0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E88FCE51602446CA16D4F026FF8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9685-C0A2-4DDB-B53D-8F877DFA37EA}"/>
      </w:docPartPr>
      <w:docPartBody>
        <w:p w:rsidR="005E33EF" w:rsidRDefault="005E33EF" w:rsidP="005E33EF">
          <w:pPr>
            <w:pStyle w:val="AE88FCE51602446CA16D4F026FF8F0E7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64C4ABCC7E51435FBFD224405B6B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5050-00F7-4B6B-86EC-4B55ECB107AF}"/>
      </w:docPartPr>
      <w:docPartBody>
        <w:p w:rsidR="005E33EF" w:rsidRDefault="005E33EF" w:rsidP="005E33EF">
          <w:pPr>
            <w:pStyle w:val="64C4ABCC7E51435FBFD224405B6BBA56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6362CB990CE4BB2BC027CF98EBE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8AEA-7246-42AD-B76A-55B800B17AA2}"/>
      </w:docPartPr>
      <w:docPartBody>
        <w:p w:rsidR="00E25CE5" w:rsidRDefault="005E33EF" w:rsidP="005E33EF">
          <w:pPr>
            <w:pStyle w:val="D6362CB990CE4BB2BC027CF98EBEF348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F6EC95FBA784CE0B2094FD08976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5344-8A00-4388-A25E-A82A58F65B42}"/>
      </w:docPartPr>
      <w:docPartBody>
        <w:p w:rsidR="008D093D" w:rsidRDefault="008D093D" w:rsidP="008D093D">
          <w:pPr>
            <w:pStyle w:val="3F6EC95FBA784CE0B2094FD089768CEB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85998FF22842219EA7D5123BDF7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DD9-BA01-4DAD-9118-AEA075BF2FAF}"/>
      </w:docPartPr>
      <w:docPartBody>
        <w:p w:rsidR="005265F3" w:rsidRDefault="008D093D" w:rsidP="008D093D">
          <w:pPr>
            <w:pStyle w:val="5885998FF22842219EA7D5123BDF783A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F8310DFCF43541248AE9B527F2CF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2C37-BB00-4316-BC89-2C0C69C0A5DF}"/>
      </w:docPartPr>
      <w:docPartBody>
        <w:p w:rsidR="005265F3" w:rsidRDefault="008D093D" w:rsidP="008D093D">
          <w:pPr>
            <w:pStyle w:val="F8310DFCF43541248AE9B527F2CF8A10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462C128E92FC4AA7BE7FB456043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9E87-9CF3-45F0-B0C4-C6B0E2DF296B}"/>
      </w:docPartPr>
      <w:docPartBody>
        <w:p w:rsidR="005265F3" w:rsidRDefault="005265F3" w:rsidP="005265F3">
          <w:pPr>
            <w:pStyle w:val="462C128E92FC4AA7BE7FB456043ACFA61"/>
          </w:pPr>
          <w:r w:rsidRPr="00980DC7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comments.</w:t>
          </w:r>
        </w:p>
      </w:docPartBody>
    </w:docPart>
    <w:docPart>
      <w:docPartPr>
        <w:name w:val="74ABF552E0D541E293A129FE336B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1791-0467-4A60-972C-61A25A6AAD9B}"/>
      </w:docPartPr>
      <w:docPartBody>
        <w:p w:rsidR="005265F3" w:rsidRDefault="005265F3" w:rsidP="005265F3">
          <w:pPr>
            <w:pStyle w:val="74ABF552E0D541E293A129FE336B1B901"/>
          </w:pPr>
          <w:r w:rsidRPr="00856DF8">
            <w:rPr>
              <w:rFonts w:cstheme="minorHAnsi"/>
              <w:sz w:val="20"/>
              <w:szCs w:val="20"/>
            </w:rPr>
            <w:t>Click here to enter comments.</w:t>
          </w:r>
        </w:p>
      </w:docPartBody>
    </w:docPart>
    <w:docPart>
      <w:docPartPr>
        <w:name w:val="F55BC7B75D994492BD606876F696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E9A0D-21DE-45BD-A0A8-A2041753FCA6}"/>
      </w:docPartPr>
      <w:docPartBody>
        <w:p w:rsidR="005265F3" w:rsidRDefault="008D093D" w:rsidP="008D093D">
          <w:pPr>
            <w:pStyle w:val="F55BC7B75D994492BD606876F696E2E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7E265C97AF5C471ABE3AFE435147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A366C-9486-4C3B-8A15-3963BCBD1786}"/>
      </w:docPartPr>
      <w:docPartBody>
        <w:p w:rsidR="005265F3" w:rsidRDefault="005265F3" w:rsidP="005265F3">
          <w:pPr>
            <w:pStyle w:val="7E265C97AF5C471ABE3AFE4351472A68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4C195C41CF2C4D53BAF7540989B5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BC5D-8B72-4F6E-95A4-24D3FCA2F13D}"/>
      </w:docPartPr>
      <w:docPartBody>
        <w:p w:rsidR="005265F3" w:rsidRDefault="005265F3" w:rsidP="005265F3">
          <w:pPr>
            <w:pStyle w:val="4C195C41CF2C4D53BAF7540989B5287B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279FB"/>
    <w:rsid w:val="0027254E"/>
    <w:rsid w:val="002D5F11"/>
    <w:rsid w:val="003272E7"/>
    <w:rsid w:val="003D37B9"/>
    <w:rsid w:val="003D3C6B"/>
    <w:rsid w:val="00405587"/>
    <w:rsid w:val="005265F3"/>
    <w:rsid w:val="005E33EF"/>
    <w:rsid w:val="00650DE1"/>
    <w:rsid w:val="006811A8"/>
    <w:rsid w:val="008D093D"/>
    <w:rsid w:val="00C035E7"/>
    <w:rsid w:val="00C42BA7"/>
    <w:rsid w:val="00C501F7"/>
    <w:rsid w:val="00E25CE5"/>
    <w:rsid w:val="00E75AC0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5265F3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84E171900D084901B7F83A273D099474">
    <w:name w:val="84E171900D084901B7F83A273D099474"/>
    <w:rsid w:val="005E33EF"/>
  </w:style>
  <w:style w:type="paragraph" w:customStyle="1" w:styleId="44B4718D0E264633BBFB66491CDC0D89">
    <w:name w:val="44B4718D0E264633BBFB66491CDC0D89"/>
    <w:rsid w:val="005E33EF"/>
  </w:style>
  <w:style w:type="paragraph" w:customStyle="1" w:styleId="AAA6DB7BD5D94C6DB1922B3C4B46986C">
    <w:name w:val="AAA6DB7BD5D94C6DB1922B3C4B46986C"/>
    <w:rsid w:val="005E33EF"/>
  </w:style>
  <w:style w:type="paragraph" w:customStyle="1" w:styleId="8239355D78AE43FCA8E46939DB204A99">
    <w:name w:val="8239355D78AE43FCA8E46939DB204A99"/>
    <w:rsid w:val="005E33EF"/>
  </w:style>
  <w:style w:type="paragraph" w:customStyle="1" w:styleId="E1763682DB7F41CC8F11CE43B6FBB001">
    <w:name w:val="E1763682DB7F41CC8F11CE43B6FBB001"/>
    <w:rsid w:val="005E33EF"/>
  </w:style>
  <w:style w:type="paragraph" w:customStyle="1" w:styleId="D23D7CD2CED64954AC5EF5B48E936786">
    <w:name w:val="D23D7CD2CED64954AC5EF5B48E936786"/>
    <w:rsid w:val="005E33EF"/>
  </w:style>
  <w:style w:type="paragraph" w:customStyle="1" w:styleId="4689F510B72D47F4B01A65F5ED13AC66">
    <w:name w:val="4689F510B72D47F4B01A65F5ED13AC66"/>
    <w:rsid w:val="005E33EF"/>
  </w:style>
  <w:style w:type="paragraph" w:customStyle="1" w:styleId="5A0077D7F93C4B22B6AFEACB621F0F36">
    <w:name w:val="5A0077D7F93C4B22B6AFEACB621F0F36"/>
    <w:rsid w:val="005E33EF"/>
  </w:style>
  <w:style w:type="paragraph" w:customStyle="1" w:styleId="168DAC95BA59458A94B1CF548F722FC2">
    <w:name w:val="168DAC95BA59458A94B1CF548F722FC2"/>
    <w:rsid w:val="005E33EF"/>
  </w:style>
  <w:style w:type="paragraph" w:customStyle="1" w:styleId="D774ACE104194BE9BECA8630FA04B784">
    <w:name w:val="D774ACE104194BE9BECA8630FA04B784"/>
    <w:rsid w:val="005E33EF"/>
  </w:style>
  <w:style w:type="paragraph" w:customStyle="1" w:styleId="8A15E6AD679942A7A0D18B6EC58FE657">
    <w:name w:val="8A15E6AD679942A7A0D18B6EC58FE657"/>
    <w:rsid w:val="005E33EF"/>
  </w:style>
  <w:style w:type="paragraph" w:customStyle="1" w:styleId="18776B1BBBFB4681BD0B6BA06531EE51">
    <w:name w:val="18776B1BBBFB4681BD0B6BA06531EE51"/>
    <w:rsid w:val="005E33EF"/>
  </w:style>
  <w:style w:type="paragraph" w:customStyle="1" w:styleId="A9938381A257401E9C03DD0FDA189E06">
    <w:name w:val="A9938381A257401E9C03DD0FDA189E06"/>
    <w:rsid w:val="005E33EF"/>
  </w:style>
  <w:style w:type="paragraph" w:customStyle="1" w:styleId="C15AE02B53254011B4CF02AABB127ECA">
    <w:name w:val="C15AE02B53254011B4CF02AABB127ECA"/>
    <w:rsid w:val="005E33EF"/>
  </w:style>
  <w:style w:type="paragraph" w:customStyle="1" w:styleId="19D2D331CEEE41FF980890302E51DFD4">
    <w:name w:val="19D2D331CEEE41FF980890302E51DFD4"/>
    <w:rsid w:val="005E33EF"/>
  </w:style>
  <w:style w:type="paragraph" w:customStyle="1" w:styleId="49F9F280080945728A3F51C65CA3EB45">
    <w:name w:val="49F9F280080945728A3F51C65CA3EB45"/>
    <w:rsid w:val="005E33EF"/>
  </w:style>
  <w:style w:type="paragraph" w:customStyle="1" w:styleId="86A0DCBD29814760963F60993902677A">
    <w:name w:val="86A0DCBD29814760963F60993902677A"/>
    <w:rsid w:val="005E33EF"/>
  </w:style>
  <w:style w:type="paragraph" w:customStyle="1" w:styleId="FCAB2E07EDA14D588312BC83ACBF5D2F">
    <w:name w:val="FCAB2E07EDA14D588312BC83ACBF5D2F"/>
    <w:rsid w:val="005E33EF"/>
  </w:style>
  <w:style w:type="paragraph" w:customStyle="1" w:styleId="1BDCAC3F99F045AFB3F03988712FA4DB">
    <w:name w:val="1BDCAC3F99F045AFB3F03988712FA4DB"/>
    <w:rsid w:val="005E33EF"/>
  </w:style>
  <w:style w:type="paragraph" w:customStyle="1" w:styleId="1440B5D2794F45CC9CEA63FB26A462B7">
    <w:name w:val="1440B5D2794F45CC9CEA63FB26A462B7"/>
    <w:rsid w:val="005E33EF"/>
  </w:style>
  <w:style w:type="paragraph" w:customStyle="1" w:styleId="4BAF5D8A01204396B161826F7505EDA3">
    <w:name w:val="4BAF5D8A01204396B161826F7505EDA3"/>
    <w:rsid w:val="005E33EF"/>
  </w:style>
  <w:style w:type="paragraph" w:customStyle="1" w:styleId="AC263690CEF549EEA57E28D8B73E606A">
    <w:name w:val="AC263690CEF549EEA57E28D8B73E606A"/>
    <w:rsid w:val="005E33EF"/>
  </w:style>
  <w:style w:type="paragraph" w:customStyle="1" w:styleId="4B1F1B05C8E349C2B8090D655BA6CBB1">
    <w:name w:val="4B1F1B05C8E349C2B8090D655BA6CBB1"/>
    <w:rsid w:val="005E33EF"/>
  </w:style>
  <w:style w:type="paragraph" w:customStyle="1" w:styleId="AC327BA0D2454A61A9D7FAEDC7451F0B">
    <w:name w:val="AC327BA0D2454A61A9D7FAEDC7451F0B"/>
    <w:rsid w:val="005E33EF"/>
  </w:style>
  <w:style w:type="paragraph" w:customStyle="1" w:styleId="0E4E9BB3B9A84636974AD3EE9F9D62B5">
    <w:name w:val="0E4E9BB3B9A84636974AD3EE9F9D62B5"/>
    <w:rsid w:val="005E33EF"/>
  </w:style>
  <w:style w:type="paragraph" w:customStyle="1" w:styleId="E7953CA87ABB4BD5BD98B7E4BDD08B15">
    <w:name w:val="E7953CA87ABB4BD5BD98B7E4BDD08B15"/>
    <w:rsid w:val="005E33EF"/>
  </w:style>
  <w:style w:type="paragraph" w:customStyle="1" w:styleId="B7609D467F45454FA4270E4A5A0F3E47">
    <w:name w:val="B7609D467F45454FA4270E4A5A0F3E47"/>
    <w:rsid w:val="005E33EF"/>
  </w:style>
  <w:style w:type="paragraph" w:customStyle="1" w:styleId="9048F0EB3FCE4A948F51FF0B29207DAF">
    <w:name w:val="9048F0EB3FCE4A948F51FF0B29207DAF"/>
    <w:rsid w:val="005E33EF"/>
  </w:style>
  <w:style w:type="paragraph" w:customStyle="1" w:styleId="B7715B8F6B52400CB8D258AC98F381D1">
    <w:name w:val="B7715B8F6B52400CB8D258AC98F381D1"/>
    <w:rsid w:val="005E33EF"/>
  </w:style>
  <w:style w:type="paragraph" w:customStyle="1" w:styleId="3E98D40CB6EA4E7B8AF94FA498A17009">
    <w:name w:val="3E98D40CB6EA4E7B8AF94FA498A17009"/>
    <w:rsid w:val="005E33EF"/>
  </w:style>
  <w:style w:type="paragraph" w:customStyle="1" w:styleId="AF58B2A229C34E21B4BF0814E3D5CB25">
    <w:name w:val="AF58B2A229C34E21B4BF0814E3D5CB25"/>
    <w:rsid w:val="005E33EF"/>
  </w:style>
  <w:style w:type="paragraph" w:customStyle="1" w:styleId="B2E2FC71FD9E4E0099C1CE2406013552">
    <w:name w:val="B2E2FC71FD9E4E0099C1CE2406013552"/>
    <w:rsid w:val="005E33EF"/>
  </w:style>
  <w:style w:type="paragraph" w:customStyle="1" w:styleId="E7BD890C231E4F36A68A4919B59B7896">
    <w:name w:val="E7BD890C231E4F36A68A4919B59B7896"/>
    <w:rsid w:val="005E33EF"/>
  </w:style>
  <w:style w:type="paragraph" w:customStyle="1" w:styleId="AE88FCE51602446CA16D4F026FF8F0E7">
    <w:name w:val="AE88FCE51602446CA16D4F026FF8F0E7"/>
    <w:rsid w:val="005E33EF"/>
  </w:style>
  <w:style w:type="paragraph" w:customStyle="1" w:styleId="CC5E134075B04A5082362F9498F29A40">
    <w:name w:val="CC5E134075B04A5082362F9498F29A40"/>
    <w:rsid w:val="005E33EF"/>
  </w:style>
  <w:style w:type="paragraph" w:customStyle="1" w:styleId="A79C15D5D4ED4286A92B928757969AD9">
    <w:name w:val="A79C15D5D4ED4286A92B928757969AD9"/>
    <w:rsid w:val="005E33EF"/>
  </w:style>
  <w:style w:type="paragraph" w:customStyle="1" w:styleId="8A3E9387325D420C937C7B5E9346B399">
    <w:name w:val="8A3E9387325D420C937C7B5E9346B399"/>
    <w:rsid w:val="005E33EF"/>
  </w:style>
  <w:style w:type="paragraph" w:customStyle="1" w:styleId="2F6BFFF5EE40473A9A6734D8B310C6AF">
    <w:name w:val="2F6BFFF5EE40473A9A6734D8B310C6AF"/>
    <w:rsid w:val="005E33EF"/>
  </w:style>
  <w:style w:type="paragraph" w:customStyle="1" w:styleId="F0C1081723A448079A3212D6AE627EBB">
    <w:name w:val="F0C1081723A448079A3212D6AE627EBB"/>
    <w:rsid w:val="005E33EF"/>
  </w:style>
  <w:style w:type="paragraph" w:customStyle="1" w:styleId="CB5F210881434B058CEB9944A4F6C456">
    <w:name w:val="CB5F210881434B058CEB9944A4F6C456"/>
    <w:rsid w:val="005E33EF"/>
  </w:style>
  <w:style w:type="paragraph" w:customStyle="1" w:styleId="7467901A194C4BADB486C82A912E614F">
    <w:name w:val="7467901A194C4BADB486C82A912E614F"/>
    <w:rsid w:val="005E33EF"/>
  </w:style>
  <w:style w:type="paragraph" w:customStyle="1" w:styleId="53D4EED0DFEF42F58238C7D2896F0117">
    <w:name w:val="53D4EED0DFEF42F58238C7D2896F0117"/>
    <w:rsid w:val="005E33EF"/>
  </w:style>
  <w:style w:type="paragraph" w:customStyle="1" w:styleId="F9EA898165994F78B925B18C9CDA20D1">
    <w:name w:val="F9EA898165994F78B925B18C9CDA20D1"/>
    <w:rsid w:val="005E33EF"/>
  </w:style>
  <w:style w:type="paragraph" w:customStyle="1" w:styleId="73724D168D014F18BCCEDEE8A08AFD24">
    <w:name w:val="73724D168D014F18BCCEDEE8A08AFD24"/>
    <w:rsid w:val="005E33EF"/>
  </w:style>
  <w:style w:type="paragraph" w:customStyle="1" w:styleId="DF14DB27A0B24FDFA0FAF85A7C644A14">
    <w:name w:val="DF14DB27A0B24FDFA0FAF85A7C644A14"/>
    <w:rsid w:val="005E33EF"/>
  </w:style>
  <w:style w:type="paragraph" w:customStyle="1" w:styleId="A860AE870D74414688A2FE4E7F8CF7A7">
    <w:name w:val="A860AE870D74414688A2FE4E7F8CF7A7"/>
    <w:rsid w:val="005E33EF"/>
  </w:style>
  <w:style w:type="paragraph" w:customStyle="1" w:styleId="2630D3418668413C9A8985D4E4C8B379">
    <w:name w:val="2630D3418668413C9A8985D4E4C8B379"/>
    <w:rsid w:val="005E33EF"/>
  </w:style>
  <w:style w:type="paragraph" w:customStyle="1" w:styleId="068A7593202F4C7FAA0D6CD9AD4C2E63">
    <w:name w:val="068A7593202F4C7FAA0D6CD9AD4C2E63"/>
    <w:rsid w:val="005E33EF"/>
  </w:style>
  <w:style w:type="paragraph" w:customStyle="1" w:styleId="6D285D81292242B692BE91434249B118">
    <w:name w:val="6D285D81292242B692BE91434249B118"/>
    <w:rsid w:val="005E33EF"/>
  </w:style>
  <w:style w:type="paragraph" w:customStyle="1" w:styleId="643CB5964EA44161A007B43BAAC1AF22">
    <w:name w:val="643CB5964EA44161A007B43BAAC1AF22"/>
    <w:rsid w:val="005E33EF"/>
  </w:style>
  <w:style w:type="paragraph" w:customStyle="1" w:styleId="30EC67D291844715A921BCC664A0FABF">
    <w:name w:val="30EC67D291844715A921BCC664A0FABF"/>
    <w:rsid w:val="005E33EF"/>
  </w:style>
  <w:style w:type="paragraph" w:customStyle="1" w:styleId="EBA5DEC555DD4041B6AA61DA6B8B751F">
    <w:name w:val="EBA5DEC555DD4041B6AA61DA6B8B751F"/>
    <w:rsid w:val="005E33EF"/>
  </w:style>
  <w:style w:type="paragraph" w:customStyle="1" w:styleId="23E5945FF683479FAFD5EF0E39058E28">
    <w:name w:val="23E5945FF683479FAFD5EF0E39058E28"/>
    <w:rsid w:val="005E33EF"/>
  </w:style>
  <w:style w:type="paragraph" w:customStyle="1" w:styleId="D091A0187BFE44478FDABFEF19765FD6">
    <w:name w:val="D091A0187BFE44478FDABFEF19765FD6"/>
    <w:rsid w:val="005E33EF"/>
  </w:style>
  <w:style w:type="paragraph" w:customStyle="1" w:styleId="FAB0E30D9F724447A0C77E8C99F6B3A6">
    <w:name w:val="FAB0E30D9F724447A0C77E8C99F6B3A6"/>
    <w:rsid w:val="005E33EF"/>
  </w:style>
  <w:style w:type="paragraph" w:customStyle="1" w:styleId="3A1406C8F76A4F1BA6E776A1FD43D33B">
    <w:name w:val="3A1406C8F76A4F1BA6E776A1FD43D33B"/>
    <w:rsid w:val="005E33EF"/>
  </w:style>
  <w:style w:type="paragraph" w:customStyle="1" w:styleId="6925D3ED3FA944D2B8865666749CB2BB">
    <w:name w:val="6925D3ED3FA944D2B8865666749CB2BB"/>
    <w:rsid w:val="005E33EF"/>
  </w:style>
  <w:style w:type="paragraph" w:customStyle="1" w:styleId="4BFDEF66E9394E21B70330708749B55C">
    <w:name w:val="4BFDEF66E9394E21B70330708749B55C"/>
    <w:rsid w:val="005E33EF"/>
  </w:style>
  <w:style w:type="paragraph" w:customStyle="1" w:styleId="DA1A35A63A9B47019C2B9782AC9B8D6C">
    <w:name w:val="DA1A35A63A9B47019C2B9782AC9B8D6C"/>
    <w:rsid w:val="005E33EF"/>
  </w:style>
  <w:style w:type="paragraph" w:customStyle="1" w:styleId="0C500068DBFA46A19730E66758E69AE3">
    <w:name w:val="0C500068DBFA46A19730E66758E69AE3"/>
    <w:rsid w:val="005E33EF"/>
  </w:style>
  <w:style w:type="paragraph" w:customStyle="1" w:styleId="73E1082ECEE941309569FD41423B37FB">
    <w:name w:val="73E1082ECEE941309569FD41423B37FB"/>
    <w:rsid w:val="005E33EF"/>
  </w:style>
  <w:style w:type="paragraph" w:customStyle="1" w:styleId="BA134861DE0B4F7F9DF54DAD8DAC97A7">
    <w:name w:val="BA134861DE0B4F7F9DF54DAD8DAC97A7"/>
    <w:rsid w:val="005E33EF"/>
  </w:style>
  <w:style w:type="paragraph" w:customStyle="1" w:styleId="AD89C8EDA3814B4BB99242966644C4D0">
    <w:name w:val="AD89C8EDA3814B4BB99242966644C4D0"/>
    <w:rsid w:val="005E33EF"/>
  </w:style>
  <w:style w:type="paragraph" w:customStyle="1" w:styleId="B3B73A639F414E90AC71EFE8C098E3AB">
    <w:name w:val="B3B73A639F414E90AC71EFE8C098E3AB"/>
    <w:rsid w:val="005E33EF"/>
  </w:style>
  <w:style w:type="paragraph" w:customStyle="1" w:styleId="DC3BB9A289D0419BB6C5E1E2A2401D2C">
    <w:name w:val="DC3BB9A289D0419BB6C5E1E2A2401D2C"/>
    <w:rsid w:val="005E33EF"/>
  </w:style>
  <w:style w:type="paragraph" w:customStyle="1" w:styleId="D2B1C9C98C7F499F8BE8C0BF64D62BC9">
    <w:name w:val="D2B1C9C98C7F499F8BE8C0BF64D62BC9"/>
    <w:rsid w:val="005E33EF"/>
  </w:style>
  <w:style w:type="paragraph" w:customStyle="1" w:styleId="3ED5ECF52E734C62BA017110E78E5E5B">
    <w:name w:val="3ED5ECF52E734C62BA017110E78E5E5B"/>
    <w:rsid w:val="005E33EF"/>
  </w:style>
  <w:style w:type="paragraph" w:customStyle="1" w:styleId="91C94EFC8C8341AE80737D55D0C07DFA">
    <w:name w:val="91C94EFC8C8341AE80737D55D0C07DFA"/>
    <w:rsid w:val="005E33EF"/>
  </w:style>
  <w:style w:type="paragraph" w:customStyle="1" w:styleId="E1052D869F3F453EA7B65A1E0DC3AB71">
    <w:name w:val="E1052D869F3F453EA7B65A1E0DC3AB71"/>
    <w:rsid w:val="005E33EF"/>
  </w:style>
  <w:style w:type="paragraph" w:customStyle="1" w:styleId="A0A918E763EA49958F1C6DE28D24AA9C">
    <w:name w:val="A0A918E763EA49958F1C6DE28D24AA9C"/>
    <w:rsid w:val="005E33EF"/>
  </w:style>
  <w:style w:type="paragraph" w:customStyle="1" w:styleId="77846E992FCB45DBA2C6AD16636934BF">
    <w:name w:val="77846E992FCB45DBA2C6AD16636934BF"/>
    <w:rsid w:val="005E33EF"/>
  </w:style>
  <w:style w:type="paragraph" w:customStyle="1" w:styleId="8A98FA948A67430682300CAC4CA7F9BB">
    <w:name w:val="8A98FA948A67430682300CAC4CA7F9BB"/>
    <w:rsid w:val="005E33EF"/>
  </w:style>
  <w:style w:type="paragraph" w:customStyle="1" w:styleId="9593A4D3D7FC46B6891B24BB7A4E7626">
    <w:name w:val="9593A4D3D7FC46B6891B24BB7A4E7626"/>
    <w:rsid w:val="005E33EF"/>
  </w:style>
  <w:style w:type="paragraph" w:customStyle="1" w:styleId="74EF28F9DC244C22893CDB38AD2724F9">
    <w:name w:val="74EF28F9DC244C22893CDB38AD2724F9"/>
    <w:rsid w:val="005E33EF"/>
  </w:style>
  <w:style w:type="paragraph" w:customStyle="1" w:styleId="3974BB5AE9044168AFD1B6A3B5F2FE52">
    <w:name w:val="3974BB5AE9044168AFD1B6A3B5F2FE52"/>
    <w:rsid w:val="005E33EF"/>
  </w:style>
  <w:style w:type="paragraph" w:customStyle="1" w:styleId="93F44C2B00FF4581A0FF570FAD4CFC83">
    <w:name w:val="93F44C2B00FF4581A0FF570FAD4CFC83"/>
    <w:rsid w:val="005E33EF"/>
  </w:style>
  <w:style w:type="paragraph" w:customStyle="1" w:styleId="B6BF45E13C0649A5BAB676E04B459BE4">
    <w:name w:val="B6BF45E13C0649A5BAB676E04B459BE4"/>
    <w:rsid w:val="005E33EF"/>
  </w:style>
  <w:style w:type="paragraph" w:customStyle="1" w:styleId="64C4ABCC7E51435FBFD224405B6BBA56">
    <w:name w:val="64C4ABCC7E51435FBFD224405B6BBA56"/>
    <w:rsid w:val="005E33EF"/>
  </w:style>
  <w:style w:type="paragraph" w:customStyle="1" w:styleId="321F3FCA8D1342FD9CE82C14DB953107">
    <w:name w:val="321F3FCA8D1342FD9CE82C14DB953107"/>
    <w:rsid w:val="005E33EF"/>
  </w:style>
  <w:style w:type="paragraph" w:customStyle="1" w:styleId="D6362CB990CE4BB2BC027CF98EBEF348">
    <w:name w:val="D6362CB990CE4BB2BC027CF98EBEF348"/>
    <w:rsid w:val="005E33EF"/>
  </w:style>
  <w:style w:type="paragraph" w:customStyle="1" w:styleId="0A265F1E29684C38A6477D72E3FD97C9">
    <w:name w:val="0A265F1E29684C38A6477D72E3FD97C9"/>
    <w:rsid w:val="005E33EF"/>
  </w:style>
  <w:style w:type="paragraph" w:customStyle="1" w:styleId="34CA1ECD2BCC428EAA53336DD662C62B">
    <w:name w:val="34CA1ECD2BCC428EAA53336DD662C62B"/>
    <w:rsid w:val="00C035E7"/>
  </w:style>
  <w:style w:type="paragraph" w:customStyle="1" w:styleId="790E713F19AA4607B22BC9BA2B016D4E">
    <w:name w:val="790E713F19AA4607B22BC9BA2B016D4E"/>
    <w:rsid w:val="00C035E7"/>
  </w:style>
  <w:style w:type="paragraph" w:customStyle="1" w:styleId="82C863A846764CC883D942C863C62D19">
    <w:name w:val="82C863A846764CC883D942C863C62D19"/>
    <w:rsid w:val="001279FB"/>
  </w:style>
  <w:style w:type="paragraph" w:customStyle="1" w:styleId="CAE8DE06AF0D4324A322DEE51E7FCB26">
    <w:name w:val="CAE8DE06AF0D4324A322DEE51E7FCB26"/>
    <w:rsid w:val="001279FB"/>
  </w:style>
  <w:style w:type="paragraph" w:customStyle="1" w:styleId="1BFFBDBAC75441A984DFCF6319F69A68">
    <w:name w:val="1BFFBDBAC75441A984DFCF6319F69A68"/>
    <w:rsid w:val="008D093D"/>
  </w:style>
  <w:style w:type="paragraph" w:customStyle="1" w:styleId="6DE7D7C215C64D3CA559AE73C2A0C2B7">
    <w:name w:val="6DE7D7C215C64D3CA559AE73C2A0C2B7"/>
    <w:rsid w:val="008D093D"/>
  </w:style>
  <w:style w:type="paragraph" w:customStyle="1" w:styleId="C178FAFA90E74BCE812A54FFB08BC3F9">
    <w:name w:val="C178FAFA90E74BCE812A54FFB08BC3F9"/>
    <w:rsid w:val="008D093D"/>
  </w:style>
  <w:style w:type="paragraph" w:customStyle="1" w:styleId="3F6EC95FBA784CE0B2094FD089768CEB">
    <w:name w:val="3F6EC95FBA784CE0B2094FD089768CEB"/>
    <w:rsid w:val="008D093D"/>
  </w:style>
  <w:style w:type="paragraph" w:customStyle="1" w:styleId="A97B78B6E7354570BF6B5D707B67048A">
    <w:name w:val="A97B78B6E7354570BF6B5D707B67048A"/>
    <w:rsid w:val="008D093D"/>
  </w:style>
  <w:style w:type="paragraph" w:customStyle="1" w:styleId="1432BABE2A5D4AED88D4077434C5B500">
    <w:name w:val="1432BABE2A5D4AED88D4077434C5B500"/>
    <w:rsid w:val="008D093D"/>
  </w:style>
  <w:style w:type="paragraph" w:customStyle="1" w:styleId="7479DAF54C604491A08A62601EBE6D34">
    <w:name w:val="7479DAF54C604491A08A62601EBE6D34"/>
    <w:rsid w:val="008D093D"/>
  </w:style>
  <w:style w:type="paragraph" w:customStyle="1" w:styleId="3FB9EC732BCB4C4CBEF29C3A82AEF69B">
    <w:name w:val="3FB9EC732BCB4C4CBEF29C3A82AEF69B"/>
    <w:rsid w:val="008D093D"/>
  </w:style>
  <w:style w:type="paragraph" w:customStyle="1" w:styleId="046BB2EEE61E4AB5B7527997A26D7549">
    <w:name w:val="046BB2EEE61E4AB5B7527997A26D7549"/>
    <w:rsid w:val="008D093D"/>
  </w:style>
  <w:style w:type="paragraph" w:customStyle="1" w:styleId="B7FFBE81B28B48D29B0A7C223EFF739D">
    <w:name w:val="B7FFBE81B28B48D29B0A7C223EFF739D"/>
    <w:rsid w:val="008D093D"/>
  </w:style>
  <w:style w:type="paragraph" w:customStyle="1" w:styleId="7A5E9F8ADB0B48D9BD9B64A59FACF4C5">
    <w:name w:val="7A5E9F8ADB0B48D9BD9B64A59FACF4C5"/>
    <w:rsid w:val="008D093D"/>
  </w:style>
  <w:style w:type="paragraph" w:customStyle="1" w:styleId="C6D1C8424A414C86844BFD670194D9BE">
    <w:name w:val="C6D1C8424A414C86844BFD670194D9BE"/>
    <w:rsid w:val="008D093D"/>
  </w:style>
  <w:style w:type="paragraph" w:customStyle="1" w:styleId="85A2F3CE67E141DD81D8ACF5357871D5">
    <w:name w:val="85A2F3CE67E141DD81D8ACF5357871D5"/>
    <w:rsid w:val="008D093D"/>
  </w:style>
  <w:style w:type="paragraph" w:customStyle="1" w:styleId="4FE5C219D4B542EE9CA2D5F58C75C88F">
    <w:name w:val="4FE5C219D4B542EE9CA2D5F58C75C88F"/>
    <w:rsid w:val="008D093D"/>
  </w:style>
  <w:style w:type="paragraph" w:customStyle="1" w:styleId="4B70577431C04F9F87DF135CDDC8B808">
    <w:name w:val="4B70577431C04F9F87DF135CDDC8B808"/>
    <w:rsid w:val="008D093D"/>
  </w:style>
  <w:style w:type="paragraph" w:customStyle="1" w:styleId="057DD1F05F2447ADB63DE971A68730D6">
    <w:name w:val="057DD1F05F2447ADB63DE971A68730D6"/>
    <w:rsid w:val="008D093D"/>
  </w:style>
  <w:style w:type="paragraph" w:customStyle="1" w:styleId="A3FDEC6AC51B4EF9887D66BC05BAF2DD">
    <w:name w:val="A3FDEC6AC51B4EF9887D66BC05BAF2DD"/>
    <w:rsid w:val="008D093D"/>
  </w:style>
  <w:style w:type="paragraph" w:customStyle="1" w:styleId="F56A6AAD0B7C468598155BF07D4E31D3">
    <w:name w:val="F56A6AAD0B7C468598155BF07D4E31D3"/>
    <w:rsid w:val="008D093D"/>
  </w:style>
  <w:style w:type="paragraph" w:customStyle="1" w:styleId="42F4EC6F4338469C81F2E85252ECF982">
    <w:name w:val="42F4EC6F4338469C81F2E85252ECF982"/>
    <w:rsid w:val="008D093D"/>
  </w:style>
  <w:style w:type="paragraph" w:customStyle="1" w:styleId="F0B3F20220464261AF6968BDBD9A79F9">
    <w:name w:val="F0B3F20220464261AF6968BDBD9A79F9"/>
    <w:rsid w:val="008D093D"/>
  </w:style>
  <w:style w:type="paragraph" w:customStyle="1" w:styleId="4CB131DA3A664DDB830BAEC1BE685B29">
    <w:name w:val="4CB131DA3A664DDB830BAEC1BE685B29"/>
    <w:rsid w:val="008D093D"/>
  </w:style>
  <w:style w:type="paragraph" w:customStyle="1" w:styleId="5885998FF22842219EA7D5123BDF783A">
    <w:name w:val="5885998FF22842219EA7D5123BDF783A"/>
    <w:rsid w:val="008D093D"/>
  </w:style>
  <w:style w:type="paragraph" w:customStyle="1" w:styleId="F8310DFCF43541248AE9B527F2CF8A10">
    <w:name w:val="F8310DFCF43541248AE9B527F2CF8A10"/>
    <w:rsid w:val="008D093D"/>
  </w:style>
  <w:style w:type="paragraph" w:customStyle="1" w:styleId="5184F9D8F565489D9B5E0F996BC70136">
    <w:name w:val="5184F9D8F565489D9B5E0F996BC70136"/>
    <w:rsid w:val="008D093D"/>
  </w:style>
  <w:style w:type="paragraph" w:customStyle="1" w:styleId="0C46EEC0533E439CBB0B22981D17C2E0">
    <w:name w:val="0C46EEC0533E439CBB0B22981D17C2E0"/>
    <w:rsid w:val="008D093D"/>
  </w:style>
  <w:style w:type="paragraph" w:customStyle="1" w:styleId="CC2108E7DDF7459C885F2F60E777409D">
    <w:name w:val="CC2108E7DDF7459C885F2F60E777409D"/>
    <w:rsid w:val="008D093D"/>
  </w:style>
  <w:style w:type="paragraph" w:customStyle="1" w:styleId="43373DB6B7EB4405AE4055CE25F74446">
    <w:name w:val="43373DB6B7EB4405AE4055CE25F74446"/>
    <w:rsid w:val="008D093D"/>
  </w:style>
  <w:style w:type="paragraph" w:customStyle="1" w:styleId="03840B8824C346E199F80EA4D291166D">
    <w:name w:val="03840B8824C346E199F80EA4D291166D"/>
    <w:rsid w:val="008D093D"/>
  </w:style>
  <w:style w:type="paragraph" w:customStyle="1" w:styleId="462C128E92FC4AA7BE7FB456043ACFA6">
    <w:name w:val="462C128E92FC4AA7BE7FB456043ACFA6"/>
    <w:rsid w:val="008D093D"/>
  </w:style>
  <w:style w:type="paragraph" w:customStyle="1" w:styleId="BED860F2B49B4CFE837E13C1C9D7D97E">
    <w:name w:val="BED860F2B49B4CFE837E13C1C9D7D97E"/>
    <w:rsid w:val="008D093D"/>
  </w:style>
  <w:style w:type="paragraph" w:customStyle="1" w:styleId="33B08AE354734ED4BD780D7AF702DB9B">
    <w:name w:val="33B08AE354734ED4BD780D7AF702DB9B"/>
    <w:rsid w:val="008D093D"/>
  </w:style>
  <w:style w:type="paragraph" w:customStyle="1" w:styleId="E08FD50DC29548D0A4E8FFD9120CCEFD">
    <w:name w:val="E08FD50DC29548D0A4E8FFD9120CCEFD"/>
    <w:rsid w:val="008D093D"/>
  </w:style>
  <w:style w:type="paragraph" w:customStyle="1" w:styleId="74ABF552E0D541E293A129FE336B1B90">
    <w:name w:val="74ABF552E0D541E293A129FE336B1B90"/>
    <w:rsid w:val="008D093D"/>
  </w:style>
  <w:style w:type="paragraph" w:customStyle="1" w:styleId="F55BC7B75D994492BD606876F696E2ED">
    <w:name w:val="F55BC7B75D994492BD606876F696E2ED"/>
    <w:rsid w:val="008D093D"/>
  </w:style>
  <w:style w:type="paragraph" w:customStyle="1" w:styleId="7E265C97AF5C471ABE3AFE4351472A68">
    <w:name w:val="7E265C97AF5C471ABE3AFE4351472A68"/>
    <w:rsid w:val="005265F3"/>
  </w:style>
  <w:style w:type="paragraph" w:customStyle="1" w:styleId="4C195C41CF2C4D53BAF7540989B5287B">
    <w:name w:val="4C195C41CF2C4D53BAF7540989B5287B"/>
    <w:rsid w:val="005265F3"/>
  </w:style>
  <w:style w:type="paragraph" w:customStyle="1" w:styleId="462C128E92FC4AA7BE7FB456043ACFA61">
    <w:name w:val="462C128E92FC4AA7BE7FB456043ACFA6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4ABF552E0D541E293A129FE336B1B901">
    <w:name w:val="74ABF552E0D541E293A129FE336B1B901"/>
    <w:rsid w:val="005265F3"/>
    <w:pPr>
      <w:spacing w:before="40" w:after="40"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0E92-30E1-4152-8934-76F5CED158C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0ea690c-6e89-4892-9dbb-36632ca54e9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30</TotalTime>
  <Pages>5</Pages>
  <Words>2540</Words>
  <Characters>18215</Characters>
  <Application>Microsoft Office Word</Application>
  <DocSecurity>0</DocSecurity>
  <Lines>343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Amy Susan Hoak</dc:creator>
  <cp:keywords/>
  <cp:lastModifiedBy>Rosemary Madnick</cp:lastModifiedBy>
  <cp:revision>7</cp:revision>
  <cp:lastPrinted>2005-08-26T17:15:00Z</cp:lastPrinted>
  <dcterms:created xsi:type="dcterms:W3CDTF">2020-12-09T20:46:00Z</dcterms:created>
  <dcterms:modified xsi:type="dcterms:W3CDTF">2020-12-11T18:38:00Z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